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>СОВЕТ ДЕПУТАТОВ СЕЛЬСКОГО ПОСЕЛЕНИЯ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>РАТЧИНСКИЙ СЕЛЬСОВЕТ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>ДОБРОВСКОГО МУНИЦИПАЛЬНОГО РАЙОНА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 xml:space="preserve">7 сессия </w:t>
      </w:r>
      <w:r w:rsidRPr="00157A54">
        <w:rPr>
          <w:rFonts w:ascii="Times New Roman" w:hAnsi="Times New Roman"/>
          <w:b/>
          <w:sz w:val="32"/>
          <w:szCs w:val="32"/>
          <w:lang w:val="en-US"/>
        </w:rPr>
        <w:t>V</w:t>
      </w:r>
      <w:r w:rsidRPr="00157A54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57A54">
        <w:rPr>
          <w:rFonts w:ascii="Times New Roman" w:hAnsi="Times New Roman"/>
          <w:b/>
          <w:sz w:val="32"/>
          <w:szCs w:val="32"/>
        </w:rPr>
        <w:t>РЕШЕНИЕ</w:t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157A54">
        <w:rPr>
          <w:rFonts w:ascii="Times New Roman" w:hAnsi="Times New Roman"/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157A54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157A54">
        <w:rPr>
          <w:rFonts w:ascii="Times New Roman" w:hAnsi="Times New Roman"/>
          <w:b/>
          <w:sz w:val="28"/>
          <w:szCs w:val="28"/>
        </w:rPr>
        <w:t>.</w:t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  <w:t>с. Ратчино</w:t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57A54">
        <w:rPr>
          <w:rFonts w:ascii="Times New Roman" w:hAnsi="Times New Roman"/>
          <w:b/>
          <w:sz w:val="28"/>
          <w:szCs w:val="28"/>
        </w:rPr>
        <w:tab/>
        <w:t>№ 12</w:t>
      </w:r>
      <w:r w:rsidRPr="00157A54">
        <w:rPr>
          <w:rFonts w:ascii="Times New Roman" w:hAnsi="Times New Roman"/>
          <w:b/>
          <w:sz w:val="28"/>
          <w:szCs w:val="28"/>
        </w:rPr>
        <w:tab/>
      </w:r>
    </w:p>
    <w:p w:rsidR="00CA62D1" w:rsidRPr="00157A54" w:rsidRDefault="00CA62D1" w:rsidP="00674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A62D1" w:rsidRPr="00157A54" w:rsidRDefault="00CA62D1" w:rsidP="006743D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>Об избрании депутата Совета депутатов</w:t>
      </w:r>
    </w:p>
    <w:p w:rsidR="00CA62D1" w:rsidRPr="00157A54" w:rsidRDefault="00CA62D1" w:rsidP="006743D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>сельского поселения Ратчинский сельсовет</w:t>
      </w:r>
    </w:p>
    <w:p w:rsidR="00CA62D1" w:rsidRPr="00157A54" w:rsidRDefault="00CA62D1" w:rsidP="006743D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 xml:space="preserve">в состав Совета депутатов Добровского муниципального </w:t>
      </w:r>
    </w:p>
    <w:p w:rsidR="00CA62D1" w:rsidRPr="00157A54" w:rsidRDefault="00CA62D1" w:rsidP="006743D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>района Липецкой области Российской Федерации</w:t>
      </w:r>
    </w:p>
    <w:p w:rsidR="00CA62D1" w:rsidRPr="00157A54" w:rsidRDefault="00CA62D1" w:rsidP="006743D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CA62D1" w:rsidRPr="00157A54" w:rsidRDefault="00CA62D1" w:rsidP="006743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57A54">
        <w:rPr>
          <w:rFonts w:ascii="Times New Roman" w:hAnsi="Times New Roman"/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конституционности частей 4, 5 и 5.1 статьи 35, частей 2 и 3.1.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Думы, учитывая решение постоянной комиссии Совета депутатов сельского поселения Ратчинский сельсовет, Совет депутатов</w:t>
      </w:r>
    </w:p>
    <w:p w:rsidR="00CA62D1" w:rsidRPr="00157A54" w:rsidRDefault="00CA62D1" w:rsidP="006743D7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>РЕШИЛ:</w:t>
      </w:r>
    </w:p>
    <w:p w:rsidR="00CA62D1" w:rsidRPr="00157A54" w:rsidRDefault="00CA62D1" w:rsidP="002760FA">
      <w:pPr>
        <w:pStyle w:val="ListParagraph"/>
        <w:numPr>
          <w:ilvl w:val="0"/>
          <w:numId w:val="1"/>
        </w:numPr>
        <w:spacing w:after="0" w:line="240" w:lineRule="auto"/>
        <w:ind w:left="0" w:right="-284" w:firstLine="774"/>
        <w:jc w:val="both"/>
        <w:rPr>
          <w:rFonts w:ascii="Times New Roman" w:hAnsi="Times New Roman"/>
          <w:sz w:val="28"/>
          <w:szCs w:val="28"/>
        </w:rPr>
      </w:pPr>
      <w:r w:rsidRPr="00157A54">
        <w:rPr>
          <w:rFonts w:ascii="Times New Roman" w:hAnsi="Times New Roman"/>
          <w:sz w:val="28"/>
          <w:szCs w:val="28"/>
        </w:rPr>
        <w:t xml:space="preserve">Избрать депутата Совета депутатов сельского поселения Ратчинский сельсовет – Егорову Ольгу Александровну, место работы – МБОУ СОШ с.Крутое , должность - учитель в состав Совета депутатов Добровского муниципального района Липецкой области Российской Федерации </w:t>
      </w:r>
      <w:r w:rsidRPr="00157A54">
        <w:rPr>
          <w:rFonts w:ascii="Times New Roman" w:hAnsi="Times New Roman"/>
          <w:sz w:val="28"/>
          <w:szCs w:val="28"/>
          <w:lang w:val="en-US"/>
        </w:rPr>
        <w:t>VI</w:t>
      </w:r>
      <w:bookmarkStart w:id="0" w:name="_GoBack"/>
      <w:bookmarkEnd w:id="0"/>
      <w:r w:rsidRPr="00157A54">
        <w:rPr>
          <w:rFonts w:ascii="Times New Roman" w:hAnsi="Times New Roman"/>
          <w:sz w:val="28"/>
          <w:szCs w:val="28"/>
        </w:rPr>
        <w:t xml:space="preserve"> созыва.</w:t>
      </w:r>
    </w:p>
    <w:p w:rsidR="00CA62D1" w:rsidRPr="00157A54" w:rsidRDefault="00CA62D1" w:rsidP="002760FA">
      <w:pPr>
        <w:pStyle w:val="ListParagraph"/>
        <w:numPr>
          <w:ilvl w:val="0"/>
          <w:numId w:val="1"/>
        </w:numPr>
        <w:spacing w:after="0" w:line="240" w:lineRule="auto"/>
        <w:ind w:left="0" w:right="-284" w:firstLine="774"/>
        <w:jc w:val="both"/>
        <w:rPr>
          <w:rFonts w:ascii="Times New Roman" w:hAnsi="Times New Roman"/>
          <w:sz w:val="28"/>
          <w:szCs w:val="28"/>
        </w:rPr>
      </w:pPr>
      <w:r w:rsidRPr="00157A54">
        <w:rPr>
          <w:rFonts w:ascii="Times New Roman" w:hAnsi="Times New Roman"/>
          <w:sz w:val="28"/>
          <w:szCs w:val="28"/>
        </w:rPr>
        <w:t>Направить настоящее решение в Совет депутатов Добровского муниципального района.</w:t>
      </w:r>
    </w:p>
    <w:p w:rsidR="00CA62D1" w:rsidRPr="00157A54" w:rsidRDefault="00CA62D1" w:rsidP="002760FA">
      <w:pPr>
        <w:pStyle w:val="ListParagraph"/>
        <w:numPr>
          <w:ilvl w:val="0"/>
          <w:numId w:val="1"/>
        </w:numPr>
        <w:spacing w:after="0" w:line="240" w:lineRule="auto"/>
        <w:ind w:left="0" w:right="-284" w:firstLine="774"/>
        <w:jc w:val="both"/>
        <w:rPr>
          <w:rFonts w:ascii="Times New Roman" w:hAnsi="Times New Roman"/>
          <w:sz w:val="28"/>
          <w:szCs w:val="28"/>
        </w:rPr>
      </w:pPr>
      <w:r w:rsidRPr="00157A54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CA62D1" w:rsidRDefault="00CA62D1" w:rsidP="002760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A62D1" w:rsidRPr="00157A54" w:rsidRDefault="00CA62D1" w:rsidP="002760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A62D1" w:rsidRPr="00157A54" w:rsidRDefault="00CA62D1" w:rsidP="002760F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CA62D1" w:rsidRPr="00157A54" w:rsidRDefault="00CA62D1" w:rsidP="002760F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>сельского поселения Ратчинский сельсовет</w:t>
      </w:r>
    </w:p>
    <w:p w:rsidR="00CA62D1" w:rsidRPr="00157A54" w:rsidRDefault="00CA62D1" w:rsidP="002760F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57A54">
        <w:rPr>
          <w:rFonts w:ascii="Times New Roman" w:hAnsi="Times New Roman"/>
          <w:b/>
          <w:sz w:val="28"/>
          <w:szCs w:val="28"/>
        </w:rPr>
        <w:t xml:space="preserve">Добровского муниципального района </w:t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</w:r>
      <w:r w:rsidRPr="00157A54">
        <w:rPr>
          <w:rFonts w:ascii="Times New Roman" w:hAnsi="Times New Roman"/>
          <w:b/>
          <w:sz w:val="28"/>
          <w:szCs w:val="28"/>
        </w:rPr>
        <w:tab/>
        <w:t>О.Н.Кожевников</w:t>
      </w:r>
    </w:p>
    <w:sectPr w:rsidR="00CA62D1" w:rsidRPr="00157A54" w:rsidSect="000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CE2"/>
    <w:multiLevelType w:val="hybridMultilevel"/>
    <w:tmpl w:val="0DB644C6"/>
    <w:lvl w:ilvl="0" w:tplc="B75832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D7"/>
    <w:rsid w:val="000027CC"/>
    <w:rsid w:val="00007FF7"/>
    <w:rsid w:val="00012E56"/>
    <w:rsid w:val="0001726E"/>
    <w:rsid w:val="000238DC"/>
    <w:rsid w:val="00027435"/>
    <w:rsid w:val="000302CE"/>
    <w:rsid w:val="00034252"/>
    <w:rsid w:val="00036BE0"/>
    <w:rsid w:val="000408D0"/>
    <w:rsid w:val="000419C6"/>
    <w:rsid w:val="0004259B"/>
    <w:rsid w:val="00042F58"/>
    <w:rsid w:val="000437E1"/>
    <w:rsid w:val="00047757"/>
    <w:rsid w:val="00052F75"/>
    <w:rsid w:val="00053548"/>
    <w:rsid w:val="00053BB6"/>
    <w:rsid w:val="00063E53"/>
    <w:rsid w:val="00064C3A"/>
    <w:rsid w:val="0006676D"/>
    <w:rsid w:val="00072EB8"/>
    <w:rsid w:val="000758EE"/>
    <w:rsid w:val="00081010"/>
    <w:rsid w:val="00083656"/>
    <w:rsid w:val="000902A2"/>
    <w:rsid w:val="000B0188"/>
    <w:rsid w:val="000B01AA"/>
    <w:rsid w:val="000C4CDC"/>
    <w:rsid w:val="000D079A"/>
    <w:rsid w:val="000D1A6D"/>
    <w:rsid w:val="000D790B"/>
    <w:rsid w:val="000E1FB4"/>
    <w:rsid w:val="000E294F"/>
    <w:rsid w:val="000E3D3A"/>
    <w:rsid w:val="000E5764"/>
    <w:rsid w:val="000E6C6A"/>
    <w:rsid w:val="000F12F4"/>
    <w:rsid w:val="000F2EC7"/>
    <w:rsid w:val="000F6662"/>
    <w:rsid w:val="0010092B"/>
    <w:rsid w:val="00100C9C"/>
    <w:rsid w:val="00104E43"/>
    <w:rsid w:val="00115CAF"/>
    <w:rsid w:val="00126A54"/>
    <w:rsid w:val="00127345"/>
    <w:rsid w:val="00127A92"/>
    <w:rsid w:val="001300C8"/>
    <w:rsid w:val="00132663"/>
    <w:rsid w:val="001415B5"/>
    <w:rsid w:val="001572AE"/>
    <w:rsid w:val="00157A54"/>
    <w:rsid w:val="0016080A"/>
    <w:rsid w:val="00161BCB"/>
    <w:rsid w:val="00164180"/>
    <w:rsid w:val="00167167"/>
    <w:rsid w:val="00167C5C"/>
    <w:rsid w:val="00170439"/>
    <w:rsid w:val="001706F9"/>
    <w:rsid w:val="0017070C"/>
    <w:rsid w:val="0017430C"/>
    <w:rsid w:val="00176835"/>
    <w:rsid w:val="00181953"/>
    <w:rsid w:val="0018233A"/>
    <w:rsid w:val="00191BBF"/>
    <w:rsid w:val="001950E0"/>
    <w:rsid w:val="001966CD"/>
    <w:rsid w:val="001A6D07"/>
    <w:rsid w:val="001B09E8"/>
    <w:rsid w:val="001B2F35"/>
    <w:rsid w:val="001B7164"/>
    <w:rsid w:val="001B74D7"/>
    <w:rsid w:val="001C28F4"/>
    <w:rsid w:val="001C3248"/>
    <w:rsid w:val="001C3515"/>
    <w:rsid w:val="001D01B9"/>
    <w:rsid w:val="001D4BA7"/>
    <w:rsid w:val="001D6370"/>
    <w:rsid w:val="001E7C03"/>
    <w:rsid w:val="001F059B"/>
    <w:rsid w:val="001F1662"/>
    <w:rsid w:val="001F1BBB"/>
    <w:rsid w:val="001F324E"/>
    <w:rsid w:val="001F75D7"/>
    <w:rsid w:val="00201686"/>
    <w:rsid w:val="00201C9A"/>
    <w:rsid w:val="00202D87"/>
    <w:rsid w:val="00206077"/>
    <w:rsid w:val="002060DB"/>
    <w:rsid w:val="00214D2E"/>
    <w:rsid w:val="00214E4B"/>
    <w:rsid w:val="00222D3A"/>
    <w:rsid w:val="00234572"/>
    <w:rsid w:val="00252D0A"/>
    <w:rsid w:val="00264DD6"/>
    <w:rsid w:val="00267EFD"/>
    <w:rsid w:val="002760FA"/>
    <w:rsid w:val="0028322A"/>
    <w:rsid w:val="002847C3"/>
    <w:rsid w:val="00290157"/>
    <w:rsid w:val="002943E7"/>
    <w:rsid w:val="0029745B"/>
    <w:rsid w:val="002976C4"/>
    <w:rsid w:val="002A040A"/>
    <w:rsid w:val="002A11E6"/>
    <w:rsid w:val="002A4326"/>
    <w:rsid w:val="002A4A10"/>
    <w:rsid w:val="002A4D7E"/>
    <w:rsid w:val="002B129E"/>
    <w:rsid w:val="002C343D"/>
    <w:rsid w:val="002C6048"/>
    <w:rsid w:val="002D49FE"/>
    <w:rsid w:val="002D605A"/>
    <w:rsid w:val="002E1984"/>
    <w:rsid w:val="002E6B13"/>
    <w:rsid w:val="002F056C"/>
    <w:rsid w:val="002F540C"/>
    <w:rsid w:val="00304C0C"/>
    <w:rsid w:val="00305121"/>
    <w:rsid w:val="00306401"/>
    <w:rsid w:val="00311699"/>
    <w:rsid w:val="00312011"/>
    <w:rsid w:val="00312E46"/>
    <w:rsid w:val="003134A7"/>
    <w:rsid w:val="003238EC"/>
    <w:rsid w:val="00335911"/>
    <w:rsid w:val="0033754C"/>
    <w:rsid w:val="00340603"/>
    <w:rsid w:val="00340F1A"/>
    <w:rsid w:val="00343408"/>
    <w:rsid w:val="00346B63"/>
    <w:rsid w:val="00355BB5"/>
    <w:rsid w:val="00361000"/>
    <w:rsid w:val="00364095"/>
    <w:rsid w:val="00367F7C"/>
    <w:rsid w:val="00374F3C"/>
    <w:rsid w:val="00383C04"/>
    <w:rsid w:val="00391E7B"/>
    <w:rsid w:val="003A2F2F"/>
    <w:rsid w:val="003A624B"/>
    <w:rsid w:val="003A6B69"/>
    <w:rsid w:val="003B10F2"/>
    <w:rsid w:val="003B490F"/>
    <w:rsid w:val="003B7984"/>
    <w:rsid w:val="003C1C32"/>
    <w:rsid w:val="003C2C77"/>
    <w:rsid w:val="003C5056"/>
    <w:rsid w:val="003E4C22"/>
    <w:rsid w:val="003E746C"/>
    <w:rsid w:val="003F210B"/>
    <w:rsid w:val="003F4AB3"/>
    <w:rsid w:val="003F6577"/>
    <w:rsid w:val="003F7A78"/>
    <w:rsid w:val="00404836"/>
    <w:rsid w:val="004051E9"/>
    <w:rsid w:val="004069E1"/>
    <w:rsid w:val="00416386"/>
    <w:rsid w:val="0042377B"/>
    <w:rsid w:val="00430045"/>
    <w:rsid w:val="00431150"/>
    <w:rsid w:val="004335F7"/>
    <w:rsid w:val="00433CC9"/>
    <w:rsid w:val="00433EF2"/>
    <w:rsid w:val="00434B53"/>
    <w:rsid w:val="00435593"/>
    <w:rsid w:val="00436F14"/>
    <w:rsid w:val="00440AD5"/>
    <w:rsid w:val="00443352"/>
    <w:rsid w:val="0045340B"/>
    <w:rsid w:val="00454744"/>
    <w:rsid w:val="0045696B"/>
    <w:rsid w:val="00456CF2"/>
    <w:rsid w:val="00461584"/>
    <w:rsid w:val="004616F5"/>
    <w:rsid w:val="004651FF"/>
    <w:rsid w:val="00465586"/>
    <w:rsid w:val="00470038"/>
    <w:rsid w:val="00482684"/>
    <w:rsid w:val="0048399A"/>
    <w:rsid w:val="0048404C"/>
    <w:rsid w:val="004A3936"/>
    <w:rsid w:val="004A3FD0"/>
    <w:rsid w:val="004A4343"/>
    <w:rsid w:val="004A77B9"/>
    <w:rsid w:val="004B0633"/>
    <w:rsid w:val="004B0CF0"/>
    <w:rsid w:val="004B159B"/>
    <w:rsid w:val="004D5196"/>
    <w:rsid w:val="004E15EA"/>
    <w:rsid w:val="004E25F0"/>
    <w:rsid w:val="004E5D97"/>
    <w:rsid w:val="004F0F5A"/>
    <w:rsid w:val="004F1577"/>
    <w:rsid w:val="004F33F4"/>
    <w:rsid w:val="004F639B"/>
    <w:rsid w:val="00502CBB"/>
    <w:rsid w:val="005039B2"/>
    <w:rsid w:val="00504094"/>
    <w:rsid w:val="00507373"/>
    <w:rsid w:val="00512FBC"/>
    <w:rsid w:val="00516C37"/>
    <w:rsid w:val="00525EF7"/>
    <w:rsid w:val="00527740"/>
    <w:rsid w:val="00530069"/>
    <w:rsid w:val="00532443"/>
    <w:rsid w:val="00533360"/>
    <w:rsid w:val="00547537"/>
    <w:rsid w:val="00547E0A"/>
    <w:rsid w:val="005560CD"/>
    <w:rsid w:val="005660B6"/>
    <w:rsid w:val="00570F55"/>
    <w:rsid w:val="00571845"/>
    <w:rsid w:val="0057255D"/>
    <w:rsid w:val="005740DF"/>
    <w:rsid w:val="0057471B"/>
    <w:rsid w:val="005801E5"/>
    <w:rsid w:val="005849E5"/>
    <w:rsid w:val="00584B68"/>
    <w:rsid w:val="005855EF"/>
    <w:rsid w:val="005872B8"/>
    <w:rsid w:val="005955E5"/>
    <w:rsid w:val="00596A7A"/>
    <w:rsid w:val="005A5A67"/>
    <w:rsid w:val="005B0139"/>
    <w:rsid w:val="005B1062"/>
    <w:rsid w:val="005B17E2"/>
    <w:rsid w:val="005B2CC5"/>
    <w:rsid w:val="005B7286"/>
    <w:rsid w:val="005C199D"/>
    <w:rsid w:val="005C47DB"/>
    <w:rsid w:val="005C71C6"/>
    <w:rsid w:val="005D3EB8"/>
    <w:rsid w:val="005D4DAE"/>
    <w:rsid w:val="005D56D8"/>
    <w:rsid w:val="005D5752"/>
    <w:rsid w:val="005E5B2F"/>
    <w:rsid w:val="005E6176"/>
    <w:rsid w:val="005E696F"/>
    <w:rsid w:val="005E6B2C"/>
    <w:rsid w:val="005E7B7B"/>
    <w:rsid w:val="005F76BA"/>
    <w:rsid w:val="006069F3"/>
    <w:rsid w:val="00606AFD"/>
    <w:rsid w:val="00611152"/>
    <w:rsid w:val="00615895"/>
    <w:rsid w:val="00621A44"/>
    <w:rsid w:val="00624B6B"/>
    <w:rsid w:val="00633E2A"/>
    <w:rsid w:val="00637DD6"/>
    <w:rsid w:val="0064107B"/>
    <w:rsid w:val="00654CCD"/>
    <w:rsid w:val="00656BF8"/>
    <w:rsid w:val="00662750"/>
    <w:rsid w:val="00664F48"/>
    <w:rsid w:val="006743D7"/>
    <w:rsid w:val="00677483"/>
    <w:rsid w:val="006836A7"/>
    <w:rsid w:val="006842F9"/>
    <w:rsid w:val="00684973"/>
    <w:rsid w:val="00687244"/>
    <w:rsid w:val="006877A9"/>
    <w:rsid w:val="0069550D"/>
    <w:rsid w:val="006B7CCF"/>
    <w:rsid w:val="006C4EC8"/>
    <w:rsid w:val="006C65C3"/>
    <w:rsid w:val="006D2254"/>
    <w:rsid w:val="006D4FF7"/>
    <w:rsid w:val="006E5D15"/>
    <w:rsid w:val="006E71F1"/>
    <w:rsid w:val="00700288"/>
    <w:rsid w:val="00702E00"/>
    <w:rsid w:val="00715206"/>
    <w:rsid w:val="007178D7"/>
    <w:rsid w:val="007178F6"/>
    <w:rsid w:val="007200F0"/>
    <w:rsid w:val="00722D6C"/>
    <w:rsid w:val="007231D3"/>
    <w:rsid w:val="007248A2"/>
    <w:rsid w:val="00726C39"/>
    <w:rsid w:val="00734857"/>
    <w:rsid w:val="00736C3D"/>
    <w:rsid w:val="007407F1"/>
    <w:rsid w:val="00744515"/>
    <w:rsid w:val="007565E8"/>
    <w:rsid w:val="00756985"/>
    <w:rsid w:val="00761152"/>
    <w:rsid w:val="00764834"/>
    <w:rsid w:val="0079261E"/>
    <w:rsid w:val="00795F00"/>
    <w:rsid w:val="00796CAD"/>
    <w:rsid w:val="007976CB"/>
    <w:rsid w:val="007A1BF1"/>
    <w:rsid w:val="007A5231"/>
    <w:rsid w:val="007A6BF0"/>
    <w:rsid w:val="007A7931"/>
    <w:rsid w:val="007B2B70"/>
    <w:rsid w:val="007B2E36"/>
    <w:rsid w:val="007B374D"/>
    <w:rsid w:val="007C474D"/>
    <w:rsid w:val="007D1E85"/>
    <w:rsid w:val="007D6CFB"/>
    <w:rsid w:val="007D706E"/>
    <w:rsid w:val="007E06DB"/>
    <w:rsid w:val="007E10D8"/>
    <w:rsid w:val="007E1167"/>
    <w:rsid w:val="007E676A"/>
    <w:rsid w:val="007F2EC0"/>
    <w:rsid w:val="007F3820"/>
    <w:rsid w:val="007F7261"/>
    <w:rsid w:val="00801657"/>
    <w:rsid w:val="00803FED"/>
    <w:rsid w:val="008052DC"/>
    <w:rsid w:val="0080615B"/>
    <w:rsid w:val="00814EE3"/>
    <w:rsid w:val="00815F68"/>
    <w:rsid w:val="00825E8B"/>
    <w:rsid w:val="008318BE"/>
    <w:rsid w:val="00841B0D"/>
    <w:rsid w:val="0084382D"/>
    <w:rsid w:val="0085489E"/>
    <w:rsid w:val="0085731B"/>
    <w:rsid w:val="00861D3B"/>
    <w:rsid w:val="00864744"/>
    <w:rsid w:val="00871C29"/>
    <w:rsid w:val="008776E8"/>
    <w:rsid w:val="008803D7"/>
    <w:rsid w:val="008822E6"/>
    <w:rsid w:val="00886246"/>
    <w:rsid w:val="00892AD6"/>
    <w:rsid w:val="00893758"/>
    <w:rsid w:val="0089662D"/>
    <w:rsid w:val="008A3844"/>
    <w:rsid w:val="008A682A"/>
    <w:rsid w:val="008A79DD"/>
    <w:rsid w:val="008B5824"/>
    <w:rsid w:val="008B71F1"/>
    <w:rsid w:val="008C0FC2"/>
    <w:rsid w:val="008D098F"/>
    <w:rsid w:val="008D2221"/>
    <w:rsid w:val="008D48B8"/>
    <w:rsid w:val="008D5A32"/>
    <w:rsid w:val="008E00AF"/>
    <w:rsid w:val="008E3A79"/>
    <w:rsid w:val="008F0E60"/>
    <w:rsid w:val="008F133A"/>
    <w:rsid w:val="008F4724"/>
    <w:rsid w:val="008F4859"/>
    <w:rsid w:val="008F6E31"/>
    <w:rsid w:val="009006B2"/>
    <w:rsid w:val="00905FB6"/>
    <w:rsid w:val="009068A1"/>
    <w:rsid w:val="00910EFB"/>
    <w:rsid w:val="009150C8"/>
    <w:rsid w:val="00915E79"/>
    <w:rsid w:val="0092061F"/>
    <w:rsid w:val="009231EF"/>
    <w:rsid w:val="00927020"/>
    <w:rsid w:val="00935E36"/>
    <w:rsid w:val="00940C90"/>
    <w:rsid w:val="0094219E"/>
    <w:rsid w:val="009463F5"/>
    <w:rsid w:val="00946A81"/>
    <w:rsid w:val="009479F5"/>
    <w:rsid w:val="00952760"/>
    <w:rsid w:val="009527A2"/>
    <w:rsid w:val="009549F9"/>
    <w:rsid w:val="00956496"/>
    <w:rsid w:val="009612BD"/>
    <w:rsid w:val="00962317"/>
    <w:rsid w:val="0096264C"/>
    <w:rsid w:val="0096477F"/>
    <w:rsid w:val="009650AD"/>
    <w:rsid w:val="00965F30"/>
    <w:rsid w:val="0097125E"/>
    <w:rsid w:val="00972B80"/>
    <w:rsid w:val="009739B6"/>
    <w:rsid w:val="00973B93"/>
    <w:rsid w:val="00974D79"/>
    <w:rsid w:val="00977080"/>
    <w:rsid w:val="00980236"/>
    <w:rsid w:val="009840DC"/>
    <w:rsid w:val="00991B6B"/>
    <w:rsid w:val="00994D82"/>
    <w:rsid w:val="009A1003"/>
    <w:rsid w:val="009A4012"/>
    <w:rsid w:val="009A4296"/>
    <w:rsid w:val="009B67DA"/>
    <w:rsid w:val="009C3517"/>
    <w:rsid w:val="009C414D"/>
    <w:rsid w:val="009C5229"/>
    <w:rsid w:val="009D0646"/>
    <w:rsid w:val="009D1DD8"/>
    <w:rsid w:val="009E449A"/>
    <w:rsid w:val="009F0866"/>
    <w:rsid w:val="009F6FFC"/>
    <w:rsid w:val="00A0300F"/>
    <w:rsid w:val="00A054C3"/>
    <w:rsid w:val="00A061DD"/>
    <w:rsid w:val="00A17E64"/>
    <w:rsid w:val="00A20E97"/>
    <w:rsid w:val="00A2125F"/>
    <w:rsid w:val="00A26892"/>
    <w:rsid w:val="00A310E5"/>
    <w:rsid w:val="00A31688"/>
    <w:rsid w:val="00A3282A"/>
    <w:rsid w:val="00A32A49"/>
    <w:rsid w:val="00A4108F"/>
    <w:rsid w:val="00A43272"/>
    <w:rsid w:val="00A438B4"/>
    <w:rsid w:val="00A443AF"/>
    <w:rsid w:val="00A47163"/>
    <w:rsid w:val="00A521CA"/>
    <w:rsid w:val="00A5662B"/>
    <w:rsid w:val="00A56F87"/>
    <w:rsid w:val="00A601A2"/>
    <w:rsid w:val="00A649F1"/>
    <w:rsid w:val="00A708C6"/>
    <w:rsid w:val="00A710ED"/>
    <w:rsid w:val="00A73BB7"/>
    <w:rsid w:val="00A758CB"/>
    <w:rsid w:val="00A76412"/>
    <w:rsid w:val="00A76E8D"/>
    <w:rsid w:val="00A81723"/>
    <w:rsid w:val="00A84656"/>
    <w:rsid w:val="00A8508F"/>
    <w:rsid w:val="00A93348"/>
    <w:rsid w:val="00A96A9A"/>
    <w:rsid w:val="00AA1BAB"/>
    <w:rsid w:val="00AA2B17"/>
    <w:rsid w:val="00AA3053"/>
    <w:rsid w:val="00AA4E31"/>
    <w:rsid w:val="00AA51AF"/>
    <w:rsid w:val="00AA56B9"/>
    <w:rsid w:val="00AA699E"/>
    <w:rsid w:val="00AB3680"/>
    <w:rsid w:val="00AC145A"/>
    <w:rsid w:val="00AC2C07"/>
    <w:rsid w:val="00AC55F2"/>
    <w:rsid w:val="00AC573A"/>
    <w:rsid w:val="00AD173E"/>
    <w:rsid w:val="00AD275B"/>
    <w:rsid w:val="00AD639D"/>
    <w:rsid w:val="00AE006F"/>
    <w:rsid w:val="00AE5E4B"/>
    <w:rsid w:val="00AF1F5C"/>
    <w:rsid w:val="00AF40C8"/>
    <w:rsid w:val="00AF4F29"/>
    <w:rsid w:val="00AF5DB5"/>
    <w:rsid w:val="00AF6961"/>
    <w:rsid w:val="00B04182"/>
    <w:rsid w:val="00B05F04"/>
    <w:rsid w:val="00B112CE"/>
    <w:rsid w:val="00B2132F"/>
    <w:rsid w:val="00B23DAC"/>
    <w:rsid w:val="00B23EB5"/>
    <w:rsid w:val="00B24069"/>
    <w:rsid w:val="00B26D8F"/>
    <w:rsid w:val="00B30B9E"/>
    <w:rsid w:val="00B310B6"/>
    <w:rsid w:val="00B427AC"/>
    <w:rsid w:val="00B4573D"/>
    <w:rsid w:val="00B47002"/>
    <w:rsid w:val="00B54B67"/>
    <w:rsid w:val="00B57CD3"/>
    <w:rsid w:val="00B6073D"/>
    <w:rsid w:val="00B65868"/>
    <w:rsid w:val="00B72668"/>
    <w:rsid w:val="00B72786"/>
    <w:rsid w:val="00B7397E"/>
    <w:rsid w:val="00B75092"/>
    <w:rsid w:val="00B769A7"/>
    <w:rsid w:val="00B8131A"/>
    <w:rsid w:val="00B816AE"/>
    <w:rsid w:val="00B833C2"/>
    <w:rsid w:val="00B8343C"/>
    <w:rsid w:val="00B84553"/>
    <w:rsid w:val="00B9039C"/>
    <w:rsid w:val="00B91849"/>
    <w:rsid w:val="00B93588"/>
    <w:rsid w:val="00BB39E3"/>
    <w:rsid w:val="00BB3AD3"/>
    <w:rsid w:val="00BC0694"/>
    <w:rsid w:val="00BC0830"/>
    <w:rsid w:val="00BC2F7F"/>
    <w:rsid w:val="00BC35B8"/>
    <w:rsid w:val="00BC550A"/>
    <w:rsid w:val="00BC701F"/>
    <w:rsid w:val="00BE0358"/>
    <w:rsid w:val="00BE2979"/>
    <w:rsid w:val="00BE3ADB"/>
    <w:rsid w:val="00BE460E"/>
    <w:rsid w:val="00BF6D81"/>
    <w:rsid w:val="00C03C68"/>
    <w:rsid w:val="00C06923"/>
    <w:rsid w:val="00C12182"/>
    <w:rsid w:val="00C14737"/>
    <w:rsid w:val="00C151B9"/>
    <w:rsid w:val="00C15958"/>
    <w:rsid w:val="00C213E6"/>
    <w:rsid w:val="00C240CE"/>
    <w:rsid w:val="00C25321"/>
    <w:rsid w:val="00C27EC5"/>
    <w:rsid w:val="00C3561E"/>
    <w:rsid w:val="00C419DB"/>
    <w:rsid w:val="00C43E77"/>
    <w:rsid w:val="00C44C19"/>
    <w:rsid w:val="00C4685E"/>
    <w:rsid w:val="00C468B5"/>
    <w:rsid w:val="00C542B0"/>
    <w:rsid w:val="00C565B2"/>
    <w:rsid w:val="00C66FB2"/>
    <w:rsid w:val="00C73298"/>
    <w:rsid w:val="00C75483"/>
    <w:rsid w:val="00C771F1"/>
    <w:rsid w:val="00C86608"/>
    <w:rsid w:val="00C92319"/>
    <w:rsid w:val="00C942C7"/>
    <w:rsid w:val="00C94B48"/>
    <w:rsid w:val="00C94B72"/>
    <w:rsid w:val="00C975E4"/>
    <w:rsid w:val="00CA62D1"/>
    <w:rsid w:val="00CC022E"/>
    <w:rsid w:val="00CC0FB5"/>
    <w:rsid w:val="00CC3917"/>
    <w:rsid w:val="00CC7F33"/>
    <w:rsid w:val="00CD15B7"/>
    <w:rsid w:val="00CD5D55"/>
    <w:rsid w:val="00CD7CDC"/>
    <w:rsid w:val="00CE3530"/>
    <w:rsid w:val="00CF3C86"/>
    <w:rsid w:val="00CF425D"/>
    <w:rsid w:val="00CF6909"/>
    <w:rsid w:val="00CF7F20"/>
    <w:rsid w:val="00D03918"/>
    <w:rsid w:val="00D04A68"/>
    <w:rsid w:val="00D055C0"/>
    <w:rsid w:val="00D07C9C"/>
    <w:rsid w:val="00D115C3"/>
    <w:rsid w:val="00D143EF"/>
    <w:rsid w:val="00D22B4C"/>
    <w:rsid w:val="00D25F64"/>
    <w:rsid w:val="00D2612F"/>
    <w:rsid w:val="00D362AC"/>
    <w:rsid w:val="00D36DC0"/>
    <w:rsid w:val="00D371F2"/>
    <w:rsid w:val="00D40794"/>
    <w:rsid w:val="00D53ECB"/>
    <w:rsid w:val="00D54842"/>
    <w:rsid w:val="00D55026"/>
    <w:rsid w:val="00D55CD3"/>
    <w:rsid w:val="00D5638B"/>
    <w:rsid w:val="00D64B0C"/>
    <w:rsid w:val="00D76EF3"/>
    <w:rsid w:val="00D80190"/>
    <w:rsid w:val="00D80234"/>
    <w:rsid w:val="00D80614"/>
    <w:rsid w:val="00D81F3F"/>
    <w:rsid w:val="00D836A4"/>
    <w:rsid w:val="00D8452D"/>
    <w:rsid w:val="00D848B3"/>
    <w:rsid w:val="00D87D73"/>
    <w:rsid w:val="00D90806"/>
    <w:rsid w:val="00D91C00"/>
    <w:rsid w:val="00DA1751"/>
    <w:rsid w:val="00DA78A1"/>
    <w:rsid w:val="00DB30F2"/>
    <w:rsid w:val="00DB5E92"/>
    <w:rsid w:val="00DC2912"/>
    <w:rsid w:val="00DC3E30"/>
    <w:rsid w:val="00DC737A"/>
    <w:rsid w:val="00DD2F62"/>
    <w:rsid w:val="00DD4383"/>
    <w:rsid w:val="00DE3C6F"/>
    <w:rsid w:val="00DE719F"/>
    <w:rsid w:val="00DF05DA"/>
    <w:rsid w:val="00DF2A52"/>
    <w:rsid w:val="00DF52C2"/>
    <w:rsid w:val="00DF6F95"/>
    <w:rsid w:val="00E03B14"/>
    <w:rsid w:val="00E14F27"/>
    <w:rsid w:val="00E2080D"/>
    <w:rsid w:val="00E24586"/>
    <w:rsid w:val="00E3188B"/>
    <w:rsid w:val="00E3766A"/>
    <w:rsid w:val="00E42B67"/>
    <w:rsid w:val="00E43BF3"/>
    <w:rsid w:val="00E43CBA"/>
    <w:rsid w:val="00E4438F"/>
    <w:rsid w:val="00E44C13"/>
    <w:rsid w:val="00E45543"/>
    <w:rsid w:val="00E45889"/>
    <w:rsid w:val="00E50C0B"/>
    <w:rsid w:val="00E5708B"/>
    <w:rsid w:val="00E57D14"/>
    <w:rsid w:val="00E630B6"/>
    <w:rsid w:val="00E72458"/>
    <w:rsid w:val="00E7352E"/>
    <w:rsid w:val="00E8005F"/>
    <w:rsid w:val="00E82744"/>
    <w:rsid w:val="00EA0C2E"/>
    <w:rsid w:val="00EA269F"/>
    <w:rsid w:val="00EA3F70"/>
    <w:rsid w:val="00EA6013"/>
    <w:rsid w:val="00EB1029"/>
    <w:rsid w:val="00EB2615"/>
    <w:rsid w:val="00EB2A30"/>
    <w:rsid w:val="00EB486F"/>
    <w:rsid w:val="00EB6FAB"/>
    <w:rsid w:val="00EC63FD"/>
    <w:rsid w:val="00EE42F0"/>
    <w:rsid w:val="00EE514A"/>
    <w:rsid w:val="00EE7368"/>
    <w:rsid w:val="00F00EEB"/>
    <w:rsid w:val="00F02552"/>
    <w:rsid w:val="00F03B57"/>
    <w:rsid w:val="00F050D8"/>
    <w:rsid w:val="00F07A29"/>
    <w:rsid w:val="00F17127"/>
    <w:rsid w:val="00F23788"/>
    <w:rsid w:val="00F24B34"/>
    <w:rsid w:val="00F30CAA"/>
    <w:rsid w:val="00F401AA"/>
    <w:rsid w:val="00F456DE"/>
    <w:rsid w:val="00F462C4"/>
    <w:rsid w:val="00F4796B"/>
    <w:rsid w:val="00F55F44"/>
    <w:rsid w:val="00F56CCB"/>
    <w:rsid w:val="00F56DE1"/>
    <w:rsid w:val="00F632A8"/>
    <w:rsid w:val="00F74346"/>
    <w:rsid w:val="00F7649C"/>
    <w:rsid w:val="00F77C69"/>
    <w:rsid w:val="00F93136"/>
    <w:rsid w:val="00F937C2"/>
    <w:rsid w:val="00FA61FC"/>
    <w:rsid w:val="00FB1056"/>
    <w:rsid w:val="00FB1CE0"/>
    <w:rsid w:val="00FC2165"/>
    <w:rsid w:val="00FC2EC9"/>
    <w:rsid w:val="00FC3827"/>
    <w:rsid w:val="00FD200B"/>
    <w:rsid w:val="00FD20A7"/>
    <w:rsid w:val="00FF14F9"/>
    <w:rsid w:val="00FF3A03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229</Words>
  <Characters>1309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2015-12-16T06:02:00Z</cp:lastPrinted>
  <dcterms:created xsi:type="dcterms:W3CDTF">2015-12-11T12:20:00Z</dcterms:created>
  <dcterms:modified xsi:type="dcterms:W3CDTF">2015-12-16T10:15:00Z</dcterms:modified>
</cp:coreProperties>
</file>