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DD" w:rsidRPr="00B642C8" w:rsidRDefault="000D3ADD" w:rsidP="002359A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D3ADD" w:rsidRDefault="000D3ADD" w:rsidP="002359A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                           </w:t>
      </w:r>
      <w:r w:rsidRPr="00B642C8">
        <w:rPr>
          <w:rFonts w:ascii="Segoe UI" w:hAnsi="Segoe UI" w:cs="Segoe UI"/>
          <w:b/>
          <w:sz w:val="24"/>
          <w:szCs w:val="24"/>
        </w:rPr>
        <w:t>Росреестр.ру – добро пожаловать!</w:t>
      </w:r>
    </w:p>
    <w:p w:rsidR="000D3ADD" w:rsidRPr="00B642C8" w:rsidRDefault="000D3ADD" w:rsidP="002359AE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0D3ADD" w:rsidRDefault="000D3ADD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359AE">
        <w:rPr>
          <w:rFonts w:ascii="Segoe UI" w:hAnsi="Segoe UI" w:cs="Segoe UI"/>
          <w:sz w:val="24"/>
          <w:szCs w:val="24"/>
        </w:rPr>
        <w:t>Федеральная служба государственной регистрации, кадастра и картографии «идет в ногу со временем». Уже в конце 2012 года был создан и з</w:t>
      </w:r>
      <w:r>
        <w:rPr>
          <w:rFonts w:ascii="Segoe UI" w:hAnsi="Segoe UI" w:cs="Segoe UI"/>
          <w:sz w:val="24"/>
          <w:szCs w:val="24"/>
        </w:rPr>
        <w:t>апущен официальный интернет-портал</w:t>
      </w:r>
      <w:r w:rsidRPr="002359AE">
        <w:rPr>
          <w:rFonts w:ascii="Segoe UI" w:hAnsi="Segoe UI" w:cs="Segoe UI"/>
          <w:sz w:val="24"/>
          <w:szCs w:val="24"/>
        </w:rPr>
        <w:t xml:space="preserve"> Росреестра, на котором можно не только получить всю необходимую информацию, но и в режиме онлайн осуществить постановку объекта недвижимости на кадастровый учет, зарегистрировать права на недвижимое имущество и т.д. </w:t>
      </w:r>
    </w:p>
    <w:p w:rsidR="000D3ADD" w:rsidRDefault="000D3ADD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Электронные услуги и сервисы Росреестра являются важной частью общероссийской системы электронного правительства. Формирование электронного правительства в России стало возможным благодаря широкому распространению информационно-коммуникационных технологий в социально-экономической сфере и органах государственной власти. Многие федеральные и региональные органы власти переводят взаимодействие с населением в электронный вид, и Росреестр является одним из лидеров в этом направлении.</w:t>
      </w:r>
    </w:p>
    <w:p w:rsidR="000D3ADD" w:rsidRDefault="000D3ADD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Портал Росреестра предлагает гражданам и организациям удобные электронные сервисы, которые позволяют сэкономить время и быстро получить нужную информацию. Портал содержит 30 электронных сервисов, которые позволяют пользователям выбрать ближайший офис Росреестра и предварительно записаться на прием,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</w:t>
      </w:r>
    </w:p>
    <w:p w:rsidR="000D3ADD" w:rsidRDefault="000D3ADD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портале Росреестра даны пошаговые инструкции получения каждой услуги, ее сроки и стоимость.</w:t>
      </w:r>
    </w:p>
    <w:p w:rsidR="000D3ADD" w:rsidRDefault="000D3ADD" w:rsidP="00B642C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Сервис «Публичная кадастровая карта» содержит данные государственного кадастра недвижимости. Информация показана на карте в виде кадастровых округов, районов, кварталов, отдельных объектов недвижимости – земельных участков и объектов капитального строительства. По каждому объекту недвижимости можно узнать общую информацию, в том числе площадь и кадастровую стоимость. У сервиса есть версия для мобильных устройств.   </w:t>
      </w:r>
    </w:p>
    <w:p w:rsidR="000D3ADD" w:rsidRDefault="000D3ADD" w:rsidP="00B642C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портале Росреестра работает сервис «Жизненные ситуации», который позволяет заявителю в удобной и наглядной форме получить исчерпывающий набор сведений о действиях в конкретной ситуации. После заполнения интерактивного опросника заявитель видит перечень документов, необходимых в конкретной ситуации.</w:t>
      </w:r>
    </w:p>
    <w:p w:rsidR="000D3ADD" w:rsidRDefault="000D3ADD" w:rsidP="002359A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Российский сегмент Интернета по объему аудитории является крупнейшим в Европе, и с каждым годом Всемирная сеть в России становится все доступнее. Поэтому перевод услуг в электронный вид – приоритетное направление повышения качества услуг Росреестра. Мы ждем вас на нашем сайте </w:t>
      </w:r>
      <w:hyperlink r:id="rId4" w:history="1">
        <w:r w:rsidRPr="004E2497">
          <w:rPr>
            <w:rStyle w:val="Hyperlink"/>
            <w:rFonts w:ascii="Segoe UI" w:hAnsi="Segoe UI" w:cs="Segoe UI"/>
            <w:sz w:val="24"/>
            <w:szCs w:val="24"/>
          </w:rPr>
          <w:t>https://rosreestr.ru/site/</w:t>
        </w:r>
      </w:hyperlink>
    </w:p>
    <w:p w:rsidR="000D3ADD" w:rsidRDefault="000D3ADD" w:rsidP="00401665">
      <w:pPr>
        <w:spacing w:after="0" w:line="240" w:lineRule="auto"/>
        <w:ind w:firstLine="709"/>
        <w:jc w:val="right"/>
        <w:rPr>
          <w:rFonts w:cs="Segoe UI"/>
          <w:b/>
          <w:bCs/>
          <w:sz w:val="24"/>
          <w:szCs w:val="24"/>
        </w:rPr>
      </w:pPr>
    </w:p>
    <w:p w:rsidR="000D3ADD" w:rsidRPr="002359AE" w:rsidRDefault="000D3ADD" w:rsidP="00401665">
      <w:pPr>
        <w:spacing w:after="0" w:line="240" w:lineRule="auto"/>
        <w:ind w:firstLine="709"/>
        <w:jc w:val="right"/>
        <w:rPr>
          <w:rFonts w:ascii="Segoe UI" w:hAnsi="Segoe UI" w:cs="Segoe UI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sectPr w:rsidR="000D3ADD" w:rsidRPr="002359AE" w:rsidSect="00B642C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8C8"/>
    <w:rsid w:val="000D3ADD"/>
    <w:rsid w:val="00151251"/>
    <w:rsid w:val="002359AE"/>
    <w:rsid w:val="00401665"/>
    <w:rsid w:val="004E2497"/>
    <w:rsid w:val="008F512E"/>
    <w:rsid w:val="00A53228"/>
    <w:rsid w:val="00AB6864"/>
    <w:rsid w:val="00B642C8"/>
    <w:rsid w:val="00B75E67"/>
    <w:rsid w:val="00B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12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425</Words>
  <Characters>2424</Characters>
  <Application>Microsoft Office Outlook</Application>
  <DocSecurity>0</DocSecurity>
  <Lines>0</Lines>
  <Paragraphs>0</Paragraphs>
  <ScaleCrop>false</ScaleCrop>
  <Company>FGU ZKP r48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Специалист</cp:lastModifiedBy>
  <cp:revision>4</cp:revision>
  <cp:lastPrinted>2016-10-18T09:43:00Z</cp:lastPrinted>
  <dcterms:created xsi:type="dcterms:W3CDTF">2016-10-18T09:05:00Z</dcterms:created>
  <dcterms:modified xsi:type="dcterms:W3CDTF">2016-11-18T06:40:00Z</dcterms:modified>
</cp:coreProperties>
</file>