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550" w:rsidRDefault="00681550" w:rsidP="006D5706">
      <w:pPr>
        <w:ind w:firstLine="0"/>
        <w:rPr>
          <w:b/>
        </w:rPr>
      </w:pPr>
      <w:r>
        <w:rPr>
          <w:b/>
        </w:rPr>
        <w:t xml:space="preserve">                  Администрация сельского поселения Ратчинский сельсовет</w:t>
      </w:r>
    </w:p>
    <w:p w:rsidR="00681550" w:rsidRDefault="00681550" w:rsidP="007A3E07">
      <w:pPr>
        <w:rPr>
          <w:b/>
        </w:rPr>
      </w:pPr>
      <w:r>
        <w:rPr>
          <w:b/>
        </w:rPr>
        <w:t xml:space="preserve">           Добровского муниципального  района Липецкой области</w:t>
      </w:r>
    </w:p>
    <w:p w:rsidR="00681550" w:rsidRDefault="00681550" w:rsidP="007A3E07">
      <w:pPr>
        <w:rPr>
          <w:b/>
        </w:rPr>
      </w:pPr>
    </w:p>
    <w:p w:rsidR="00681550" w:rsidRDefault="00681550" w:rsidP="007A3E07">
      <w:pPr>
        <w:rPr>
          <w:b/>
        </w:rPr>
      </w:pPr>
    </w:p>
    <w:p w:rsidR="00681550" w:rsidRDefault="00681550" w:rsidP="007A3E07">
      <w:pPr>
        <w:rPr>
          <w:b/>
        </w:rPr>
      </w:pPr>
      <w:r>
        <w:rPr>
          <w:b/>
        </w:rPr>
        <w:t xml:space="preserve">                                      ПОСТАНОВЛЕНИЕ</w:t>
      </w:r>
    </w:p>
    <w:p w:rsidR="00681550" w:rsidRDefault="00681550" w:rsidP="007A3E07">
      <w:pPr>
        <w:rPr>
          <w:b/>
        </w:rPr>
      </w:pPr>
    </w:p>
    <w:p w:rsidR="00681550" w:rsidRDefault="00681550" w:rsidP="007A3E07">
      <w:pPr>
        <w:rPr>
          <w:b/>
        </w:rPr>
      </w:pPr>
    </w:p>
    <w:p w:rsidR="00681550" w:rsidRDefault="00681550" w:rsidP="007A3E07">
      <w:pPr>
        <w:rPr>
          <w:b/>
        </w:rPr>
      </w:pPr>
    </w:p>
    <w:p w:rsidR="00681550" w:rsidRDefault="00681550" w:rsidP="00AA1F1C">
      <w:pPr>
        <w:ind w:firstLine="0"/>
        <w:rPr>
          <w:b/>
        </w:rPr>
      </w:pPr>
      <w:r>
        <w:rPr>
          <w:b/>
        </w:rPr>
        <w:t xml:space="preserve">18.02. </w:t>
      </w:r>
      <w:smartTag w:uri="urn:schemas-microsoft-com:office:smarttags" w:element="metricconverter">
        <w:smartTagPr>
          <w:attr w:name="ProductID" w:val="2014 г"/>
        </w:smartTagPr>
        <w:r>
          <w:rPr>
            <w:b/>
          </w:rPr>
          <w:t>2014 г</w:t>
        </w:r>
      </w:smartTag>
      <w:r>
        <w:rPr>
          <w:b/>
        </w:rPr>
        <w:t>.                                 с. Ратчино                                   №5</w:t>
      </w:r>
    </w:p>
    <w:p w:rsidR="00681550" w:rsidRDefault="00681550" w:rsidP="007A3E07">
      <w:pPr>
        <w:rPr>
          <w:b/>
        </w:rPr>
      </w:pPr>
    </w:p>
    <w:p w:rsidR="00681550" w:rsidRDefault="00681550" w:rsidP="00230B7F">
      <w:pPr>
        <w:pStyle w:val="Heading1"/>
        <w:rPr>
          <w:rFonts w:ascii="Times New Roman" w:hAnsi="Times New Roman" w:cs="Times New Roman"/>
          <w:sz w:val="20"/>
          <w:szCs w:val="20"/>
        </w:rPr>
      </w:pPr>
    </w:p>
    <w:p w:rsidR="00681550" w:rsidRDefault="00681550" w:rsidP="00230B7F">
      <w:pPr>
        <w:pStyle w:val="Heading1"/>
      </w:pPr>
      <w:r>
        <w:rPr>
          <w:rFonts w:ascii="Times New Roman" w:hAnsi="Times New Roman" w:cs="Times New Roman"/>
          <w:sz w:val="20"/>
          <w:szCs w:val="20"/>
        </w:rPr>
        <w:t>"</w:t>
      </w:r>
      <w:r w:rsidRPr="007A3E07">
        <w:t xml:space="preserve">Об утверждении Порядка предоставления гражданами, претендующими на замещение должностей руководителей муниципальных учреждений, и руководителями муниципальных учреждений  </w:t>
      </w:r>
      <w:r>
        <w:t xml:space="preserve"> сельского поселения Ратчинский сельсовет  Добровского муниципального района</w:t>
      </w:r>
      <w:r w:rsidRPr="007A3E07">
        <w:t xml:space="preserve"> сведений о доходах, об имуществе и обязательствах имущественного характера, а также о доходах, об имуществе и обязательствах имущественного характера супруга (супруги) и несовершеннолетних детей"</w:t>
      </w:r>
    </w:p>
    <w:p w:rsidR="00681550" w:rsidRDefault="00681550" w:rsidP="007A3E07"/>
    <w:p w:rsidR="00681550" w:rsidRPr="007A3E07" w:rsidRDefault="00681550" w:rsidP="007A3E07"/>
    <w:p w:rsidR="00681550" w:rsidRDefault="00681550" w:rsidP="00230B7F">
      <w:r w:rsidRPr="007A3E07">
        <w:t xml:space="preserve">В  соответствии с  подп. 38 п. 1 ст. 14 Федерального закона от 06.10.2003 № 131-ФЗ "Об общих принципах организации местного самоуправления в Российской Федерации",  п.п. 3.1, 4 ч. 1 ст. 8 Федерального закона от 25.12.2008 года № 273-ФЗ "О противодействии коррупции", </w:t>
      </w:r>
      <w:hyperlink r:id="rId4" w:history="1">
        <w:r w:rsidRPr="00BE7A2A">
          <w:rPr>
            <w:rStyle w:val="affc"/>
            <w:rFonts w:cs="Arial"/>
            <w:b w:val="0"/>
            <w:color w:val="auto"/>
          </w:rPr>
          <w:t>Федеральным закон</w:t>
        </w:r>
      </w:hyperlink>
      <w:r w:rsidRPr="00BE7A2A">
        <w:t>ом от 29.12.2012 года N 280-ФЗ "О внесении изменений в отдельные законодате</w:t>
      </w:r>
      <w:r w:rsidRPr="006D5706">
        <w:t>ль</w:t>
      </w:r>
      <w:r w:rsidRPr="007A3E07">
        <w:t xml:space="preserve">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w:t>
      </w:r>
      <w:hyperlink r:id="rId5" w:history="1">
        <w:r w:rsidRPr="00BE7A2A">
          <w:rPr>
            <w:rStyle w:val="Hyperlink"/>
            <w:rFonts w:cs="Arial"/>
            <w:color w:val="auto"/>
            <w:u w:val="none"/>
          </w:rPr>
          <w:t>частью четвертой статьи 275</w:t>
        </w:r>
      </w:hyperlink>
      <w:r w:rsidRPr="00BE7A2A">
        <w:t xml:space="preserve"> Трудового кодекса Российской Федерации и Уставом муниципального </w:t>
      </w:r>
      <w:r w:rsidRPr="007A3E07">
        <w:t xml:space="preserve">образования  администрация </w:t>
      </w:r>
      <w:r>
        <w:t xml:space="preserve"> сельского поселения Ратчинский сельсовет</w:t>
      </w:r>
    </w:p>
    <w:p w:rsidR="00681550" w:rsidRDefault="00681550" w:rsidP="00230B7F"/>
    <w:p w:rsidR="00681550" w:rsidRDefault="00681550" w:rsidP="00230B7F">
      <w:pPr>
        <w:rPr>
          <w:b/>
        </w:rPr>
      </w:pPr>
      <w:r w:rsidRPr="007A3E07">
        <w:t xml:space="preserve"> </w:t>
      </w:r>
      <w:r w:rsidRPr="007A3E07">
        <w:rPr>
          <w:b/>
        </w:rPr>
        <w:t>постановляет:</w:t>
      </w:r>
    </w:p>
    <w:p w:rsidR="00681550" w:rsidRPr="007A3E07" w:rsidRDefault="00681550" w:rsidP="00230B7F">
      <w:pPr>
        <w:rPr>
          <w:b/>
        </w:rPr>
      </w:pPr>
    </w:p>
    <w:p w:rsidR="00681550" w:rsidRPr="00DD088D" w:rsidRDefault="00681550" w:rsidP="00230B7F">
      <w:pPr>
        <w:rPr>
          <w:b/>
        </w:rPr>
      </w:pPr>
      <w:r w:rsidRPr="007A3E07">
        <w:t xml:space="preserve">1. Утвердить Порядок предоставления гражданами, претендующими на замещение должностей руководителей муниципальных учреждений, и руководителями муниципальных учреждений </w:t>
      </w:r>
      <w:r>
        <w:t xml:space="preserve"> сельского поселения Ратчинский сельсовет Добровского муниципального района</w:t>
      </w:r>
      <w:r w:rsidRPr="007A3E07">
        <w:t xml:space="preserve"> сведений о доходах, об имуществе и обязательствах имущественного характера, а также о доходах, об имуществе и обязательствах имущественного характера супруга (супруги) и несовершеннолетних детей (</w:t>
      </w:r>
      <w:hyperlink r:id="rId6" w:anchor="sub_1000" w:history="1">
        <w:r w:rsidRPr="00DD088D">
          <w:rPr>
            <w:rStyle w:val="affc"/>
            <w:rFonts w:cs="Arial"/>
            <w:b w:val="0"/>
            <w:color w:val="auto"/>
          </w:rPr>
          <w:t>приложение</w:t>
        </w:r>
      </w:hyperlink>
      <w:r w:rsidRPr="00DD088D">
        <w:rPr>
          <w:b/>
        </w:rPr>
        <w:t>).</w:t>
      </w:r>
    </w:p>
    <w:p w:rsidR="00681550" w:rsidRPr="007A3E07" w:rsidRDefault="00681550" w:rsidP="00230B7F">
      <w:r w:rsidRPr="007A3E07">
        <w:t>2. Настоящее постановление вступает в силу со дня обнародования.</w:t>
      </w:r>
    </w:p>
    <w:p w:rsidR="00681550" w:rsidRDefault="00681550" w:rsidP="00230B7F">
      <w:r w:rsidRPr="007A3E07">
        <w:t xml:space="preserve">3. Контроль за исполнением настоящего постановления возложить на </w:t>
      </w:r>
      <w:r>
        <w:t xml:space="preserve"> главу </w:t>
      </w:r>
    </w:p>
    <w:p w:rsidR="00681550" w:rsidRDefault="00681550" w:rsidP="00230B7F">
      <w:r>
        <w:t xml:space="preserve">    сельского поселения.</w:t>
      </w:r>
    </w:p>
    <w:p w:rsidR="00681550" w:rsidRPr="007A3E07" w:rsidRDefault="00681550" w:rsidP="00230B7F"/>
    <w:p w:rsidR="00681550" w:rsidRDefault="00681550" w:rsidP="00230B7F"/>
    <w:p w:rsidR="00681550" w:rsidRDefault="00681550" w:rsidP="00230B7F"/>
    <w:p w:rsidR="00681550" w:rsidRPr="007A3E07" w:rsidRDefault="00681550" w:rsidP="00230B7F"/>
    <w:tbl>
      <w:tblPr>
        <w:tblW w:w="12597" w:type="dxa"/>
        <w:tblInd w:w="108" w:type="dxa"/>
        <w:tblLook w:val="00A0"/>
      </w:tblPr>
      <w:tblGrid>
        <w:gridCol w:w="9463"/>
        <w:gridCol w:w="3134"/>
      </w:tblGrid>
      <w:tr w:rsidR="00681550" w:rsidRPr="007A3E07" w:rsidTr="007A3E07">
        <w:tc>
          <w:tcPr>
            <w:tcW w:w="9463" w:type="dxa"/>
          </w:tcPr>
          <w:p w:rsidR="00681550" w:rsidRPr="007A3E07" w:rsidRDefault="00681550" w:rsidP="007A3E07">
            <w:pPr>
              <w:pStyle w:val="aff1"/>
              <w:spacing w:line="276" w:lineRule="auto"/>
              <w:rPr>
                <w:b/>
              </w:rPr>
            </w:pPr>
            <w:r w:rsidRPr="007A3E07">
              <w:rPr>
                <w:b/>
              </w:rPr>
              <w:t>Глава  сельского поселения</w:t>
            </w:r>
          </w:p>
          <w:p w:rsidR="00681550" w:rsidRPr="007A3E07" w:rsidRDefault="00681550" w:rsidP="007A3E07">
            <w:pPr>
              <w:ind w:right="-3263" w:firstLine="0"/>
              <w:rPr>
                <w:b/>
              </w:rPr>
            </w:pPr>
            <w:r>
              <w:rPr>
                <w:b/>
              </w:rPr>
              <w:t>Ратчинский</w:t>
            </w:r>
            <w:r w:rsidRPr="007A3E07">
              <w:rPr>
                <w:b/>
              </w:rPr>
              <w:t xml:space="preserve"> сельсовет                </w:t>
            </w:r>
            <w:r>
              <w:rPr>
                <w:b/>
              </w:rPr>
              <w:t xml:space="preserve">              О.Н.Кожевников</w:t>
            </w:r>
          </w:p>
        </w:tc>
        <w:tc>
          <w:tcPr>
            <w:tcW w:w="3134" w:type="dxa"/>
          </w:tcPr>
          <w:p w:rsidR="00681550" w:rsidRDefault="00681550">
            <w:pPr>
              <w:pStyle w:val="af9"/>
              <w:spacing w:line="276" w:lineRule="auto"/>
              <w:jc w:val="right"/>
            </w:pPr>
          </w:p>
          <w:p w:rsidR="00681550" w:rsidRPr="007A3E07" w:rsidRDefault="00681550" w:rsidP="007A3E07"/>
        </w:tc>
      </w:tr>
    </w:tbl>
    <w:p w:rsidR="00681550" w:rsidRPr="007A3E07" w:rsidRDefault="00681550" w:rsidP="00230B7F"/>
    <w:p w:rsidR="00681550" w:rsidRPr="00DD088D" w:rsidRDefault="00681550" w:rsidP="00230B7F">
      <w:pPr>
        <w:ind w:firstLine="698"/>
        <w:jc w:val="right"/>
        <w:rPr>
          <w:b/>
        </w:rPr>
      </w:pPr>
      <w:bookmarkStart w:id="0" w:name="sub_1000"/>
      <w:r w:rsidRPr="00DD088D">
        <w:rPr>
          <w:rStyle w:val="affb"/>
          <w:b w:val="0"/>
          <w:bCs/>
        </w:rPr>
        <w:t>Приложение</w:t>
      </w:r>
    </w:p>
    <w:bookmarkEnd w:id="0"/>
    <w:p w:rsidR="00681550" w:rsidRPr="00DD088D" w:rsidRDefault="00681550" w:rsidP="00230B7F">
      <w:pPr>
        <w:ind w:firstLine="698"/>
        <w:jc w:val="right"/>
        <w:rPr>
          <w:b/>
        </w:rPr>
      </w:pPr>
      <w:r w:rsidRPr="00DD088D">
        <w:rPr>
          <w:rStyle w:val="affb"/>
          <w:b w:val="0"/>
          <w:bCs/>
        </w:rPr>
        <w:t xml:space="preserve">к </w:t>
      </w:r>
      <w:hyperlink r:id="rId7" w:anchor="sub_0" w:history="1">
        <w:r w:rsidRPr="00DD088D">
          <w:rPr>
            <w:rStyle w:val="affc"/>
            <w:rFonts w:cs="Arial"/>
            <w:b w:val="0"/>
            <w:bCs w:val="0"/>
            <w:color w:val="auto"/>
          </w:rPr>
          <w:t>постановлению</w:t>
        </w:r>
      </w:hyperlink>
    </w:p>
    <w:p w:rsidR="00681550" w:rsidRPr="00DD088D" w:rsidRDefault="00681550" w:rsidP="00230B7F">
      <w:pPr>
        <w:ind w:firstLine="698"/>
        <w:jc w:val="right"/>
        <w:rPr>
          <w:rStyle w:val="affb"/>
          <w:b w:val="0"/>
          <w:bCs/>
        </w:rPr>
      </w:pPr>
      <w:r w:rsidRPr="00DD088D">
        <w:rPr>
          <w:rStyle w:val="affb"/>
          <w:b w:val="0"/>
          <w:bCs/>
        </w:rPr>
        <w:t>администрации сельского поселения</w:t>
      </w:r>
    </w:p>
    <w:p w:rsidR="00681550" w:rsidRPr="00DD088D" w:rsidRDefault="00681550" w:rsidP="00230B7F">
      <w:pPr>
        <w:ind w:firstLine="698"/>
        <w:jc w:val="right"/>
        <w:rPr>
          <w:rStyle w:val="affb"/>
          <w:b w:val="0"/>
          <w:bCs/>
        </w:rPr>
      </w:pPr>
      <w:r>
        <w:rPr>
          <w:rStyle w:val="affb"/>
          <w:b w:val="0"/>
          <w:bCs/>
        </w:rPr>
        <w:t>Ратчинский</w:t>
      </w:r>
      <w:r w:rsidRPr="00DD088D">
        <w:rPr>
          <w:rStyle w:val="affb"/>
          <w:b w:val="0"/>
          <w:bCs/>
        </w:rPr>
        <w:t xml:space="preserve"> сельсовет</w:t>
      </w:r>
    </w:p>
    <w:p w:rsidR="00681550" w:rsidRPr="007A3E07" w:rsidRDefault="00681550" w:rsidP="00230B7F">
      <w:pPr>
        <w:ind w:firstLine="698"/>
        <w:jc w:val="right"/>
      </w:pPr>
      <w:r>
        <w:rPr>
          <w:rStyle w:val="affb"/>
          <w:b w:val="0"/>
          <w:bCs/>
        </w:rPr>
        <w:t>от 18.02.</w:t>
      </w:r>
      <w:smartTag w:uri="urn:schemas-microsoft-com:office:smarttags" w:element="metricconverter">
        <w:smartTagPr>
          <w:attr w:name="ProductID" w:val="2014 г"/>
        </w:smartTagPr>
        <w:r w:rsidRPr="00DD088D">
          <w:rPr>
            <w:rStyle w:val="affb"/>
            <w:b w:val="0"/>
            <w:bCs/>
          </w:rPr>
          <w:t>2014 г</w:t>
        </w:r>
      </w:smartTag>
      <w:r w:rsidRPr="00DD088D">
        <w:rPr>
          <w:rStyle w:val="affb"/>
          <w:b w:val="0"/>
          <w:bCs/>
        </w:rPr>
        <w:t>. N</w:t>
      </w:r>
      <w:r w:rsidRPr="007A3E07">
        <w:rPr>
          <w:rStyle w:val="affb"/>
          <w:bCs/>
        </w:rPr>
        <w:t> </w:t>
      </w:r>
      <w:r>
        <w:rPr>
          <w:rStyle w:val="affb"/>
          <w:bCs/>
        </w:rPr>
        <w:t>5</w:t>
      </w:r>
    </w:p>
    <w:p w:rsidR="00681550" w:rsidRPr="007A3E07" w:rsidRDefault="00681550" w:rsidP="00230B7F"/>
    <w:p w:rsidR="00681550" w:rsidRPr="007A3E07" w:rsidRDefault="00681550" w:rsidP="00230B7F">
      <w:pPr>
        <w:pStyle w:val="Heading1"/>
      </w:pPr>
      <w:r w:rsidRPr="007A3E07">
        <w:t xml:space="preserve">Порядок </w:t>
      </w:r>
      <w:r w:rsidRPr="007A3E07">
        <w:br/>
        <w:t xml:space="preserve">предоставления гражданами, претендующими на замещение должностей руководителей муниципальных учреждений, и руководителями муниципальных учреждений </w:t>
      </w:r>
      <w:r>
        <w:t xml:space="preserve"> сельского поселения Ратчинский сельсовет Добровского муниципального района </w:t>
      </w:r>
      <w:r w:rsidRPr="007A3E07">
        <w:t xml:space="preserve"> сведений о доходах, об имуществе и обязательствах имущественного характера, а также о доходах, об имуществе и обязательствах имущественного характера супруга (супруги) и несовершеннолетних детей</w:t>
      </w:r>
    </w:p>
    <w:p w:rsidR="00681550" w:rsidRPr="007A3E07" w:rsidRDefault="00681550" w:rsidP="00230B7F"/>
    <w:p w:rsidR="00681550" w:rsidRPr="007A3E07" w:rsidRDefault="00681550" w:rsidP="00230B7F">
      <w:bookmarkStart w:id="1" w:name="sub_1"/>
      <w:r w:rsidRPr="007A3E07">
        <w:t xml:space="preserve">1. Гражданин, претендующий на замещение должности руководителя муниципального учреждения представляет в администрацию </w:t>
      </w:r>
      <w:r>
        <w:t xml:space="preserve"> сельского поселения Ратчинский сельсовет </w:t>
      </w:r>
      <w:r w:rsidRPr="007A3E07">
        <w:t>при назначении на должность:</w:t>
      </w:r>
    </w:p>
    <w:p w:rsidR="00681550" w:rsidRPr="007A3E07" w:rsidRDefault="00681550" w:rsidP="00230B7F">
      <w:bookmarkStart w:id="2" w:name="sub_11"/>
      <w:bookmarkEnd w:id="1"/>
      <w:r w:rsidRPr="007A3E07">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муниципального учреждения, (на отчетную дату) по форме согласно </w:t>
      </w:r>
      <w:hyperlink r:id="rId8" w:anchor="sub_1001" w:history="1">
        <w:r w:rsidRPr="00BE7A2A">
          <w:rPr>
            <w:rStyle w:val="affc"/>
            <w:rFonts w:cs="Arial"/>
            <w:b w:val="0"/>
            <w:color w:val="auto"/>
          </w:rPr>
          <w:t>приложению 1</w:t>
        </w:r>
      </w:hyperlink>
      <w:r w:rsidRPr="00BE7A2A">
        <w:rPr>
          <w:b/>
        </w:rPr>
        <w:t xml:space="preserve"> </w:t>
      </w:r>
      <w:r w:rsidRPr="00BE7A2A">
        <w:t>к</w:t>
      </w:r>
      <w:r w:rsidRPr="00BE7A2A">
        <w:rPr>
          <w:b/>
        </w:rPr>
        <w:t xml:space="preserve"> </w:t>
      </w:r>
      <w:r w:rsidRPr="007A3E07">
        <w:t>настоящему Порядку;</w:t>
      </w:r>
    </w:p>
    <w:p w:rsidR="00681550" w:rsidRPr="007A3E07" w:rsidRDefault="00681550" w:rsidP="00230B7F">
      <w:bookmarkStart w:id="3" w:name="sub_12"/>
      <w:bookmarkEnd w:id="2"/>
      <w:r w:rsidRPr="007A3E07">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муниципального учреждения, (на отчетную дату) по форме согласно </w:t>
      </w:r>
      <w:hyperlink r:id="rId9" w:anchor="sub_1002" w:history="1">
        <w:r w:rsidRPr="00BE7A2A">
          <w:rPr>
            <w:rStyle w:val="affc"/>
            <w:rFonts w:cs="Arial"/>
            <w:b w:val="0"/>
            <w:color w:val="auto"/>
          </w:rPr>
          <w:t>приложению 2</w:t>
        </w:r>
      </w:hyperlink>
      <w:r w:rsidRPr="007A3E07">
        <w:t xml:space="preserve"> к настоящему Порядку.</w:t>
      </w:r>
    </w:p>
    <w:p w:rsidR="00681550" w:rsidRPr="007A3E07" w:rsidRDefault="00681550" w:rsidP="00230B7F">
      <w:bookmarkStart w:id="4" w:name="sub_2"/>
      <w:bookmarkEnd w:id="3"/>
      <w:r w:rsidRPr="007A3E07">
        <w:t xml:space="preserve">2. Руководитель муниципального учреждения ежегодно, не позднее 30 апреля года, следующего за отчетным, представляет в администрацию </w:t>
      </w:r>
      <w:r>
        <w:t xml:space="preserve"> сельского поселения Ратчинский сельсовет</w:t>
      </w:r>
      <w:r w:rsidRPr="007A3E07">
        <w:t>:</w:t>
      </w:r>
    </w:p>
    <w:p w:rsidR="00681550" w:rsidRPr="007A3E07" w:rsidRDefault="00681550" w:rsidP="00230B7F">
      <w:bookmarkStart w:id="5" w:name="sub_21"/>
      <w:bookmarkEnd w:id="4"/>
      <w:r w:rsidRPr="007A3E07">
        <w:t xml:space="preserve">а) сведения о своих доходах, полученных за отчетный период (с 1 января по 31 декабря) от всех источников (включая доход по основному месту работы,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 согласно </w:t>
      </w:r>
      <w:hyperlink r:id="rId10" w:anchor="sub_1003" w:history="1">
        <w:r w:rsidRPr="00BE7A2A">
          <w:rPr>
            <w:rStyle w:val="affc"/>
            <w:rFonts w:cs="Arial"/>
            <w:b w:val="0"/>
            <w:color w:val="auto"/>
          </w:rPr>
          <w:t>приложению 3</w:t>
        </w:r>
      </w:hyperlink>
      <w:r w:rsidRPr="00BE7A2A">
        <w:rPr>
          <w:b/>
        </w:rPr>
        <w:t xml:space="preserve"> </w:t>
      </w:r>
      <w:r w:rsidRPr="007A3E07">
        <w:t>к настоящему Порядку;</w:t>
      </w:r>
    </w:p>
    <w:p w:rsidR="00681550" w:rsidRPr="007A3E07" w:rsidRDefault="00681550" w:rsidP="00230B7F">
      <w:bookmarkStart w:id="6" w:name="sub_22"/>
      <w:bookmarkEnd w:id="5"/>
      <w:r w:rsidRPr="007A3E07">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по форме согласно </w:t>
      </w:r>
      <w:hyperlink r:id="rId11" w:anchor="sub_1004" w:history="1">
        <w:r w:rsidRPr="00BE7A2A">
          <w:rPr>
            <w:rStyle w:val="affc"/>
            <w:rFonts w:cs="Arial"/>
            <w:b w:val="0"/>
            <w:color w:val="auto"/>
          </w:rPr>
          <w:t>приложению 4</w:t>
        </w:r>
      </w:hyperlink>
      <w:r w:rsidRPr="00BE7A2A">
        <w:rPr>
          <w:b/>
        </w:rPr>
        <w:t xml:space="preserve"> </w:t>
      </w:r>
      <w:r w:rsidRPr="007A3E07">
        <w:t>к настоящему Порядку.</w:t>
      </w:r>
    </w:p>
    <w:bookmarkEnd w:id="6"/>
    <w:p w:rsidR="00681550" w:rsidRPr="007A3E07" w:rsidRDefault="00681550" w:rsidP="00230B7F">
      <w:r w:rsidRPr="007A3E07">
        <w:t xml:space="preserve">3.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в течение трех месяцев после окончания срока указанного в </w:t>
      </w:r>
      <w:hyperlink r:id="rId12" w:anchor="sub_2" w:history="1">
        <w:r w:rsidRPr="00BE7A2A">
          <w:rPr>
            <w:rStyle w:val="affc"/>
            <w:rFonts w:cs="Arial"/>
            <w:b w:val="0"/>
            <w:color w:val="auto"/>
          </w:rPr>
          <w:t>пункте 2</w:t>
        </w:r>
      </w:hyperlink>
      <w:r w:rsidRPr="00BE7A2A">
        <w:rPr>
          <w:b/>
        </w:rPr>
        <w:t xml:space="preserve"> </w:t>
      </w:r>
      <w:r w:rsidRPr="007A3E07">
        <w:t>настоящего Порядка, представить уточненные сведения путем подачи заявления и новых справок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дополнение к ранее представленным документам.</w:t>
      </w:r>
    </w:p>
    <w:p w:rsidR="00681550" w:rsidRPr="007A3E07" w:rsidRDefault="00681550" w:rsidP="00230B7F">
      <w:bookmarkStart w:id="7" w:name="sub_5"/>
      <w:r w:rsidRPr="007A3E07">
        <w:t>4. Сведения о доходах, об имуществе и обязательствах имущественного характера, представляемые в соответствии с настоящим Порядком гражданином, претендующим на замещение должности руководителя муниципального учреждения и руководителем муниципального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bookmarkStart w:id="8" w:name="sub_475764864"/>
      <w:bookmarkEnd w:id="7"/>
    </w:p>
    <w:bookmarkEnd w:id="8"/>
    <w:p w:rsidR="00681550" w:rsidRPr="007A3E07" w:rsidRDefault="00681550" w:rsidP="00230B7F">
      <w:r w:rsidRPr="007A3E07">
        <w:t>5. Должностные лица, виновные в разглашении сведений о доходах, об имуществе и обязательствах имущественного характера или использовании их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81550" w:rsidRPr="007A3E07" w:rsidRDefault="00681550" w:rsidP="00230B7F">
      <w:bookmarkStart w:id="9" w:name="sub_8"/>
      <w:r w:rsidRPr="007A3E07">
        <w:t>6.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претендующим на замещение должности руководителя муниципального учреждения, и руководителем муниципального учреждения осуществляется по решению работодателя или лица, которому такие полномочия предоставлены, в порядке, устанавливаемом нормативными правовыми актами Российской Федерации.</w:t>
      </w:r>
    </w:p>
    <w:p w:rsidR="00681550" w:rsidRDefault="00681550" w:rsidP="00230B7F">
      <w:bookmarkStart w:id="10" w:name="sub_9"/>
      <w:bookmarkEnd w:id="9"/>
      <w:r w:rsidRPr="007A3E07">
        <w:t>7.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должность руководителя муниципального учреждения, и руководитель муниципального учреждения несут ответственность в соответствии с законодательством Российской Федерации.</w:t>
      </w:r>
    </w:p>
    <w:p w:rsidR="00681550" w:rsidRDefault="00681550" w:rsidP="00230B7F"/>
    <w:p w:rsidR="00681550" w:rsidRDefault="00681550" w:rsidP="00230B7F"/>
    <w:p w:rsidR="00681550" w:rsidRPr="007A3E07" w:rsidRDefault="00681550" w:rsidP="00230B7F"/>
    <w:bookmarkEnd w:id="10"/>
    <w:p w:rsidR="00681550" w:rsidRPr="007A3E07" w:rsidRDefault="00681550" w:rsidP="00230B7F"/>
    <w:tbl>
      <w:tblPr>
        <w:tblW w:w="0" w:type="auto"/>
        <w:tblInd w:w="108" w:type="dxa"/>
        <w:tblLook w:val="00A0"/>
      </w:tblPr>
      <w:tblGrid>
        <w:gridCol w:w="6348"/>
        <w:gridCol w:w="3115"/>
      </w:tblGrid>
      <w:tr w:rsidR="00681550" w:rsidRPr="007A3E07" w:rsidTr="00230B7F">
        <w:tc>
          <w:tcPr>
            <w:tcW w:w="6666" w:type="dxa"/>
          </w:tcPr>
          <w:p w:rsidR="00681550" w:rsidRPr="00BE7A2A" w:rsidRDefault="00681550" w:rsidP="006D5706">
            <w:pPr>
              <w:pStyle w:val="af9"/>
              <w:spacing w:line="276" w:lineRule="auto"/>
              <w:rPr>
                <w:b/>
              </w:rPr>
            </w:pPr>
            <w:r w:rsidRPr="00BE7A2A">
              <w:rPr>
                <w:b/>
              </w:rPr>
              <w:t>Глава сельского поселения</w:t>
            </w:r>
          </w:p>
          <w:p w:rsidR="00681550" w:rsidRPr="00BE7A2A" w:rsidRDefault="00681550" w:rsidP="006D5706">
            <w:pPr>
              <w:ind w:firstLine="0"/>
              <w:rPr>
                <w:b/>
              </w:rPr>
            </w:pPr>
            <w:r>
              <w:rPr>
                <w:b/>
              </w:rPr>
              <w:t>Ратчинский</w:t>
            </w:r>
            <w:r w:rsidRPr="00BE7A2A">
              <w:rPr>
                <w:b/>
              </w:rPr>
              <w:t xml:space="preserve"> сельсовет </w:t>
            </w:r>
            <w:r>
              <w:rPr>
                <w:b/>
              </w:rPr>
              <w:t xml:space="preserve">                     О.Н.Кожевников</w:t>
            </w:r>
          </w:p>
        </w:tc>
        <w:tc>
          <w:tcPr>
            <w:tcW w:w="3333" w:type="dxa"/>
          </w:tcPr>
          <w:p w:rsidR="00681550" w:rsidRPr="007A3E07" w:rsidRDefault="00681550">
            <w:pPr>
              <w:pStyle w:val="af9"/>
              <w:spacing w:line="276" w:lineRule="auto"/>
              <w:jc w:val="right"/>
            </w:pPr>
          </w:p>
        </w:tc>
      </w:tr>
    </w:tbl>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Pr="00BE7A2A" w:rsidRDefault="00681550" w:rsidP="00230B7F">
      <w:pPr>
        <w:ind w:firstLine="698"/>
        <w:jc w:val="right"/>
      </w:pPr>
      <w:r w:rsidRPr="00BE7A2A">
        <w:rPr>
          <w:rStyle w:val="affb"/>
          <w:b w:val="0"/>
          <w:bCs/>
        </w:rPr>
        <w:t>Приложение N 1</w:t>
      </w:r>
    </w:p>
    <w:p w:rsidR="00681550" w:rsidRPr="00BE7A2A" w:rsidRDefault="00681550" w:rsidP="00230B7F">
      <w:pPr>
        <w:ind w:firstLine="698"/>
        <w:jc w:val="right"/>
      </w:pPr>
      <w:r w:rsidRPr="00BE7A2A">
        <w:rPr>
          <w:rStyle w:val="affb"/>
          <w:b w:val="0"/>
          <w:bCs/>
        </w:rPr>
        <w:t xml:space="preserve">к </w:t>
      </w:r>
      <w:hyperlink r:id="rId13" w:anchor="sub_1000" w:history="1">
        <w:r w:rsidRPr="00BE7A2A">
          <w:rPr>
            <w:rStyle w:val="affc"/>
            <w:rFonts w:cs="Arial"/>
            <w:b w:val="0"/>
            <w:bCs w:val="0"/>
            <w:color w:val="auto"/>
          </w:rPr>
          <w:t>Порядку</w:t>
        </w:r>
      </w:hyperlink>
    </w:p>
    <w:p w:rsidR="00681550" w:rsidRPr="00BE7A2A" w:rsidRDefault="00681550" w:rsidP="00230B7F">
      <w:pPr>
        <w:ind w:firstLine="698"/>
        <w:jc w:val="right"/>
      </w:pPr>
      <w:r w:rsidRPr="00BE7A2A">
        <w:rPr>
          <w:rStyle w:val="affb"/>
          <w:b w:val="0"/>
          <w:bCs/>
        </w:rPr>
        <w:t>представления гражданами,</w:t>
      </w:r>
    </w:p>
    <w:p w:rsidR="00681550" w:rsidRPr="00BE7A2A" w:rsidRDefault="00681550" w:rsidP="00230B7F">
      <w:pPr>
        <w:ind w:firstLine="698"/>
        <w:jc w:val="right"/>
      </w:pPr>
      <w:r w:rsidRPr="00BE7A2A">
        <w:rPr>
          <w:rStyle w:val="affb"/>
          <w:b w:val="0"/>
          <w:bCs/>
        </w:rPr>
        <w:t>претендующими на замещение</w:t>
      </w:r>
    </w:p>
    <w:p w:rsidR="00681550" w:rsidRPr="00BE7A2A" w:rsidRDefault="00681550" w:rsidP="00230B7F">
      <w:pPr>
        <w:ind w:firstLine="698"/>
        <w:jc w:val="right"/>
      </w:pPr>
      <w:r w:rsidRPr="00BE7A2A">
        <w:rPr>
          <w:rStyle w:val="affb"/>
          <w:b w:val="0"/>
          <w:bCs/>
        </w:rPr>
        <w:t>должностей руководителей</w:t>
      </w:r>
    </w:p>
    <w:p w:rsidR="00681550" w:rsidRPr="00BE7A2A" w:rsidRDefault="00681550" w:rsidP="00230B7F">
      <w:pPr>
        <w:ind w:firstLine="698"/>
        <w:jc w:val="right"/>
      </w:pPr>
      <w:r w:rsidRPr="00BE7A2A">
        <w:rPr>
          <w:rStyle w:val="affb"/>
          <w:b w:val="0"/>
          <w:bCs/>
        </w:rPr>
        <w:t>муниципальных учреждений</w:t>
      </w:r>
      <w:r w:rsidRPr="00BE7A2A">
        <w:t xml:space="preserve"> </w:t>
      </w:r>
      <w:r w:rsidRPr="00BE7A2A">
        <w:rPr>
          <w:rStyle w:val="affb"/>
          <w:b w:val="0"/>
          <w:bCs/>
        </w:rPr>
        <w:t>и руководителями</w:t>
      </w:r>
    </w:p>
    <w:p w:rsidR="00681550" w:rsidRPr="00BE7A2A" w:rsidRDefault="00681550" w:rsidP="00230B7F">
      <w:pPr>
        <w:ind w:firstLine="698"/>
        <w:jc w:val="right"/>
        <w:rPr>
          <w:rStyle w:val="affb"/>
          <w:b w:val="0"/>
          <w:bCs/>
        </w:rPr>
      </w:pPr>
      <w:r w:rsidRPr="00BE7A2A">
        <w:rPr>
          <w:rStyle w:val="affb"/>
          <w:b w:val="0"/>
          <w:bCs/>
        </w:rPr>
        <w:t xml:space="preserve">муниципальных учреждений </w:t>
      </w:r>
    </w:p>
    <w:p w:rsidR="00681550" w:rsidRPr="00BE7A2A" w:rsidRDefault="00681550" w:rsidP="00230B7F">
      <w:pPr>
        <w:ind w:firstLine="698"/>
        <w:jc w:val="right"/>
      </w:pPr>
      <w:r>
        <w:rPr>
          <w:rStyle w:val="affb"/>
          <w:b w:val="0"/>
          <w:bCs/>
        </w:rPr>
        <w:t xml:space="preserve"> сельского поселения Ратчинский</w:t>
      </w:r>
      <w:r w:rsidRPr="00BE7A2A">
        <w:rPr>
          <w:rStyle w:val="affb"/>
          <w:b w:val="0"/>
          <w:bCs/>
        </w:rPr>
        <w:t xml:space="preserve"> сельсовет,</w:t>
      </w:r>
    </w:p>
    <w:p w:rsidR="00681550" w:rsidRPr="00BE7A2A" w:rsidRDefault="00681550" w:rsidP="00230B7F">
      <w:pPr>
        <w:ind w:firstLine="698"/>
        <w:jc w:val="right"/>
      </w:pPr>
      <w:r w:rsidRPr="00BE7A2A">
        <w:rPr>
          <w:rStyle w:val="affb"/>
          <w:b w:val="0"/>
          <w:bCs/>
        </w:rPr>
        <w:t>сведений о доходах, об имуществе и</w:t>
      </w:r>
    </w:p>
    <w:p w:rsidR="00681550" w:rsidRPr="00BE7A2A" w:rsidRDefault="00681550" w:rsidP="00230B7F">
      <w:pPr>
        <w:ind w:firstLine="698"/>
        <w:jc w:val="right"/>
      </w:pPr>
      <w:r w:rsidRPr="00BE7A2A">
        <w:rPr>
          <w:rStyle w:val="affb"/>
          <w:b w:val="0"/>
          <w:bCs/>
        </w:rPr>
        <w:t>обязательствах имущественного характера,</w:t>
      </w:r>
    </w:p>
    <w:p w:rsidR="00681550" w:rsidRPr="00BE7A2A" w:rsidRDefault="00681550" w:rsidP="00230B7F">
      <w:pPr>
        <w:ind w:firstLine="698"/>
        <w:jc w:val="right"/>
      </w:pPr>
      <w:r w:rsidRPr="00BE7A2A">
        <w:rPr>
          <w:rStyle w:val="affb"/>
          <w:b w:val="0"/>
          <w:bCs/>
        </w:rPr>
        <w:t>а также о доходах, об имуществе и</w:t>
      </w:r>
    </w:p>
    <w:p w:rsidR="00681550" w:rsidRPr="00BE7A2A" w:rsidRDefault="00681550" w:rsidP="00230B7F">
      <w:pPr>
        <w:ind w:firstLine="698"/>
        <w:jc w:val="right"/>
      </w:pPr>
      <w:r w:rsidRPr="00BE7A2A">
        <w:rPr>
          <w:rStyle w:val="affb"/>
          <w:b w:val="0"/>
          <w:bCs/>
        </w:rPr>
        <w:t>обязательствах имущественного характера</w:t>
      </w:r>
    </w:p>
    <w:p w:rsidR="00681550" w:rsidRPr="00BE7A2A" w:rsidRDefault="00681550" w:rsidP="00230B7F">
      <w:pPr>
        <w:ind w:firstLine="698"/>
        <w:jc w:val="right"/>
      </w:pPr>
      <w:r w:rsidRPr="00BE7A2A">
        <w:rPr>
          <w:rStyle w:val="affb"/>
          <w:b w:val="0"/>
          <w:bCs/>
        </w:rPr>
        <w:t>супруги (супруга) и несовершеннолетних детей</w:t>
      </w:r>
    </w:p>
    <w:p w:rsidR="00681550" w:rsidRPr="00BE7A2A" w:rsidRDefault="00681550" w:rsidP="00230B7F"/>
    <w:p w:rsidR="00681550" w:rsidRPr="007A3E07" w:rsidRDefault="00681550" w:rsidP="00230B7F">
      <w:pPr>
        <w:pStyle w:val="afa"/>
        <w:rPr>
          <w:rFonts w:ascii="Arial" w:hAnsi="Arial" w:cs="Arial"/>
        </w:rPr>
      </w:pPr>
      <w:r w:rsidRPr="007A3E07">
        <w:rPr>
          <w:rFonts w:ascii="Arial" w:hAnsi="Arial" w:cs="Arial"/>
        </w:rPr>
        <w:t>В _________________________________________________________________</w:t>
      </w:r>
    </w:p>
    <w:p w:rsidR="00681550" w:rsidRPr="007A3E07" w:rsidRDefault="00681550" w:rsidP="00230B7F">
      <w:pPr>
        <w:pStyle w:val="afa"/>
        <w:rPr>
          <w:rFonts w:ascii="Arial" w:hAnsi="Arial" w:cs="Arial"/>
        </w:rPr>
      </w:pPr>
      <w:r w:rsidRPr="007A3E07">
        <w:rPr>
          <w:rFonts w:ascii="Arial" w:hAnsi="Arial" w:cs="Arial"/>
        </w:rPr>
        <w:t xml:space="preserve">                       (наименование муниципального образования)</w:t>
      </w:r>
    </w:p>
    <w:p w:rsidR="00681550" w:rsidRPr="007A3E07" w:rsidRDefault="00681550" w:rsidP="00230B7F"/>
    <w:p w:rsidR="00681550" w:rsidRPr="007A3E07" w:rsidRDefault="00681550" w:rsidP="00230B7F"/>
    <w:p w:rsidR="00681550" w:rsidRPr="007A3E07" w:rsidRDefault="00681550" w:rsidP="00230B7F">
      <w:pPr>
        <w:pStyle w:val="Heading1"/>
      </w:pPr>
      <w:r w:rsidRPr="007A3E07">
        <w:t xml:space="preserve">СПРАВКА </w:t>
      </w:r>
      <w:r w:rsidRPr="007A3E07">
        <w:br/>
        <w:t xml:space="preserve">о доходах, об имуществе и обязательствах имущественного характера гражданина, претендующего на замещение должности руководителя муниципального учреждения </w:t>
      </w:r>
      <w:r>
        <w:t>сельского поселения Ратчинский сельсовет</w:t>
      </w:r>
    </w:p>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 xml:space="preserve">   Я, __________________________________________________________________</w:t>
      </w:r>
    </w:p>
    <w:p w:rsidR="00681550" w:rsidRPr="007A3E07" w:rsidRDefault="00681550" w:rsidP="00230B7F">
      <w:pPr>
        <w:pStyle w:val="afa"/>
        <w:rPr>
          <w:rFonts w:ascii="Arial" w:hAnsi="Arial" w:cs="Arial"/>
        </w:rPr>
      </w:pPr>
      <w:r w:rsidRPr="007A3E07">
        <w:rPr>
          <w:rFonts w:ascii="Arial" w:hAnsi="Arial" w:cs="Arial"/>
        </w:rPr>
        <w:t>_________________________________________________________________,</w:t>
      </w:r>
    </w:p>
    <w:p w:rsidR="00681550" w:rsidRPr="007A3E07" w:rsidRDefault="00681550" w:rsidP="00230B7F">
      <w:pPr>
        <w:pStyle w:val="afa"/>
        <w:rPr>
          <w:rFonts w:ascii="Arial" w:hAnsi="Arial" w:cs="Arial"/>
        </w:rPr>
      </w:pPr>
      <w:r w:rsidRPr="007A3E07">
        <w:rPr>
          <w:rFonts w:ascii="Arial" w:hAnsi="Arial" w:cs="Arial"/>
        </w:rPr>
        <w:t xml:space="preserve">                   (фамилия, имя, отчество, дата рождения)</w:t>
      </w:r>
    </w:p>
    <w:p w:rsidR="00681550" w:rsidRPr="007A3E07" w:rsidRDefault="00681550" w:rsidP="00230B7F">
      <w:pPr>
        <w:pStyle w:val="afa"/>
        <w:rPr>
          <w:rFonts w:ascii="Arial" w:hAnsi="Arial" w:cs="Arial"/>
        </w:rPr>
      </w:pPr>
      <w:r w:rsidRPr="007A3E07">
        <w:rPr>
          <w:rFonts w:ascii="Arial" w:hAnsi="Arial" w:cs="Arial"/>
        </w:rPr>
        <w:t>__________________________________________________________________</w:t>
      </w:r>
    </w:p>
    <w:p w:rsidR="00681550" w:rsidRPr="007A3E07" w:rsidRDefault="00681550" w:rsidP="00230B7F">
      <w:pPr>
        <w:pStyle w:val="afa"/>
        <w:rPr>
          <w:rFonts w:ascii="Arial" w:hAnsi="Arial" w:cs="Arial"/>
        </w:rPr>
      </w:pPr>
      <w:r w:rsidRPr="007A3E07">
        <w:rPr>
          <w:rFonts w:ascii="Arial" w:hAnsi="Arial" w:cs="Arial"/>
        </w:rPr>
        <w:t>_________________________________________________________________</w:t>
      </w:r>
    </w:p>
    <w:p w:rsidR="00681550" w:rsidRPr="007A3E07" w:rsidRDefault="00681550" w:rsidP="00230B7F">
      <w:pPr>
        <w:pStyle w:val="afa"/>
        <w:rPr>
          <w:rFonts w:ascii="Arial" w:hAnsi="Arial" w:cs="Arial"/>
        </w:rPr>
      </w:pPr>
      <w:r w:rsidRPr="007A3E07">
        <w:rPr>
          <w:rFonts w:ascii="Arial" w:hAnsi="Arial" w:cs="Arial"/>
        </w:rPr>
        <w:t>_________________________________________________________________,</w:t>
      </w:r>
    </w:p>
    <w:p w:rsidR="00681550" w:rsidRPr="007A3E07" w:rsidRDefault="00681550" w:rsidP="00230B7F">
      <w:pPr>
        <w:pStyle w:val="afa"/>
        <w:rPr>
          <w:rFonts w:ascii="Arial" w:hAnsi="Arial" w:cs="Arial"/>
        </w:rPr>
      </w:pPr>
      <w:r w:rsidRPr="007A3E07">
        <w:rPr>
          <w:rFonts w:ascii="Arial" w:hAnsi="Arial" w:cs="Arial"/>
        </w:rPr>
        <w:t xml:space="preserve">      (основное место работы или службы, занимаемая должность;</w:t>
      </w:r>
    </w:p>
    <w:p w:rsidR="00681550" w:rsidRPr="007A3E07" w:rsidRDefault="00681550" w:rsidP="00230B7F">
      <w:pPr>
        <w:pStyle w:val="afa"/>
        <w:rPr>
          <w:rFonts w:ascii="Arial" w:hAnsi="Arial" w:cs="Arial"/>
        </w:rPr>
      </w:pPr>
      <w:r w:rsidRPr="007A3E07">
        <w:rPr>
          <w:rFonts w:ascii="Arial" w:hAnsi="Arial" w:cs="Arial"/>
        </w:rPr>
        <w:t xml:space="preserve">   в случае отсутствии основного места работы или службы - род занятий)</w:t>
      </w:r>
    </w:p>
    <w:p w:rsidR="00681550" w:rsidRPr="007A3E07" w:rsidRDefault="00681550" w:rsidP="00230B7F">
      <w:pPr>
        <w:pStyle w:val="afa"/>
        <w:rPr>
          <w:rFonts w:ascii="Arial" w:hAnsi="Arial" w:cs="Arial"/>
        </w:rPr>
      </w:pPr>
      <w:r w:rsidRPr="007A3E07">
        <w:rPr>
          <w:rFonts w:ascii="Arial" w:hAnsi="Arial" w:cs="Arial"/>
        </w:rPr>
        <w:t>проживающий по адресу: __________________________________________________</w:t>
      </w:r>
    </w:p>
    <w:p w:rsidR="00681550" w:rsidRPr="007A3E07" w:rsidRDefault="00681550" w:rsidP="00230B7F">
      <w:pPr>
        <w:pStyle w:val="afa"/>
        <w:rPr>
          <w:rFonts w:ascii="Arial" w:hAnsi="Arial" w:cs="Arial"/>
        </w:rPr>
      </w:pPr>
      <w:r w:rsidRPr="007A3E07">
        <w:rPr>
          <w:rFonts w:ascii="Arial" w:hAnsi="Arial" w:cs="Arial"/>
        </w:rPr>
        <w:t xml:space="preserve">                                (адрес места жительства)</w:t>
      </w:r>
    </w:p>
    <w:p w:rsidR="00681550" w:rsidRPr="007A3E07" w:rsidRDefault="00681550" w:rsidP="00230B7F">
      <w:pPr>
        <w:pStyle w:val="afa"/>
        <w:rPr>
          <w:rFonts w:ascii="Arial" w:hAnsi="Arial" w:cs="Arial"/>
        </w:rPr>
      </w:pPr>
      <w:r w:rsidRPr="007A3E07">
        <w:rPr>
          <w:rFonts w:ascii="Arial" w:hAnsi="Arial" w:cs="Arial"/>
        </w:rPr>
        <w:t>______________________________________________________________,</w:t>
      </w:r>
    </w:p>
    <w:p w:rsidR="00681550" w:rsidRPr="007A3E07" w:rsidRDefault="00681550" w:rsidP="00230B7F">
      <w:pPr>
        <w:pStyle w:val="afa"/>
        <w:rPr>
          <w:rFonts w:ascii="Arial" w:hAnsi="Arial" w:cs="Arial"/>
        </w:rPr>
      </w:pPr>
      <w:r w:rsidRPr="007A3E07">
        <w:rPr>
          <w:rFonts w:ascii="Arial" w:hAnsi="Arial" w:cs="Arial"/>
        </w:rPr>
        <w:t>сообщаю  сведения&lt;</w:t>
      </w:r>
      <w:hyperlink r:id="rId14" w:anchor="sub_1111" w:history="1">
        <w:r w:rsidRPr="007A3E07">
          <w:rPr>
            <w:rStyle w:val="affc"/>
            <w:rFonts w:ascii="Arial" w:hAnsi="Arial" w:cs="Arial"/>
          </w:rPr>
          <w:t>1</w:t>
        </w:r>
      </w:hyperlink>
      <w:r w:rsidRPr="007A3E07">
        <w:rPr>
          <w:rFonts w:ascii="Arial" w:hAnsi="Arial" w:cs="Arial"/>
        </w:rPr>
        <w:t>&gt;  о  своих доходах,  об имуществе,  принадлежащем мне на  праве  собственности,  о  вкладах   в   банках,  ценных  бумагах,  об</w:t>
      </w:r>
    </w:p>
    <w:p w:rsidR="00681550" w:rsidRPr="007A3E07" w:rsidRDefault="00681550" w:rsidP="00230B7F">
      <w:pPr>
        <w:pStyle w:val="afa"/>
        <w:rPr>
          <w:rFonts w:ascii="Arial" w:hAnsi="Arial" w:cs="Arial"/>
        </w:rPr>
      </w:pPr>
      <w:r w:rsidRPr="007A3E07">
        <w:rPr>
          <w:rFonts w:ascii="Arial" w:hAnsi="Arial" w:cs="Arial"/>
        </w:rPr>
        <w:t>обязательствах                  имущественного                 характера:</w:t>
      </w:r>
    </w:p>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_____________________________</w:t>
      </w:r>
    </w:p>
    <w:p w:rsidR="00681550" w:rsidRPr="007A3E07" w:rsidRDefault="00681550" w:rsidP="00230B7F">
      <w:pPr>
        <w:pStyle w:val="afa"/>
        <w:rPr>
          <w:rFonts w:ascii="Arial" w:hAnsi="Arial" w:cs="Arial"/>
        </w:rPr>
      </w:pPr>
      <w:bookmarkStart w:id="11" w:name="sub_1111"/>
      <w:r w:rsidRPr="007A3E07">
        <w:rPr>
          <w:rFonts w:ascii="Arial" w:hAnsi="Arial" w:cs="Arial"/>
        </w:rPr>
        <w:t xml:space="preserve">   &lt;1&gt; Сведения,  за  исключением  сведений  о  доходах,  указываются  по</w:t>
      </w:r>
    </w:p>
    <w:bookmarkEnd w:id="11"/>
    <w:p w:rsidR="00681550" w:rsidRDefault="00681550" w:rsidP="00230B7F">
      <w:pPr>
        <w:pStyle w:val="afa"/>
        <w:rPr>
          <w:rFonts w:ascii="Arial" w:hAnsi="Arial" w:cs="Arial"/>
        </w:rPr>
      </w:pPr>
      <w:r w:rsidRPr="007A3E07">
        <w:rPr>
          <w:rFonts w:ascii="Arial" w:hAnsi="Arial" w:cs="Arial"/>
        </w:rPr>
        <w:t>состоянию на 1-е число месяца, предшествующего месяцу  подачи гражданином документов для замещения должности руководителя муниципального учреждения (на отчетную дату).</w:t>
      </w:r>
    </w:p>
    <w:p w:rsidR="00681550" w:rsidRDefault="00681550" w:rsidP="00BE7A2A"/>
    <w:p w:rsidR="00681550" w:rsidRDefault="00681550" w:rsidP="00BE7A2A"/>
    <w:p w:rsidR="00681550" w:rsidRDefault="00681550" w:rsidP="00BE7A2A"/>
    <w:p w:rsidR="00681550" w:rsidRDefault="00681550" w:rsidP="00BE7A2A"/>
    <w:p w:rsidR="00681550" w:rsidRDefault="00681550" w:rsidP="00BE7A2A"/>
    <w:p w:rsidR="00681550" w:rsidRDefault="00681550" w:rsidP="00BE7A2A"/>
    <w:p w:rsidR="00681550" w:rsidRDefault="00681550" w:rsidP="00BE7A2A"/>
    <w:p w:rsidR="00681550" w:rsidRPr="00BE7A2A" w:rsidRDefault="00681550" w:rsidP="00BE7A2A"/>
    <w:p w:rsidR="00681550" w:rsidRPr="007A3E07" w:rsidRDefault="00681550" w:rsidP="00230B7F"/>
    <w:p w:rsidR="00681550" w:rsidRPr="007A3E07" w:rsidRDefault="00681550" w:rsidP="00230B7F">
      <w:pPr>
        <w:pStyle w:val="afa"/>
        <w:rPr>
          <w:rFonts w:ascii="Arial" w:hAnsi="Arial" w:cs="Arial"/>
        </w:rPr>
      </w:pPr>
      <w:r w:rsidRPr="007A3E07">
        <w:rPr>
          <w:rStyle w:val="affb"/>
          <w:rFonts w:ascii="Arial" w:hAnsi="Arial" w:cs="Arial"/>
          <w:bCs/>
        </w:rPr>
        <w:t xml:space="preserve">                      Раздел 1. Сведения о доходах&lt;</w:t>
      </w:r>
      <w:hyperlink r:id="rId15" w:anchor="sub_2222" w:history="1">
        <w:r w:rsidRPr="007A3E07">
          <w:rPr>
            <w:rStyle w:val="affc"/>
            <w:rFonts w:ascii="Arial" w:hAnsi="Arial" w:cs="Arial"/>
            <w:b w:val="0"/>
            <w:bCs w:val="0"/>
          </w:rPr>
          <w:t>1</w:t>
        </w:r>
      </w:hyperlink>
      <w:r w:rsidRPr="007A3E07">
        <w:rPr>
          <w:rStyle w:val="affb"/>
          <w:rFonts w:ascii="Arial" w:hAnsi="Arial" w:cs="Arial"/>
          <w:bCs/>
        </w:rPr>
        <w:t>&gt;</w:t>
      </w:r>
    </w:p>
    <w:p w:rsidR="00681550" w:rsidRPr="007A3E07" w:rsidRDefault="00681550" w:rsidP="00230B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665"/>
        <w:gridCol w:w="4256"/>
        <w:gridCol w:w="5453"/>
      </w:tblGrid>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N</w:t>
            </w:r>
            <w:r w:rsidRPr="007A3E07">
              <w:br/>
              <w:t>п/п</w:t>
            </w:r>
          </w:p>
        </w:tc>
        <w:tc>
          <w:tcPr>
            <w:tcW w:w="425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Вид дохода</w:t>
            </w:r>
          </w:p>
        </w:tc>
        <w:tc>
          <w:tcPr>
            <w:tcW w:w="5453"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Величина дохода&lt;</w:t>
            </w:r>
            <w:hyperlink r:id="rId16" w:anchor="sub_3333" w:history="1">
              <w:r w:rsidRPr="007A3E07">
                <w:rPr>
                  <w:rStyle w:val="affc"/>
                  <w:rFonts w:cs="Arial"/>
                </w:rPr>
                <w:t>2</w:t>
              </w:r>
            </w:hyperlink>
            <w:r w:rsidRPr="007A3E07">
              <w:t>&gt; (руб.)</w:t>
            </w: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425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5453"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3</w:t>
            </w: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425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Доход по основному месту работы</w:t>
            </w:r>
          </w:p>
        </w:tc>
        <w:tc>
          <w:tcPr>
            <w:tcW w:w="5453"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425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Доход от педагогической деятельности</w:t>
            </w:r>
          </w:p>
        </w:tc>
        <w:tc>
          <w:tcPr>
            <w:tcW w:w="5453"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425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Доход от научной деятельности</w:t>
            </w:r>
          </w:p>
        </w:tc>
        <w:tc>
          <w:tcPr>
            <w:tcW w:w="5453"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4</w:t>
            </w:r>
          </w:p>
        </w:tc>
        <w:tc>
          <w:tcPr>
            <w:tcW w:w="425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Доход от иной творческой деятельности</w:t>
            </w:r>
          </w:p>
        </w:tc>
        <w:tc>
          <w:tcPr>
            <w:tcW w:w="5453"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5</w:t>
            </w:r>
          </w:p>
        </w:tc>
        <w:tc>
          <w:tcPr>
            <w:tcW w:w="425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Доход от вкладов в банках и иных кредитных организациях</w:t>
            </w:r>
          </w:p>
        </w:tc>
        <w:tc>
          <w:tcPr>
            <w:tcW w:w="5453"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6</w:t>
            </w:r>
          </w:p>
        </w:tc>
        <w:tc>
          <w:tcPr>
            <w:tcW w:w="425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Доход от ценных бумаг и долей участия в коммерческих организациях</w:t>
            </w:r>
          </w:p>
        </w:tc>
        <w:tc>
          <w:tcPr>
            <w:tcW w:w="5453"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7</w:t>
            </w:r>
          </w:p>
        </w:tc>
        <w:tc>
          <w:tcPr>
            <w:tcW w:w="425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Иные доходы (указать вид дохода):</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p w:rsidR="00681550" w:rsidRPr="007A3E07" w:rsidRDefault="00681550">
            <w:pPr>
              <w:pStyle w:val="aff1"/>
              <w:spacing w:line="276" w:lineRule="auto"/>
            </w:pPr>
            <w:r w:rsidRPr="007A3E07">
              <w:t>3)</w:t>
            </w:r>
          </w:p>
        </w:tc>
        <w:tc>
          <w:tcPr>
            <w:tcW w:w="5453"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8</w:t>
            </w:r>
          </w:p>
        </w:tc>
        <w:tc>
          <w:tcPr>
            <w:tcW w:w="425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Итого доход за отчетный период</w:t>
            </w:r>
          </w:p>
        </w:tc>
        <w:tc>
          <w:tcPr>
            <w:tcW w:w="5453"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bl>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_____________________________</w:t>
      </w:r>
    </w:p>
    <w:p w:rsidR="00681550" w:rsidRPr="007A3E07" w:rsidRDefault="00681550" w:rsidP="00230B7F">
      <w:pPr>
        <w:pStyle w:val="afa"/>
        <w:rPr>
          <w:rFonts w:ascii="Arial" w:hAnsi="Arial" w:cs="Arial"/>
        </w:rPr>
      </w:pPr>
      <w:bookmarkStart w:id="12" w:name="sub_2222"/>
      <w:r w:rsidRPr="007A3E07">
        <w:rPr>
          <w:rFonts w:ascii="Arial" w:hAnsi="Arial" w:cs="Arial"/>
        </w:rPr>
        <w:t xml:space="preserve">   &lt;1&gt; Указываются доходы (включая пенсии, пособия, иные выплаты) за год,</w:t>
      </w:r>
      <w:bookmarkEnd w:id="12"/>
      <w:r w:rsidRPr="007A3E07">
        <w:rPr>
          <w:rFonts w:ascii="Arial" w:hAnsi="Arial" w:cs="Arial"/>
        </w:rPr>
        <w:t xml:space="preserve"> предшествующий году подачи гражданином документов для замещения должности  руководителя                 муниципального                   учреждения.</w:t>
      </w:r>
    </w:p>
    <w:p w:rsidR="00681550" w:rsidRPr="007A3E07" w:rsidRDefault="00681550" w:rsidP="00230B7F">
      <w:pPr>
        <w:pStyle w:val="afa"/>
        <w:rPr>
          <w:rFonts w:ascii="Arial" w:hAnsi="Arial" w:cs="Arial"/>
        </w:rPr>
      </w:pPr>
      <w:bookmarkStart w:id="13" w:name="sub_3333"/>
      <w:r w:rsidRPr="007A3E07">
        <w:rPr>
          <w:rFonts w:ascii="Arial" w:hAnsi="Arial" w:cs="Arial"/>
        </w:rPr>
        <w:t xml:space="preserve">   &lt;2&gt; Доход, полученный  в  иностранной  валюте,  указывается  в  рублях</w:t>
      </w:r>
    </w:p>
    <w:bookmarkEnd w:id="13"/>
    <w:p w:rsidR="00681550" w:rsidRPr="007A3E07" w:rsidRDefault="00681550" w:rsidP="00230B7F">
      <w:pPr>
        <w:pStyle w:val="afa"/>
        <w:rPr>
          <w:rFonts w:ascii="Arial" w:hAnsi="Arial" w:cs="Arial"/>
        </w:rPr>
      </w:pPr>
      <w:r w:rsidRPr="007A3E07">
        <w:rPr>
          <w:rFonts w:ascii="Arial" w:hAnsi="Arial" w:cs="Arial"/>
        </w:rPr>
        <w:t xml:space="preserve">по    </w:t>
      </w:r>
      <w:hyperlink r:id="rId17" w:history="1">
        <w:r w:rsidRPr="00125340">
          <w:rPr>
            <w:rStyle w:val="affc"/>
            <w:rFonts w:ascii="Arial" w:hAnsi="Arial" w:cs="Arial"/>
            <w:b w:val="0"/>
            <w:color w:val="auto"/>
          </w:rPr>
          <w:t>курсу</w:t>
        </w:r>
      </w:hyperlink>
      <w:r w:rsidRPr="00125340">
        <w:rPr>
          <w:rFonts w:ascii="Arial" w:hAnsi="Arial" w:cs="Arial"/>
          <w:b/>
        </w:rPr>
        <w:t xml:space="preserve">  </w:t>
      </w:r>
      <w:r w:rsidRPr="007A3E07">
        <w:rPr>
          <w:rFonts w:ascii="Arial" w:hAnsi="Arial" w:cs="Arial"/>
        </w:rPr>
        <w:t xml:space="preserve">   Банка     России     на     дату     получения    дохода.</w:t>
      </w:r>
    </w:p>
    <w:p w:rsidR="00681550" w:rsidRPr="007A3E07" w:rsidRDefault="00681550" w:rsidP="00230B7F"/>
    <w:p w:rsidR="00681550" w:rsidRPr="007A3E07" w:rsidRDefault="00681550" w:rsidP="00230B7F">
      <w:pPr>
        <w:pStyle w:val="afa"/>
        <w:rPr>
          <w:rFonts w:ascii="Arial" w:hAnsi="Arial" w:cs="Arial"/>
        </w:rPr>
      </w:pPr>
      <w:r w:rsidRPr="007A3E07">
        <w:rPr>
          <w:rStyle w:val="affb"/>
          <w:rFonts w:ascii="Arial" w:hAnsi="Arial" w:cs="Arial"/>
          <w:bCs/>
        </w:rPr>
        <w:t xml:space="preserve">                    Раздел 2. Сведения об имуществе</w:t>
      </w:r>
    </w:p>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2.1. Недвижимое имущество</w:t>
      </w:r>
    </w:p>
    <w:p w:rsidR="00681550" w:rsidRPr="007A3E07" w:rsidRDefault="00681550" w:rsidP="00230B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665"/>
        <w:gridCol w:w="2527"/>
        <w:gridCol w:w="2394"/>
        <w:gridCol w:w="2527"/>
        <w:gridCol w:w="2261"/>
      </w:tblGrid>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N</w:t>
            </w:r>
            <w:r w:rsidRPr="007A3E07">
              <w:br/>
              <w:t>п/п</w:t>
            </w: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Вид и наименование имущества</w:t>
            </w:r>
          </w:p>
        </w:tc>
        <w:tc>
          <w:tcPr>
            <w:tcW w:w="2394"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Вид собственности &lt;</w:t>
            </w:r>
            <w:hyperlink r:id="rId18" w:anchor="sub_4444" w:history="1">
              <w:r w:rsidRPr="007A3E07">
                <w:rPr>
                  <w:rStyle w:val="affc"/>
                  <w:rFonts w:cs="Arial"/>
                </w:rPr>
                <w:t>1</w:t>
              </w:r>
            </w:hyperlink>
            <w:r w:rsidRPr="007A3E07">
              <w:t>&gt;</w:t>
            </w: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Место нахождения (адрес)</w:t>
            </w:r>
          </w:p>
        </w:tc>
        <w:tc>
          <w:tcPr>
            <w:tcW w:w="2261"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Площадь (кв. м)</w:t>
            </w: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2394"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4</w:t>
            </w:r>
          </w:p>
        </w:tc>
        <w:tc>
          <w:tcPr>
            <w:tcW w:w="2261"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5</w:t>
            </w: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Земельные участки&lt;</w:t>
            </w:r>
            <w:hyperlink r:id="rId19" w:anchor="sub_5555" w:history="1">
              <w:r w:rsidRPr="007A3E07">
                <w:rPr>
                  <w:rStyle w:val="affc"/>
                  <w:rFonts w:cs="Arial"/>
                </w:rPr>
                <w:t>2</w:t>
              </w:r>
            </w:hyperlink>
            <w:r w:rsidRPr="007A3E07">
              <w:t>&gt;:</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p w:rsidR="00681550" w:rsidRPr="007A3E07" w:rsidRDefault="00681550">
            <w:pPr>
              <w:pStyle w:val="aff1"/>
              <w:spacing w:line="276" w:lineRule="auto"/>
            </w:pPr>
            <w:r w:rsidRPr="007A3E07">
              <w:t>3)</w:t>
            </w:r>
          </w:p>
        </w:tc>
        <w:tc>
          <w:tcPr>
            <w:tcW w:w="2394"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261"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Жилые дома:</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p w:rsidR="00681550" w:rsidRPr="007A3E07" w:rsidRDefault="00681550">
            <w:pPr>
              <w:pStyle w:val="aff1"/>
              <w:spacing w:line="276" w:lineRule="auto"/>
            </w:pPr>
            <w:r w:rsidRPr="007A3E07">
              <w:t>3)</w:t>
            </w:r>
          </w:p>
        </w:tc>
        <w:tc>
          <w:tcPr>
            <w:tcW w:w="2394"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261"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Квартиры:</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p w:rsidR="00681550" w:rsidRPr="007A3E07" w:rsidRDefault="00681550">
            <w:pPr>
              <w:pStyle w:val="aff1"/>
              <w:spacing w:line="276" w:lineRule="auto"/>
            </w:pPr>
            <w:r w:rsidRPr="007A3E07">
              <w:t>3)</w:t>
            </w:r>
          </w:p>
        </w:tc>
        <w:tc>
          <w:tcPr>
            <w:tcW w:w="2394"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261"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4</w:t>
            </w: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Дачи:</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p w:rsidR="00681550" w:rsidRPr="007A3E07" w:rsidRDefault="00681550">
            <w:pPr>
              <w:pStyle w:val="aff1"/>
              <w:spacing w:line="276" w:lineRule="auto"/>
            </w:pPr>
            <w:r w:rsidRPr="007A3E07">
              <w:t>3)</w:t>
            </w:r>
          </w:p>
        </w:tc>
        <w:tc>
          <w:tcPr>
            <w:tcW w:w="2394"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261"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5</w:t>
            </w: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Гаражи:</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p w:rsidR="00681550" w:rsidRPr="007A3E07" w:rsidRDefault="00681550">
            <w:pPr>
              <w:pStyle w:val="aff1"/>
              <w:spacing w:line="276" w:lineRule="auto"/>
            </w:pPr>
            <w:r w:rsidRPr="007A3E07">
              <w:t>3)</w:t>
            </w:r>
          </w:p>
        </w:tc>
        <w:tc>
          <w:tcPr>
            <w:tcW w:w="2394"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261"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6</w:t>
            </w: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Иное недвижимое имущество:</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p w:rsidR="00681550" w:rsidRPr="007A3E07" w:rsidRDefault="00681550">
            <w:pPr>
              <w:pStyle w:val="aff1"/>
              <w:spacing w:line="276" w:lineRule="auto"/>
            </w:pPr>
            <w:r w:rsidRPr="007A3E07">
              <w:t>3)</w:t>
            </w:r>
          </w:p>
        </w:tc>
        <w:tc>
          <w:tcPr>
            <w:tcW w:w="2394"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261"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bl>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_____________________________</w:t>
      </w:r>
    </w:p>
    <w:p w:rsidR="00681550" w:rsidRPr="007A3E07" w:rsidRDefault="00681550" w:rsidP="00230B7F">
      <w:pPr>
        <w:pStyle w:val="afa"/>
        <w:rPr>
          <w:rFonts w:ascii="Arial" w:hAnsi="Arial" w:cs="Arial"/>
        </w:rPr>
      </w:pPr>
      <w:bookmarkStart w:id="14" w:name="sub_4444"/>
      <w:r w:rsidRPr="007A3E07">
        <w:rPr>
          <w:rFonts w:ascii="Arial" w:hAnsi="Arial" w:cs="Arial"/>
        </w:rPr>
        <w:t xml:space="preserve">   &lt;1&gt; Указывается    вид    собственности     (индивидуальная,   общая);</w:t>
      </w:r>
    </w:p>
    <w:bookmarkEnd w:id="14"/>
    <w:p w:rsidR="00681550" w:rsidRPr="007A3E07" w:rsidRDefault="00681550" w:rsidP="00230B7F">
      <w:pPr>
        <w:pStyle w:val="afa"/>
        <w:rPr>
          <w:rFonts w:ascii="Arial" w:hAnsi="Arial" w:cs="Arial"/>
        </w:rPr>
      </w:pPr>
      <w:r w:rsidRPr="007A3E07">
        <w:rPr>
          <w:rFonts w:ascii="Arial" w:hAnsi="Arial" w:cs="Arial"/>
        </w:rPr>
        <w:t>для      совместной      собственности      указываются     иные     лица</w:t>
      </w:r>
    </w:p>
    <w:p w:rsidR="00681550" w:rsidRPr="007A3E07" w:rsidRDefault="00681550" w:rsidP="00230B7F">
      <w:pPr>
        <w:pStyle w:val="afa"/>
        <w:rPr>
          <w:rFonts w:ascii="Arial" w:hAnsi="Arial" w:cs="Arial"/>
        </w:rPr>
      </w:pPr>
      <w:r w:rsidRPr="007A3E07">
        <w:rPr>
          <w:rFonts w:ascii="Arial" w:hAnsi="Arial" w:cs="Arial"/>
        </w:rPr>
        <w:t>(Ф.И.О. или наименование), в собственности  которых  находится имущество;</w:t>
      </w:r>
    </w:p>
    <w:p w:rsidR="00681550" w:rsidRPr="007A3E07" w:rsidRDefault="00681550" w:rsidP="00230B7F">
      <w:pPr>
        <w:pStyle w:val="afa"/>
        <w:rPr>
          <w:rFonts w:ascii="Arial" w:hAnsi="Arial" w:cs="Arial"/>
        </w:rPr>
      </w:pPr>
      <w:r w:rsidRPr="007A3E07">
        <w:rPr>
          <w:rFonts w:ascii="Arial" w:hAnsi="Arial" w:cs="Arial"/>
        </w:rPr>
        <w:t>для долевой  собственности  указывается  доля  гражданина,  претендующего на   замещение   должности   руководителя   муниципального    учреждения,</w:t>
      </w:r>
    </w:p>
    <w:p w:rsidR="00681550" w:rsidRPr="007A3E07" w:rsidRDefault="00681550" w:rsidP="00230B7F">
      <w:pPr>
        <w:pStyle w:val="afa"/>
        <w:rPr>
          <w:rFonts w:ascii="Arial" w:hAnsi="Arial" w:cs="Arial"/>
        </w:rPr>
      </w:pPr>
      <w:r w:rsidRPr="007A3E07">
        <w:rPr>
          <w:rFonts w:ascii="Arial" w:hAnsi="Arial" w:cs="Arial"/>
        </w:rPr>
        <w:t>который                           представляет                  сведения.</w:t>
      </w:r>
    </w:p>
    <w:p w:rsidR="00681550" w:rsidRPr="007A3E07" w:rsidRDefault="00681550" w:rsidP="00230B7F">
      <w:pPr>
        <w:pStyle w:val="afa"/>
        <w:rPr>
          <w:rFonts w:ascii="Arial" w:hAnsi="Arial" w:cs="Arial"/>
        </w:rPr>
      </w:pPr>
      <w:bookmarkStart w:id="15" w:name="sub_5555"/>
      <w:r w:rsidRPr="007A3E07">
        <w:rPr>
          <w:rFonts w:ascii="Arial" w:hAnsi="Arial" w:cs="Arial"/>
        </w:rPr>
        <w:t xml:space="preserve">   &lt;2&gt; Указывается вид земельного участка (пая, доли): под индивидуальное</w:t>
      </w:r>
    </w:p>
    <w:bookmarkEnd w:id="15"/>
    <w:p w:rsidR="00681550" w:rsidRPr="007A3E07" w:rsidRDefault="00681550" w:rsidP="00230B7F">
      <w:pPr>
        <w:pStyle w:val="afa"/>
        <w:rPr>
          <w:rFonts w:ascii="Arial" w:hAnsi="Arial" w:cs="Arial"/>
        </w:rPr>
      </w:pPr>
      <w:r w:rsidRPr="007A3E07">
        <w:rPr>
          <w:rFonts w:ascii="Arial" w:hAnsi="Arial" w:cs="Arial"/>
        </w:rPr>
        <w:t>жилищное  строительство,  дачный,   садовый,  приусадебный,  огородный  и</w:t>
      </w:r>
    </w:p>
    <w:p w:rsidR="00681550" w:rsidRPr="007A3E07" w:rsidRDefault="00681550" w:rsidP="00230B7F">
      <w:pPr>
        <w:pStyle w:val="afa"/>
        <w:rPr>
          <w:rFonts w:ascii="Arial" w:hAnsi="Arial" w:cs="Arial"/>
        </w:rPr>
      </w:pPr>
      <w:r w:rsidRPr="007A3E07">
        <w:rPr>
          <w:rFonts w:ascii="Arial" w:hAnsi="Arial" w:cs="Arial"/>
        </w:rPr>
        <w:t>другие.</w:t>
      </w:r>
    </w:p>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2.2. Транспортные средства</w:t>
      </w:r>
    </w:p>
    <w:p w:rsidR="00681550" w:rsidRPr="007A3E07" w:rsidRDefault="00681550" w:rsidP="00230B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798"/>
        <w:gridCol w:w="2926"/>
        <w:gridCol w:w="2660"/>
        <w:gridCol w:w="3990"/>
      </w:tblGrid>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N</w:t>
            </w:r>
            <w:r w:rsidRPr="007A3E07">
              <w:br/>
              <w:t>п/п</w:t>
            </w:r>
          </w:p>
        </w:tc>
        <w:tc>
          <w:tcPr>
            <w:tcW w:w="292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Вид и марка транспортного средства</w:t>
            </w:r>
          </w:p>
        </w:tc>
        <w:tc>
          <w:tcPr>
            <w:tcW w:w="266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Вид собственности&lt;</w:t>
            </w:r>
            <w:hyperlink r:id="rId20" w:anchor="sub_6666" w:history="1">
              <w:r w:rsidRPr="007A3E07">
                <w:rPr>
                  <w:rStyle w:val="affc"/>
                  <w:rFonts w:cs="Arial"/>
                </w:rPr>
                <w:t>1</w:t>
              </w:r>
            </w:hyperlink>
            <w:r w:rsidRPr="007A3E07">
              <w:t>&gt;</w:t>
            </w:r>
          </w:p>
        </w:tc>
        <w:tc>
          <w:tcPr>
            <w:tcW w:w="3990"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Место регистрации</w:t>
            </w: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292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266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3990"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4</w:t>
            </w: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292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Автомобили легковые:</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tc>
        <w:tc>
          <w:tcPr>
            <w:tcW w:w="266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3990"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292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Автомобили грузовые:</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tc>
        <w:tc>
          <w:tcPr>
            <w:tcW w:w="266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3990"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292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Автоприцепы:</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tc>
        <w:tc>
          <w:tcPr>
            <w:tcW w:w="266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3990"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4</w:t>
            </w:r>
          </w:p>
        </w:tc>
        <w:tc>
          <w:tcPr>
            <w:tcW w:w="292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Мототранспортные средства:</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tc>
        <w:tc>
          <w:tcPr>
            <w:tcW w:w="266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3990"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5</w:t>
            </w:r>
          </w:p>
        </w:tc>
        <w:tc>
          <w:tcPr>
            <w:tcW w:w="292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Сельскохозяйственная техника:</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tc>
        <w:tc>
          <w:tcPr>
            <w:tcW w:w="266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3990"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6</w:t>
            </w:r>
          </w:p>
        </w:tc>
        <w:tc>
          <w:tcPr>
            <w:tcW w:w="292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Водный транспорт:</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tc>
        <w:tc>
          <w:tcPr>
            <w:tcW w:w="266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3990"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7</w:t>
            </w:r>
          </w:p>
        </w:tc>
        <w:tc>
          <w:tcPr>
            <w:tcW w:w="292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Воздушный транспорт:</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tc>
        <w:tc>
          <w:tcPr>
            <w:tcW w:w="266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3990"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8</w:t>
            </w:r>
          </w:p>
        </w:tc>
        <w:tc>
          <w:tcPr>
            <w:tcW w:w="292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Иные транспортные средства:</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tc>
        <w:tc>
          <w:tcPr>
            <w:tcW w:w="266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3990"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bl>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_____________________________</w:t>
      </w:r>
    </w:p>
    <w:p w:rsidR="00681550" w:rsidRPr="007A3E07" w:rsidRDefault="00681550" w:rsidP="00230B7F">
      <w:pPr>
        <w:pStyle w:val="afa"/>
        <w:rPr>
          <w:rFonts w:ascii="Arial" w:hAnsi="Arial" w:cs="Arial"/>
        </w:rPr>
      </w:pPr>
      <w:bookmarkStart w:id="16" w:name="sub_6666"/>
      <w:r w:rsidRPr="007A3E07">
        <w:rPr>
          <w:rFonts w:ascii="Arial" w:hAnsi="Arial" w:cs="Arial"/>
        </w:rPr>
        <w:t xml:space="preserve">   &lt;1&gt; Указывается   вид    собственности     (индивидуальная,    общая);</w:t>
      </w:r>
    </w:p>
    <w:bookmarkEnd w:id="16"/>
    <w:p w:rsidR="00681550" w:rsidRPr="007A3E07" w:rsidRDefault="00681550" w:rsidP="00230B7F">
      <w:pPr>
        <w:pStyle w:val="afa"/>
        <w:rPr>
          <w:rFonts w:ascii="Arial" w:hAnsi="Arial" w:cs="Arial"/>
        </w:rPr>
      </w:pPr>
      <w:r w:rsidRPr="007A3E07">
        <w:rPr>
          <w:rFonts w:ascii="Arial" w:hAnsi="Arial" w:cs="Arial"/>
        </w:rPr>
        <w:t>для      совместной       собственности     указываются     иные     лица</w:t>
      </w:r>
    </w:p>
    <w:p w:rsidR="00681550" w:rsidRPr="007A3E07" w:rsidRDefault="00681550" w:rsidP="00230B7F">
      <w:pPr>
        <w:pStyle w:val="afa"/>
        <w:rPr>
          <w:rFonts w:ascii="Arial" w:hAnsi="Arial" w:cs="Arial"/>
        </w:rPr>
      </w:pPr>
      <w:r w:rsidRPr="007A3E07">
        <w:rPr>
          <w:rFonts w:ascii="Arial" w:hAnsi="Arial" w:cs="Arial"/>
        </w:rPr>
        <w:t>(Ф.И.О. или наименование),  в  собственности которых находится имущество;</w:t>
      </w:r>
    </w:p>
    <w:p w:rsidR="00681550" w:rsidRPr="007A3E07" w:rsidRDefault="00681550" w:rsidP="00230B7F">
      <w:pPr>
        <w:pStyle w:val="afa"/>
        <w:rPr>
          <w:rFonts w:ascii="Arial" w:hAnsi="Arial" w:cs="Arial"/>
        </w:rPr>
      </w:pPr>
      <w:r w:rsidRPr="007A3E07">
        <w:rPr>
          <w:rFonts w:ascii="Arial" w:hAnsi="Arial" w:cs="Arial"/>
        </w:rPr>
        <w:t>для долевой  собственности  указывается  доля  гражданина,  претендующего на  замещение   должности    руководителя    муниципального   учреждения, который                       представляет                      сведения.</w:t>
      </w:r>
    </w:p>
    <w:p w:rsidR="00681550" w:rsidRPr="007A3E07" w:rsidRDefault="00681550" w:rsidP="00230B7F"/>
    <w:p w:rsidR="00681550" w:rsidRPr="007A3E07" w:rsidRDefault="00681550" w:rsidP="00230B7F">
      <w:pPr>
        <w:pStyle w:val="afa"/>
        <w:rPr>
          <w:rFonts w:ascii="Arial" w:hAnsi="Arial" w:cs="Arial"/>
        </w:rPr>
      </w:pPr>
      <w:r w:rsidRPr="007A3E07">
        <w:rPr>
          <w:rStyle w:val="affb"/>
          <w:rFonts w:ascii="Arial" w:hAnsi="Arial" w:cs="Arial"/>
          <w:bCs/>
        </w:rPr>
        <w:t xml:space="preserve">              Раздел 3. Сведения о денежных средствах,</w:t>
      </w:r>
    </w:p>
    <w:p w:rsidR="00681550" w:rsidRPr="007A3E07" w:rsidRDefault="00681550" w:rsidP="00230B7F">
      <w:pPr>
        <w:pStyle w:val="afa"/>
        <w:rPr>
          <w:rFonts w:ascii="Arial" w:hAnsi="Arial" w:cs="Arial"/>
        </w:rPr>
      </w:pPr>
      <w:r w:rsidRPr="007A3E07">
        <w:rPr>
          <w:rStyle w:val="affb"/>
          <w:rFonts w:ascii="Arial" w:hAnsi="Arial" w:cs="Arial"/>
          <w:bCs/>
        </w:rPr>
        <w:t xml:space="preserve">        находящихся на счетах в банках и иных кредитных организациях</w:t>
      </w:r>
    </w:p>
    <w:p w:rsidR="00681550" w:rsidRPr="007A3E07" w:rsidRDefault="00681550" w:rsidP="00230B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665"/>
        <w:gridCol w:w="2128"/>
        <w:gridCol w:w="1729"/>
        <w:gridCol w:w="1862"/>
        <w:gridCol w:w="1596"/>
        <w:gridCol w:w="2394"/>
      </w:tblGrid>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N</w:t>
            </w:r>
            <w:r w:rsidRPr="007A3E07">
              <w:br/>
              <w:t>п/п</w:t>
            </w:r>
          </w:p>
        </w:tc>
        <w:tc>
          <w:tcPr>
            <w:tcW w:w="212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Наименование и адрес банка или иной кредитной организации</w:t>
            </w: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Вид и валюта счета&lt;</w:t>
            </w:r>
            <w:hyperlink r:id="rId21" w:anchor="sub_7777" w:history="1">
              <w:r w:rsidRPr="007A3E07">
                <w:rPr>
                  <w:rStyle w:val="affc"/>
                  <w:rFonts w:cs="Arial"/>
                </w:rPr>
                <w:t>1</w:t>
              </w:r>
            </w:hyperlink>
            <w:r w:rsidRPr="007A3E07">
              <w:t>&gt;</w:t>
            </w: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Дата открытия счета</w:t>
            </w: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Номер счета</w:t>
            </w:r>
          </w:p>
        </w:tc>
        <w:tc>
          <w:tcPr>
            <w:tcW w:w="2394"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Остаток на счете&lt;</w:t>
            </w:r>
            <w:hyperlink r:id="rId22" w:anchor="sub_8888" w:history="1">
              <w:r w:rsidRPr="007A3E07">
                <w:rPr>
                  <w:rStyle w:val="affc"/>
                  <w:rFonts w:cs="Arial"/>
                </w:rPr>
                <w:t>2</w:t>
              </w:r>
            </w:hyperlink>
            <w:r w:rsidRPr="007A3E07">
              <w:t>&gt;</w:t>
            </w:r>
          </w:p>
          <w:p w:rsidR="00681550" w:rsidRPr="007A3E07" w:rsidRDefault="00681550">
            <w:pPr>
              <w:pStyle w:val="aff1"/>
              <w:spacing w:line="276" w:lineRule="auto"/>
            </w:pPr>
            <w:r w:rsidRPr="007A3E07">
              <w:t>(руб.)</w:t>
            </w: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212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4</w:t>
            </w: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5</w:t>
            </w:r>
          </w:p>
        </w:tc>
        <w:tc>
          <w:tcPr>
            <w:tcW w:w="2394"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6</w:t>
            </w: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212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394"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212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394"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212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394"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4</w:t>
            </w:r>
          </w:p>
        </w:tc>
        <w:tc>
          <w:tcPr>
            <w:tcW w:w="212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394"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5</w:t>
            </w:r>
          </w:p>
        </w:tc>
        <w:tc>
          <w:tcPr>
            <w:tcW w:w="212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394"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6</w:t>
            </w:r>
          </w:p>
        </w:tc>
        <w:tc>
          <w:tcPr>
            <w:tcW w:w="212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394"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7</w:t>
            </w:r>
          </w:p>
        </w:tc>
        <w:tc>
          <w:tcPr>
            <w:tcW w:w="212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394"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bl>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_____________________________</w:t>
      </w:r>
    </w:p>
    <w:p w:rsidR="00681550" w:rsidRPr="007A3E07" w:rsidRDefault="00681550" w:rsidP="00230B7F">
      <w:pPr>
        <w:pStyle w:val="afa"/>
        <w:rPr>
          <w:rFonts w:ascii="Arial" w:hAnsi="Arial" w:cs="Arial"/>
        </w:rPr>
      </w:pPr>
      <w:bookmarkStart w:id="17" w:name="sub_7777"/>
      <w:r w:rsidRPr="007A3E07">
        <w:rPr>
          <w:rFonts w:ascii="Arial" w:hAnsi="Arial" w:cs="Arial"/>
        </w:rPr>
        <w:t xml:space="preserve">   &lt;1&gt; Указываются вид счета (депозитный,  текущий,  расчетный, ссудный и</w:t>
      </w:r>
    </w:p>
    <w:bookmarkEnd w:id="17"/>
    <w:p w:rsidR="00681550" w:rsidRPr="007A3E07" w:rsidRDefault="00681550" w:rsidP="00230B7F">
      <w:pPr>
        <w:pStyle w:val="afa"/>
        <w:rPr>
          <w:rFonts w:ascii="Arial" w:hAnsi="Arial" w:cs="Arial"/>
        </w:rPr>
      </w:pPr>
      <w:r w:rsidRPr="007A3E07">
        <w:rPr>
          <w:rFonts w:ascii="Arial" w:hAnsi="Arial" w:cs="Arial"/>
        </w:rPr>
        <w:t>другие)                 и                  валюта                  счета.</w:t>
      </w:r>
    </w:p>
    <w:p w:rsidR="00681550" w:rsidRPr="007A3E07" w:rsidRDefault="00681550" w:rsidP="00230B7F">
      <w:pPr>
        <w:pStyle w:val="afa"/>
        <w:rPr>
          <w:rFonts w:ascii="Arial" w:hAnsi="Arial" w:cs="Arial"/>
        </w:rPr>
      </w:pPr>
      <w:bookmarkStart w:id="18" w:name="sub_8888"/>
      <w:r w:rsidRPr="007A3E07">
        <w:rPr>
          <w:rFonts w:ascii="Arial" w:hAnsi="Arial" w:cs="Arial"/>
        </w:rPr>
        <w:t xml:space="preserve">   &lt;2&gt; Остаток  на  счете указывается  по  состоянию  на  отчетную  дату.</w:t>
      </w:r>
    </w:p>
    <w:bookmarkEnd w:id="18"/>
    <w:p w:rsidR="00681550" w:rsidRPr="007A3E07" w:rsidRDefault="00681550" w:rsidP="00230B7F">
      <w:pPr>
        <w:pStyle w:val="afa"/>
        <w:rPr>
          <w:rFonts w:ascii="Arial" w:hAnsi="Arial" w:cs="Arial"/>
        </w:rPr>
      </w:pPr>
      <w:r w:rsidRPr="007A3E07">
        <w:rPr>
          <w:rFonts w:ascii="Arial" w:hAnsi="Arial" w:cs="Arial"/>
        </w:rPr>
        <w:t xml:space="preserve">Для  счетов в иностранной  валюте  остаток  указывается в рублях по </w:t>
      </w:r>
      <w:hyperlink r:id="rId23" w:history="1">
        <w:r w:rsidRPr="00125340">
          <w:rPr>
            <w:rStyle w:val="affc"/>
            <w:rFonts w:ascii="Arial" w:hAnsi="Arial" w:cs="Arial"/>
            <w:b w:val="0"/>
            <w:color w:val="auto"/>
          </w:rPr>
          <w:t>курсу</w:t>
        </w:r>
      </w:hyperlink>
    </w:p>
    <w:p w:rsidR="00681550" w:rsidRPr="007A3E07" w:rsidRDefault="00681550" w:rsidP="00230B7F">
      <w:pPr>
        <w:pStyle w:val="afa"/>
        <w:rPr>
          <w:rFonts w:ascii="Arial" w:hAnsi="Arial" w:cs="Arial"/>
        </w:rPr>
      </w:pPr>
      <w:r w:rsidRPr="007A3E07">
        <w:rPr>
          <w:rFonts w:ascii="Arial" w:hAnsi="Arial" w:cs="Arial"/>
        </w:rPr>
        <w:t>Банка России на отчетную дату.</w:t>
      </w:r>
    </w:p>
    <w:p w:rsidR="00681550" w:rsidRDefault="00681550" w:rsidP="00230B7F"/>
    <w:p w:rsidR="00681550" w:rsidRDefault="00681550" w:rsidP="00230B7F"/>
    <w:p w:rsidR="00681550" w:rsidRPr="007A3E07" w:rsidRDefault="00681550" w:rsidP="00230B7F"/>
    <w:p w:rsidR="00681550" w:rsidRPr="007A3E07" w:rsidRDefault="00681550" w:rsidP="00230B7F">
      <w:pPr>
        <w:pStyle w:val="afa"/>
        <w:rPr>
          <w:rFonts w:ascii="Arial" w:hAnsi="Arial" w:cs="Arial"/>
        </w:rPr>
      </w:pPr>
      <w:bookmarkStart w:id="19" w:name="sub_1014"/>
      <w:r w:rsidRPr="007A3E07">
        <w:rPr>
          <w:rStyle w:val="affb"/>
          <w:rFonts w:ascii="Arial" w:hAnsi="Arial" w:cs="Arial"/>
          <w:bCs/>
        </w:rPr>
        <w:t xml:space="preserve">                Раздел 4. Сведения о ценных бумагах</w:t>
      </w:r>
    </w:p>
    <w:bookmarkEnd w:id="19"/>
    <w:p w:rsidR="00681550" w:rsidRPr="007A3E07" w:rsidRDefault="00681550" w:rsidP="00230B7F"/>
    <w:p w:rsidR="00681550" w:rsidRPr="007A3E07" w:rsidRDefault="00681550" w:rsidP="00230B7F">
      <w:pPr>
        <w:pStyle w:val="afa"/>
        <w:rPr>
          <w:rFonts w:ascii="Arial" w:hAnsi="Arial" w:cs="Arial"/>
        </w:rPr>
      </w:pPr>
      <w:bookmarkStart w:id="20" w:name="sub_1141"/>
      <w:r w:rsidRPr="007A3E07">
        <w:rPr>
          <w:rFonts w:ascii="Arial" w:hAnsi="Arial" w:cs="Arial"/>
        </w:rPr>
        <w:t>4.1. Акции    и    иное    участие    в    коммерческих      организациях</w:t>
      </w:r>
    </w:p>
    <w:bookmarkEnd w:id="20"/>
    <w:p w:rsidR="00681550" w:rsidRPr="007A3E07" w:rsidRDefault="00681550" w:rsidP="00230B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798"/>
        <w:gridCol w:w="2527"/>
        <w:gridCol w:w="1995"/>
        <w:gridCol w:w="1596"/>
        <w:gridCol w:w="1596"/>
        <w:gridCol w:w="1862"/>
      </w:tblGrid>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N</w:t>
            </w:r>
            <w:r w:rsidRPr="007A3E07">
              <w:br/>
              <w:t>п/п</w:t>
            </w: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Наименование и организационно-правовая форма организации&lt;</w:t>
            </w:r>
            <w:hyperlink r:id="rId24" w:anchor="sub_9999" w:history="1">
              <w:r w:rsidRPr="007A3E07">
                <w:rPr>
                  <w:rStyle w:val="affc"/>
                  <w:rFonts w:cs="Arial"/>
                </w:rPr>
                <w:t>1</w:t>
              </w:r>
            </w:hyperlink>
            <w:r w:rsidRPr="007A3E07">
              <w:t>&gt;</w:t>
            </w: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Место нахождения организации (адрес)</w:t>
            </w: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Уставный капитал&lt;</w:t>
            </w:r>
            <w:hyperlink r:id="rId25" w:anchor="sub_11111" w:history="1">
              <w:r w:rsidRPr="007A3E07">
                <w:rPr>
                  <w:rStyle w:val="affc"/>
                  <w:rFonts w:cs="Arial"/>
                </w:rPr>
                <w:t>2</w:t>
              </w:r>
            </w:hyperlink>
            <w:r w:rsidRPr="007A3E07">
              <w:t>&gt; (руб.)</w:t>
            </w: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Доля участия&lt;</w:t>
            </w:r>
            <w:hyperlink r:id="rId26" w:anchor="sub_22221" w:history="1">
              <w:r w:rsidRPr="007A3E07">
                <w:rPr>
                  <w:rStyle w:val="affc"/>
                  <w:rFonts w:cs="Arial"/>
                </w:rPr>
                <w:t>3</w:t>
              </w:r>
            </w:hyperlink>
            <w:r w:rsidRPr="007A3E07">
              <w:t>&gt;</w:t>
            </w:r>
          </w:p>
        </w:tc>
        <w:tc>
          <w:tcPr>
            <w:tcW w:w="1862"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Основание участия&lt;</w:t>
            </w:r>
            <w:hyperlink r:id="rId27" w:anchor="sub_22222" w:history="1">
              <w:r w:rsidRPr="007A3E07">
                <w:rPr>
                  <w:rStyle w:val="affc"/>
                  <w:rFonts w:cs="Arial"/>
                </w:rPr>
                <w:t>4</w:t>
              </w:r>
            </w:hyperlink>
            <w:r w:rsidRPr="007A3E07">
              <w:t>&gt;</w:t>
            </w: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4</w:t>
            </w: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5</w:t>
            </w:r>
          </w:p>
        </w:tc>
        <w:tc>
          <w:tcPr>
            <w:tcW w:w="1862"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6</w:t>
            </w: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4</w:t>
            </w: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5</w:t>
            </w: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6</w:t>
            </w: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bl>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_____________________________</w:t>
      </w:r>
    </w:p>
    <w:p w:rsidR="00681550" w:rsidRPr="007A3E07" w:rsidRDefault="00681550" w:rsidP="00230B7F">
      <w:pPr>
        <w:pStyle w:val="afa"/>
        <w:rPr>
          <w:rFonts w:ascii="Arial" w:hAnsi="Arial" w:cs="Arial"/>
        </w:rPr>
      </w:pPr>
      <w:bookmarkStart w:id="21" w:name="sub_9999"/>
      <w:r w:rsidRPr="007A3E07">
        <w:rPr>
          <w:rFonts w:ascii="Arial" w:hAnsi="Arial" w:cs="Arial"/>
        </w:rPr>
        <w:t xml:space="preserve">   &lt;1&gt; Указываются  полное  или  сокращенное   официальное   наименование</w:t>
      </w:r>
      <w:bookmarkEnd w:id="21"/>
      <w:r w:rsidRPr="007A3E07">
        <w:rPr>
          <w:rFonts w:ascii="Arial" w:hAnsi="Arial" w:cs="Arial"/>
        </w:rPr>
        <w:t xml:space="preserve">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81550" w:rsidRPr="007A3E07" w:rsidRDefault="00681550" w:rsidP="00230B7F">
      <w:pPr>
        <w:pStyle w:val="afa"/>
        <w:rPr>
          <w:rFonts w:ascii="Arial" w:hAnsi="Arial" w:cs="Arial"/>
        </w:rPr>
      </w:pPr>
      <w:bookmarkStart w:id="22" w:name="sub_11111"/>
      <w:r w:rsidRPr="007A3E07">
        <w:rPr>
          <w:rFonts w:ascii="Arial" w:hAnsi="Arial" w:cs="Arial"/>
        </w:rPr>
        <w:t xml:space="preserve">   &lt;2&gt; Уставный капитал  указывается  согласно  учредительным  документам</w:t>
      </w:r>
      <w:bookmarkEnd w:id="22"/>
      <w:r w:rsidRPr="007A3E07">
        <w:rPr>
          <w:rFonts w:ascii="Arial" w:hAnsi="Arial" w:cs="Arial"/>
        </w:rPr>
        <w:t xml:space="preserve"> организации  по  состоянию   на  отчетную  дату. Для  уставных  капиталов, выраженных в иностранной  валюте,  уставный капитал  указывается в рублях по       </w:t>
      </w:r>
      <w:hyperlink r:id="rId28" w:history="1">
        <w:r w:rsidRPr="00125340">
          <w:rPr>
            <w:rStyle w:val="affc"/>
            <w:rFonts w:ascii="Arial" w:hAnsi="Arial" w:cs="Arial"/>
            <w:b w:val="0"/>
            <w:color w:val="auto"/>
          </w:rPr>
          <w:t>курсу</w:t>
        </w:r>
      </w:hyperlink>
      <w:r w:rsidRPr="00125340">
        <w:rPr>
          <w:rFonts w:ascii="Arial" w:hAnsi="Arial" w:cs="Arial"/>
          <w:b/>
        </w:rPr>
        <w:t xml:space="preserve">  </w:t>
      </w:r>
      <w:r w:rsidRPr="007A3E07">
        <w:rPr>
          <w:rFonts w:ascii="Arial" w:hAnsi="Arial" w:cs="Arial"/>
        </w:rPr>
        <w:t xml:space="preserve">    Банка      России       на      отчетную        дату.</w:t>
      </w:r>
    </w:p>
    <w:p w:rsidR="00681550" w:rsidRPr="007A3E07" w:rsidRDefault="00681550" w:rsidP="00230B7F">
      <w:pPr>
        <w:pStyle w:val="afa"/>
        <w:rPr>
          <w:rFonts w:ascii="Arial" w:hAnsi="Arial" w:cs="Arial"/>
        </w:rPr>
      </w:pPr>
      <w:bookmarkStart w:id="23" w:name="sub_22221"/>
      <w:r w:rsidRPr="007A3E07">
        <w:rPr>
          <w:rFonts w:ascii="Arial" w:hAnsi="Arial" w:cs="Arial"/>
        </w:rPr>
        <w:t xml:space="preserve">   &lt;3&gt; Доля  участия  выражается  в  процентах  от  уставного   капитала.</w:t>
      </w:r>
    </w:p>
    <w:bookmarkEnd w:id="23"/>
    <w:p w:rsidR="00681550" w:rsidRPr="007A3E07" w:rsidRDefault="00681550" w:rsidP="00230B7F">
      <w:pPr>
        <w:pStyle w:val="afa"/>
        <w:rPr>
          <w:rFonts w:ascii="Arial" w:hAnsi="Arial" w:cs="Arial"/>
        </w:rPr>
      </w:pPr>
      <w:r w:rsidRPr="007A3E07">
        <w:rPr>
          <w:rFonts w:ascii="Arial" w:hAnsi="Arial" w:cs="Arial"/>
        </w:rPr>
        <w:t>Для  акционерных  обществ  указываются  также   номинальная  стоимость  и количество акций.</w:t>
      </w:r>
    </w:p>
    <w:p w:rsidR="00681550" w:rsidRPr="007A3E07" w:rsidRDefault="00681550" w:rsidP="00230B7F">
      <w:pPr>
        <w:pStyle w:val="afa"/>
        <w:rPr>
          <w:rFonts w:ascii="Arial" w:hAnsi="Arial" w:cs="Arial"/>
        </w:rPr>
      </w:pPr>
      <w:bookmarkStart w:id="24" w:name="sub_22222"/>
      <w:r w:rsidRPr="007A3E07">
        <w:rPr>
          <w:rFonts w:ascii="Arial" w:hAnsi="Arial" w:cs="Arial"/>
        </w:rPr>
        <w:t xml:space="preserve">   &lt;4&gt; Указываются основание  приобретения  доли  участия  (учредительный</w:t>
      </w:r>
      <w:bookmarkEnd w:id="24"/>
      <w:r w:rsidRPr="007A3E07">
        <w:rPr>
          <w:rFonts w:ascii="Arial" w:hAnsi="Arial" w:cs="Arial"/>
        </w:rPr>
        <w:t xml:space="preserve"> договор, приватизация, покупка,  мена,  дарение,  наследование и другие),  а также реквизиты  (дата,  номер)  соответствующего  договора  или  акта.</w:t>
      </w:r>
    </w:p>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4.2. Иные ценные бумаги</w:t>
      </w:r>
    </w:p>
    <w:p w:rsidR="00681550" w:rsidRPr="007A3E07" w:rsidRDefault="00681550" w:rsidP="00230B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798"/>
        <w:gridCol w:w="1596"/>
        <w:gridCol w:w="1995"/>
        <w:gridCol w:w="2128"/>
        <w:gridCol w:w="1995"/>
        <w:gridCol w:w="1862"/>
      </w:tblGrid>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N</w:t>
            </w:r>
            <w:r w:rsidRPr="007A3E07">
              <w:br/>
              <w:t>п/п</w:t>
            </w: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Вид ценной бумаги&lt;</w:t>
            </w:r>
            <w:hyperlink r:id="rId29" w:anchor="sub_22223" w:history="1">
              <w:r w:rsidRPr="007A3E07">
                <w:rPr>
                  <w:rStyle w:val="affc"/>
                  <w:rFonts w:cs="Arial"/>
                </w:rPr>
                <w:t>1</w:t>
              </w:r>
            </w:hyperlink>
            <w:r w:rsidRPr="007A3E07">
              <w:t>&gt;</w:t>
            </w: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Лицо, выпустившее ценную бумагу</w:t>
            </w:r>
          </w:p>
        </w:tc>
        <w:tc>
          <w:tcPr>
            <w:tcW w:w="212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Номинальная величина обязательств (руб.)</w:t>
            </w: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Общее количество</w:t>
            </w:r>
          </w:p>
        </w:tc>
        <w:tc>
          <w:tcPr>
            <w:tcW w:w="1862"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Общая стоимость&lt;</w:t>
            </w:r>
            <w:hyperlink r:id="rId30" w:anchor="sub_22224" w:history="1">
              <w:r w:rsidRPr="007A3E07">
                <w:rPr>
                  <w:rStyle w:val="affc"/>
                  <w:rFonts w:cs="Arial"/>
                </w:rPr>
                <w:t>2</w:t>
              </w:r>
            </w:hyperlink>
            <w:r w:rsidRPr="007A3E07">
              <w:t>&gt; руб.</w:t>
            </w: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212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4</w:t>
            </w: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5</w:t>
            </w:r>
          </w:p>
        </w:tc>
        <w:tc>
          <w:tcPr>
            <w:tcW w:w="1862"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6</w:t>
            </w: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12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12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12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4</w:t>
            </w: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12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5</w:t>
            </w: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12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6</w:t>
            </w: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12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bl>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 xml:space="preserve">   Итого   по   </w:t>
      </w:r>
      <w:hyperlink r:id="rId31" w:anchor="sub_1014" w:history="1">
        <w:r w:rsidRPr="00BE7A2A">
          <w:rPr>
            <w:rStyle w:val="affc"/>
            <w:rFonts w:ascii="Arial" w:hAnsi="Arial" w:cs="Arial"/>
            <w:b w:val="0"/>
            <w:color w:val="auto"/>
          </w:rPr>
          <w:t>разделу  4</w:t>
        </w:r>
      </w:hyperlink>
      <w:r w:rsidRPr="00BE7A2A">
        <w:rPr>
          <w:rFonts w:ascii="Arial" w:hAnsi="Arial" w:cs="Arial"/>
          <w:b/>
        </w:rPr>
        <w:t xml:space="preserve">  "</w:t>
      </w:r>
      <w:r w:rsidRPr="00BE7A2A">
        <w:rPr>
          <w:rFonts w:ascii="Arial" w:hAnsi="Arial" w:cs="Arial"/>
        </w:rPr>
        <w:t>Све</w:t>
      </w:r>
      <w:r w:rsidRPr="007A3E07">
        <w:rPr>
          <w:rFonts w:ascii="Arial" w:hAnsi="Arial" w:cs="Arial"/>
        </w:rPr>
        <w:t>дения   о   ценных    бумагах"  суммарная</w:t>
      </w:r>
    </w:p>
    <w:p w:rsidR="00681550" w:rsidRPr="007A3E07" w:rsidRDefault="00681550" w:rsidP="00230B7F">
      <w:pPr>
        <w:pStyle w:val="afa"/>
        <w:rPr>
          <w:rFonts w:ascii="Arial" w:hAnsi="Arial" w:cs="Arial"/>
        </w:rPr>
      </w:pPr>
      <w:r w:rsidRPr="007A3E07">
        <w:rPr>
          <w:rFonts w:ascii="Arial" w:hAnsi="Arial" w:cs="Arial"/>
        </w:rPr>
        <w:t>декларированная   стоимость    ценных   бумаг,   включая   доли   участия</w:t>
      </w:r>
    </w:p>
    <w:p w:rsidR="00681550" w:rsidRPr="007A3E07" w:rsidRDefault="00681550" w:rsidP="00230B7F">
      <w:pPr>
        <w:pStyle w:val="afa"/>
        <w:rPr>
          <w:rFonts w:ascii="Arial" w:hAnsi="Arial" w:cs="Arial"/>
        </w:rPr>
      </w:pPr>
      <w:r w:rsidRPr="007A3E07">
        <w:rPr>
          <w:rFonts w:ascii="Arial" w:hAnsi="Arial" w:cs="Arial"/>
        </w:rPr>
        <w:t>в коммерческих организациях (руб.), _____________________________________</w:t>
      </w:r>
    </w:p>
    <w:p w:rsidR="00681550" w:rsidRPr="007A3E07" w:rsidRDefault="00681550" w:rsidP="00230B7F">
      <w:pPr>
        <w:pStyle w:val="afa"/>
        <w:rPr>
          <w:rFonts w:ascii="Arial" w:hAnsi="Arial" w:cs="Arial"/>
        </w:rPr>
      </w:pPr>
    </w:p>
    <w:p w:rsidR="00681550" w:rsidRPr="007A3E07" w:rsidRDefault="00681550" w:rsidP="00230B7F">
      <w:pPr>
        <w:pStyle w:val="afa"/>
        <w:rPr>
          <w:rFonts w:ascii="Arial" w:hAnsi="Arial" w:cs="Arial"/>
        </w:rPr>
      </w:pPr>
      <w:bookmarkStart w:id="25" w:name="sub_22223"/>
      <w:r w:rsidRPr="007A3E07">
        <w:rPr>
          <w:rFonts w:ascii="Arial" w:hAnsi="Arial" w:cs="Arial"/>
        </w:rPr>
        <w:t xml:space="preserve">   &lt;1&gt; Указываются  все ценные  бумаги  по  видам  (облигации,  векселя и</w:t>
      </w:r>
    </w:p>
    <w:bookmarkEnd w:id="25"/>
    <w:p w:rsidR="00681550" w:rsidRPr="007A3E07" w:rsidRDefault="00681550" w:rsidP="00230B7F">
      <w:pPr>
        <w:pStyle w:val="afa"/>
        <w:rPr>
          <w:rFonts w:ascii="Arial" w:hAnsi="Arial" w:cs="Arial"/>
        </w:rPr>
      </w:pPr>
      <w:r w:rsidRPr="007A3E07">
        <w:rPr>
          <w:rFonts w:ascii="Arial" w:hAnsi="Arial" w:cs="Arial"/>
        </w:rPr>
        <w:t xml:space="preserve">другие), за исключением  акций,  указанных  в  </w:t>
      </w:r>
      <w:hyperlink r:id="rId32" w:anchor="sub_1141" w:history="1">
        <w:r w:rsidRPr="00125340">
          <w:rPr>
            <w:rStyle w:val="affc"/>
            <w:rFonts w:ascii="Arial" w:hAnsi="Arial" w:cs="Arial"/>
            <w:b w:val="0"/>
            <w:color w:val="auto"/>
          </w:rPr>
          <w:t>подразделе</w:t>
        </w:r>
      </w:hyperlink>
      <w:r w:rsidRPr="007A3E07">
        <w:rPr>
          <w:rFonts w:ascii="Arial" w:hAnsi="Arial" w:cs="Arial"/>
        </w:rPr>
        <w:t xml:space="preserve"> "Акции  и  иное</w:t>
      </w:r>
    </w:p>
    <w:p w:rsidR="00681550" w:rsidRPr="007A3E07" w:rsidRDefault="00681550" w:rsidP="00230B7F">
      <w:pPr>
        <w:pStyle w:val="afa"/>
        <w:rPr>
          <w:rFonts w:ascii="Arial" w:hAnsi="Arial" w:cs="Arial"/>
        </w:rPr>
      </w:pPr>
      <w:r w:rsidRPr="007A3E07">
        <w:rPr>
          <w:rFonts w:ascii="Arial" w:hAnsi="Arial" w:cs="Arial"/>
        </w:rPr>
        <w:t>участие           в              коммерческих              организациях".</w:t>
      </w:r>
    </w:p>
    <w:p w:rsidR="00681550" w:rsidRPr="007A3E07" w:rsidRDefault="00681550" w:rsidP="00230B7F">
      <w:pPr>
        <w:pStyle w:val="afa"/>
        <w:rPr>
          <w:rFonts w:ascii="Arial" w:hAnsi="Arial" w:cs="Arial"/>
        </w:rPr>
      </w:pPr>
      <w:bookmarkStart w:id="26" w:name="sub_22224"/>
      <w:r w:rsidRPr="007A3E07">
        <w:rPr>
          <w:rFonts w:ascii="Arial" w:hAnsi="Arial" w:cs="Arial"/>
        </w:rPr>
        <w:t xml:space="preserve">   &lt;2&gt; Указывается  общая  стоимость ценных  бумаг  данного  вида  исходя</w:t>
      </w:r>
    </w:p>
    <w:bookmarkEnd w:id="26"/>
    <w:p w:rsidR="00681550" w:rsidRPr="007A3E07" w:rsidRDefault="00681550" w:rsidP="00230B7F">
      <w:pPr>
        <w:pStyle w:val="afa"/>
        <w:rPr>
          <w:rFonts w:ascii="Arial" w:hAnsi="Arial" w:cs="Arial"/>
        </w:rPr>
      </w:pPr>
      <w:r w:rsidRPr="007A3E07">
        <w:rPr>
          <w:rFonts w:ascii="Arial" w:hAnsi="Arial" w:cs="Arial"/>
        </w:rPr>
        <w:t>из  стоимости  их  приобретения  (а  если  ее  нельзя определить - исходя</w:t>
      </w:r>
    </w:p>
    <w:p w:rsidR="00681550" w:rsidRPr="007A3E07" w:rsidRDefault="00681550" w:rsidP="00230B7F">
      <w:pPr>
        <w:pStyle w:val="afa"/>
        <w:rPr>
          <w:rFonts w:ascii="Arial" w:hAnsi="Arial" w:cs="Arial"/>
        </w:rPr>
      </w:pPr>
      <w:r w:rsidRPr="007A3E07">
        <w:rPr>
          <w:rFonts w:ascii="Arial" w:hAnsi="Arial" w:cs="Arial"/>
        </w:rPr>
        <w:t>из рыночной  стоимости  или  номинальной  стоимости).  Для  обязательств,</w:t>
      </w:r>
    </w:p>
    <w:p w:rsidR="00681550" w:rsidRPr="007A3E07" w:rsidRDefault="00681550" w:rsidP="00230B7F">
      <w:pPr>
        <w:pStyle w:val="afa"/>
        <w:rPr>
          <w:rFonts w:ascii="Arial" w:hAnsi="Arial" w:cs="Arial"/>
        </w:rPr>
      </w:pPr>
      <w:r w:rsidRPr="007A3E07">
        <w:rPr>
          <w:rFonts w:ascii="Arial" w:hAnsi="Arial" w:cs="Arial"/>
        </w:rPr>
        <w:t xml:space="preserve">выраженных в иностранной  валюте, стоимость указывается в рублях по </w:t>
      </w:r>
      <w:hyperlink r:id="rId33" w:history="1">
        <w:r w:rsidRPr="00125340">
          <w:rPr>
            <w:rStyle w:val="affc"/>
            <w:rFonts w:ascii="Arial" w:hAnsi="Arial" w:cs="Arial"/>
            <w:b w:val="0"/>
            <w:color w:val="auto"/>
          </w:rPr>
          <w:t>курсу</w:t>
        </w:r>
      </w:hyperlink>
      <w:r w:rsidRPr="00125340">
        <w:rPr>
          <w:rFonts w:ascii="Arial" w:hAnsi="Arial" w:cs="Arial"/>
          <w:b/>
        </w:rPr>
        <w:t xml:space="preserve"> </w:t>
      </w:r>
      <w:r w:rsidRPr="007A3E07">
        <w:rPr>
          <w:rFonts w:ascii="Arial" w:hAnsi="Arial" w:cs="Arial"/>
        </w:rPr>
        <w:t>Банка          России           на           отчетную               дату.</w:t>
      </w:r>
    </w:p>
    <w:p w:rsidR="00681550" w:rsidRPr="007A3E07" w:rsidRDefault="00681550" w:rsidP="00230B7F"/>
    <w:p w:rsidR="00681550" w:rsidRPr="007A3E07" w:rsidRDefault="00681550" w:rsidP="00230B7F">
      <w:pPr>
        <w:pStyle w:val="afa"/>
        <w:rPr>
          <w:rFonts w:ascii="Arial" w:hAnsi="Arial" w:cs="Arial"/>
        </w:rPr>
      </w:pPr>
      <w:r w:rsidRPr="007A3E07">
        <w:rPr>
          <w:rStyle w:val="affb"/>
          <w:rFonts w:ascii="Arial" w:hAnsi="Arial" w:cs="Arial"/>
          <w:bCs/>
        </w:rPr>
        <w:t xml:space="preserve">      Раздел 5. Сведения об обязательствах имущественного характера</w:t>
      </w:r>
    </w:p>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5.1. Объекты   недвижимого    имущества,   находящиеся  в  пользовании&lt;</w:t>
      </w:r>
      <w:hyperlink r:id="rId34" w:anchor="sub_22225" w:history="1">
        <w:r w:rsidRPr="007A3E07">
          <w:rPr>
            <w:rStyle w:val="affc"/>
            <w:rFonts w:ascii="Arial" w:hAnsi="Arial" w:cs="Arial"/>
          </w:rPr>
          <w:t>1</w:t>
        </w:r>
      </w:hyperlink>
      <w:r w:rsidRPr="007A3E07">
        <w:rPr>
          <w:rFonts w:ascii="Arial" w:hAnsi="Arial" w:cs="Arial"/>
        </w:rPr>
        <w:t>&gt;</w:t>
      </w:r>
    </w:p>
    <w:p w:rsidR="00681550" w:rsidRPr="007A3E07" w:rsidRDefault="00681550" w:rsidP="00230B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798"/>
        <w:gridCol w:w="1729"/>
        <w:gridCol w:w="1995"/>
        <w:gridCol w:w="1995"/>
        <w:gridCol w:w="1862"/>
        <w:gridCol w:w="1995"/>
      </w:tblGrid>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N</w:t>
            </w:r>
            <w:r w:rsidRPr="007A3E07">
              <w:br/>
              <w:t>п/п</w:t>
            </w: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Вид имущества &lt;</w:t>
            </w:r>
            <w:hyperlink r:id="rId35" w:anchor="sub_22226" w:history="1">
              <w:r w:rsidRPr="007A3E07">
                <w:rPr>
                  <w:rStyle w:val="affc"/>
                  <w:rFonts w:cs="Arial"/>
                </w:rPr>
                <w:t>2</w:t>
              </w:r>
            </w:hyperlink>
            <w:r w:rsidRPr="007A3E07">
              <w:t>&gt;</w:t>
            </w: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Вид и сроки пользования &lt;</w:t>
            </w:r>
            <w:hyperlink r:id="rId36" w:anchor="sub_22227" w:history="1">
              <w:r w:rsidRPr="007A3E07">
                <w:rPr>
                  <w:rStyle w:val="affc"/>
                  <w:rFonts w:cs="Arial"/>
                </w:rPr>
                <w:t>3</w:t>
              </w:r>
            </w:hyperlink>
            <w:r w:rsidRPr="007A3E07">
              <w:t>&gt;</w:t>
            </w: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Основание пользования &lt;</w:t>
            </w:r>
            <w:hyperlink r:id="rId37" w:anchor="sub_22228" w:history="1">
              <w:r w:rsidRPr="007A3E07">
                <w:rPr>
                  <w:rStyle w:val="affc"/>
                  <w:rFonts w:cs="Arial"/>
                </w:rPr>
                <w:t>4</w:t>
              </w:r>
            </w:hyperlink>
            <w:r w:rsidRPr="007A3E07">
              <w:t>&gt;</w:t>
            </w: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Место нахождения (адрес)</w:t>
            </w:r>
          </w:p>
        </w:tc>
        <w:tc>
          <w:tcPr>
            <w:tcW w:w="1995"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Площадь (кв. м)</w:t>
            </w: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4</w:t>
            </w: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5</w:t>
            </w:r>
          </w:p>
        </w:tc>
        <w:tc>
          <w:tcPr>
            <w:tcW w:w="1995"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6</w:t>
            </w: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4</w:t>
            </w: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5</w:t>
            </w: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6</w:t>
            </w: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bl>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_____________________________</w:t>
      </w:r>
    </w:p>
    <w:p w:rsidR="00681550" w:rsidRPr="007A3E07" w:rsidRDefault="00681550" w:rsidP="00230B7F">
      <w:pPr>
        <w:pStyle w:val="afa"/>
        <w:rPr>
          <w:rFonts w:ascii="Arial" w:hAnsi="Arial" w:cs="Arial"/>
        </w:rPr>
      </w:pPr>
      <w:bookmarkStart w:id="27" w:name="sub_22225"/>
      <w:r w:rsidRPr="007A3E07">
        <w:rPr>
          <w:rFonts w:ascii="Arial" w:hAnsi="Arial" w:cs="Arial"/>
        </w:rPr>
        <w:t xml:space="preserve">   &lt;1&gt; Указываются     по     состоянию      на       отчетную      дату.</w:t>
      </w:r>
    </w:p>
    <w:p w:rsidR="00681550" w:rsidRPr="007A3E07" w:rsidRDefault="00681550" w:rsidP="00230B7F">
      <w:pPr>
        <w:pStyle w:val="afa"/>
        <w:rPr>
          <w:rFonts w:ascii="Arial" w:hAnsi="Arial" w:cs="Arial"/>
        </w:rPr>
      </w:pPr>
      <w:bookmarkStart w:id="28" w:name="sub_22226"/>
      <w:bookmarkEnd w:id="27"/>
      <w:r w:rsidRPr="007A3E07">
        <w:rPr>
          <w:rFonts w:ascii="Arial" w:hAnsi="Arial" w:cs="Arial"/>
        </w:rPr>
        <w:t xml:space="preserve">   &lt;2&gt; Указывается   вид   недвижимого   имущества   (земельный  участок,</w:t>
      </w:r>
    </w:p>
    <w:bookmarkEnd w:id="28"/>
    <w:p w:rsidR="00681550" w:rsidRPr="007A3E07" w:rsidRDefault="00681550" w:rsidP="00230B7F">
      <w:pPr>
        <w:pStyle w:val="afa"/>
        <w:rPr>
          <w:rFonts w:ascii="Arial" w:hAnsi="Arial" w:cs="Arial"/>
        </w:rPr>
      </w:pPr>
      <w:r w:rsidRPr="007A3E07">
        <w:rPr>
          <w:rFonts w:ascii="Arial" w:hAnsi="Arial" w:cs="Arial"/>
        </w:rPr>
        <w:t>жилой                 дом,             дача          и           другие).</w:t>
      </w:r>
    </w:p>
    <w:p w:rsidR="00681550" w:rsidRPr="007A3E07" w:rsidRDefault="00681550" w:rsidP="00230B7F">
      <w:pPr>
        <w:pStyle w:val="afa"/>
        <w:rPr>
          <w:rFonts w:ascii="Arial" w:hAnsi="Arial" w:cs="Arial"/>
        </w:rPr>
      </w:pPr>
      <w:bookmarkStart w:id="29" w:name="sub_22227"/>
      <w:r w:rsidRPr="007A3E07">
        <w:rPr>
          <w:rFonts w:ascii="Arial" w:hAnsi="Arial" w:cs="Arial"/>
        </w:rPr>
        <w:t xml:space="preserve">   &lt;3&gt; Указываются вид  пользования  (аренда, безвозмездное пользование и</w:t>
      </w:r>
    </w:p>
    <w:bookmarkEnd w:id="29"/>
    <w:p w:rsidR="00681550" w:rsidRPr="007A3E07" w:rsidRDefault="00681550" w:rsidP="00230B7F">
      <w:pPr>
        <w:pStyle w:val="afa"/>
        <w:rPr>
          <w:rFonts w:ascii="Arial" w:hAnsi="Arial" w:cs="Arial"/>
        </w:rPr>
      </w:pPr>
      <w:r w:rsidRPr="007A3E07">
        <w:rPr>
          <w:rFonts w:ascii="Arial" w:hAnsi="Arial" w:cs="Arial"/>
        </w:rPr>
        <w:t>другие) и сроки пользования.</w:t>
      </w:r>
    </w:p>
    <w:p w:rsidR="00681550" w:rsidRPr="007A3E07" w:rsidRDefault="00681550" w:rsidP="00230B7F">
      <w:pPr>
        <w:pStyle w:val="afa"/>
        <w:rPr>
          <w:rFonts w:ascii="Arial" w:hAnsi="Arial" w:cs="Arial"/>
        </w:rPr>
      </w:pPr>
      <w:bookmarkStart w:id="30" w:name="sub_22228"/>
      <w:r w:rsidRPr="007A3E07">
        <w:rPr>
          <w:rFonts w:ascii="Arial" w:hAnsi="Arial" w:cs="Arial"/>
        </w:rPr>
        <w:t xml:space="preserve">   &lt;4&gt; Указываются    основание    пользования    (договор,   фактическое</w:t>
      </w:r>
    </w:p>
    <w:bookmarkEnd w:id="30"/>
    <w:p w:rsidR="00681550" w:rsidRPr="007A3E07" w:rsidRDefault="00681550" w:rsidP="00230B7F">
      <w:pPr>
        <w:pStyle w:val="afa"/>
        <w:rPr>
          <w:rFonts w:ascii="Arial" w:hAnsi="Arial" w:cs="Arial"/>
        </w:rPr>
      </w:pPr>
      <w:r w:rsidRPr="007A3E07">
        <w:rPr>
          <w:rFonts w:ascii="Arial" w:hAnsi="Arial" w:cs="Arial"/>
        </w:rPr>
        <w:t>предоставление    и    другие),   а   также   реквизиты   (дата,   номер)</w:t>
      </w:r>
    </w:p>
    <w:p w:rsidR="00681550" w:rsidRPr="007A3E07" w:rsidRDefault="00681550" w:rsidP="00230B7F">
      <w:pPr>
        <w:pStyle w:val="afa"/>
        <w:rPr>
          <w:rFonts w:ascii="Arial" w:hAnsi="Arial" w:cs="Arial"/>
        </w:rPr>
      </w:pPr>
      <w:r w:rsidRPr="007A3E07">
        <w:rPr>
          <w:rFonts w:ascii="Arial" w:hAnsi="Arial" w:cs="Arial"/>
        </w:rPr>
        <w:t>соответствующего             договора                или            акта.</w:t>
      </w:r>
    </w:p>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5.2. Прочие обязательства&lt;</w:t>
      </w:r>
      <w:hyperlink r:id="rId38" w:anchor="sub_22229" w:history="1">
        <w:r w:rsidRPr="007A3E07">
          <w:rPr>
            <w:rStyle w:val="affc"/>
            <w:rFonts w:ascii="Arial" w:hAnsi="Arial" w:cs="Arial"/>
          </w:rPr>
          <w:t>1</w:t>
        </w:r>
      </w:hyperlink>
      <w:r w:rsidRPr="007A3E07">
        <w:rPr>
          <w:rFonts w:ascii="Arial" w:hAnsi="Arial" w:cs="Arial"/>
        </w:rPr>
        <w:t>&gt;</w:t>
      </w:r>
    </w:p>
    <w:p w:rsidR="00681550" w:rsidRPr="007A3E07" w:rsidRDefault="00681550" w:rsidP="00230B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1330"/>
        <w:gridCol w:w="1862"/>
        <w:gridCol w:w="1596"/>
        <w:gridCol w:w="1862"/>
        <w:gridCol w:w="1862"/>
        <w:gridCol w:w="1862"/>
      </w:tblGrid>
      <w:tr w:rsidR="00681550" w:rsidRPr="007A3E07" w:rsidTr="00230B7F">
        <w:tc>
          <w:tcPr>
            <w:tcW w:w="1330"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N</w:t>
            </w:r>
            <w:r w:rsidRPr="007A3E07">
              <w:br/>
              <w:t>п/п</w:t>
            </w: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Содержание обязательства&lt;</w:t>
            </w:r>
            <w:hyperlink r:id="rId39" w:anchor="sub_222220" w:history="1">
              <w:r w:rsidRPr="007A3E07">
                <w:rPr>
                  <w:rStyle w:val="affc"/>
                  <w:rFonts w:cs="Arial"/>
                </w:rPr>
                <w:t>2</w:t>
              </w:r>
            </w:hyperlink>
            <w:r w:rsidRPr="007A3E07">
              <w:t>&gt;</w:t>
            </w: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Кредитор (задолжник)&lt;</w:t>
            </w:r>
            <w:hyperlink r:id="rId40" w:anchor="sub_222221" w:history="1">
              <w:r w:rsidRPr="007A3E07">
                <w:rPr>
                  <w:rStyle w:val="affc"/>
                  <w:rFonts w:cs="Arial"/>
                </w:rPr>
                <w:t>3</w:t>
              </w:r>
            </w:hyperlink>
            <w:r w:rsidRPr="007A3E07">
              <w:t>&gt;</w:t>
            </w: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Основание возникновения&lt;</w:t>
            </w:r>
            <w:hyperlink r:id="rId41" w:anchor="sub_222222" w:history="1">
              <w:r w:rsidRPr="007A3E07">
                <w:rPr>
                  <w:rStyle w:val="affc"/>
                  <w:rFonts w:cs="Arial"/>
                </w:rPr>
                <w:t>4</w:t>
              </w:r>
            </w:hyperlink>
            <w:r w:rsidRPr="007A3E07">
              <w:t>&gt;</w:t>
            </w: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Сумма обязательства&lt;</w:t>
            </w:r>
            <w:hyperlink r:id="rId42" w:anchor="sub_222223" w:history="1">
              <w:r w:rsidRPr="007A3E07">
                <w:rPr>
                  <w:rStyle w:val="affc"/>
                  <w:rFonts w:cs="Arial"/>
                </w:rPr>
                <w:t>5</w:t>
              </w:r>
            </w:hyperlink>
            <w:r w:rsidRPr="007A3E07">
              <w:t>&gt; (руб.)</w:t>
            </w:r>
          </w:p>
        </w:tc>
        <w:tc>
          <w:tcPr>
            <w:tcW w:w="1862"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Условия обязательства&lt;</w:t>
            </w:r>
            <w:hyperlink r:id="rId43" w:anchor="sub_222224" w:history="1">
              <w:r w:rsidRPr="007A3E07">
                <w:rPr>
                  <w:rStyle w:val="affc"/>
                  <w:rFonts w:cs="Arial"/>
                </w:rPr>
                <w:t>6</w:t>
              </w:r>
            </w:hyperlink>
            <w:r w:rsidRPr="007A3E07">
              <w:t>&gt;</w:t>
            </w:r>
          </w:p>
        </w:tc>
      </w:tr>
      <w:tr w:rsidR="00681550" w:rsidRPr="007A3E07" w:rsidTr="00230B7F">
        <w:tc>
          <w:tcPr>
            <w:tcW w:w="1330"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4</w:t>
            </w: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5</w:t>
            </w:r>
          </w:p>
        </w:tc>
        <w:tc>
          <w:tcPr>
            <w:tcW w:w="1862"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6</w:t>
            </w:r>
          </w:p>
        </w:tc>
      </w:tr>
      <w:tr w:rsidR="00681550" w:rsidRPr="007A3E07" w:rsidTr="00230B7F">
        <w:tc>
          <w:tcPr>
            <w:tcW w:w="1330"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1330"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1330"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1330"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4</w:t>
            </w: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1330"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5</w:t>
            </w: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1330"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6</w:t>
            </w: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bl>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 xml:space="preserve">   Достоверность    и    полноту    настоящих    сведений    подтверждаю.</w:t>
      </w:r>
    </w:p>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"____" ___________ 20__ г. ______________________________________________</w:t>
      </w:r>
    </w:p>
    <w:p w:rsidR="00681550" w:rsidRPr="007A3E07" w:rsidRDefault="00681550" w:rsidP="00230B7F">
      <w:pPr>
        <w:pStyle w:val="afa"/>
        <w:rPr>
          <w:rFonts w:ascii="Arial" w:hAnsi="Arial" w:cs="Arial"/>
        </w:rPr>
      </w:pPr>
      <w:r w:rsidRPr="007A3E07">
        <w:rPr>
          <w:rFonts w:ascii="Arial" w:hAnsi="Arial" w:cs="Arial"/>
        </w:rPr>
        <w:t xml:space="preserve">                             (подпись гражданина, претендующего</w:t>
      </w:r>
    </w:p>
    <w:p w:rsidR="00681550" w:rsidRPr="007A3E07" w:rsidRDefault="00681550" w:rsidP="00230B7F">
      <w:pPr>
        <w:pStyle w:val="afa"/>
        <w:rPr>
          <w:rFonts w:ascii="Arial" w:hAnsi="Arial" w:cs="Arial"/>
        </w:rPr>
      </w:pPr>
      <w:r w:rsidRPr="007A3E07">
        <w:rPr>
          <w:rFonts w:ascii="Arial" w:hAnsi="Arial" w:cs="Arial"/>
        </w:rPr>
        <w:t xml:space="preserve">                              на замещение должности руководителя</w:t>
      </w:r>
    </w:p>
    <w:p w:rsidR="00681550" w:rsidRPr="007A3E07" w:rsidRDefault="00681550" w:rsidP="00230B7F">
      <w:pPr>
        <w:pStyle w:val="afa"/>
        <w:rPr>
          <w:rFonts w:ascii="Arial" w:hAnsi="Arial" w:cs="Arial"/>
        </w:rPr>
      </w:pPr>
      <w:r w:rsidRPr="007A3E07">
        <w:rPr>
          <w:rFonts w:ascii="Arial" w:hAnsi="Arial" w:cs="Arial"/>
        </w:rPr>
        <w:t xml:space="preserve">                                муниципального учреждения)</w:t>
      </w:r>
    </w:p>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_________________________________________________________________</w:t>
      </w:r>
    </w:p>
    <w:p w:rsidR="00681550" w:rsidRPr="007A3E07" w:rsidRDefault="00681550" w:rsidP="00230B7F">
      <w:pPr>
        <w:pStyle w:val="afa"/>
        <w:rPr>
          <w:rFonts w:ascii="Arial" w:hAnsi="Arial" w:cs="Arial"/>
        </w:rPr>
      </w:pPr>
      <w:r w:rsidRPr="007A3E07">
        <w:rPr>
          <w:rFonts w:ascii="Arial" w:hAnsi="Arial" w:cs="Arial"/>
        </w:rPr>
        <w:t xml:space="preserve">                (Ф.И.О. и подпись лица, принявшего справку)</w:t>
      </w:r>
    </w:p>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_____________________________</w:t>
      </w:r>
    </w:p>
    <w:p w:rsidR="00681550" w:rsidRPr="007A3E07" w:rsidRDefault="00681550" w:rsidP="00230B7F">
      <w:pPr>
        <w:pStyle w:val="afa"/>
        <w:rPr>
          <w:rFonts w:ascii="Arial" w:hAnsi="Arial" w:cs="Arial"/>
        </w:rPr>
      </w:pPr>
      <w:bookmarkStart w:id="31" w:name="sub_22229"/>
      <w:r w:rsidRPr="007A3E07">
        <w:rPr>
          <w:rFonts w:ascii="Arial" w:hAnsi="Arial" w:cs="Arial"/>
        </w:rPr>
        <w:t xml:space="preserve">   &lt;1&gt; Указываются  имеющиеся  на  отчетную  дату  срочные  обязательства</w:t>
      </w:r>
    </w:p>
    <w:bookmarkEnd w:id="31"/>
    <w:p w:rsidR="00681550" w:rsidRPr="00125340" w:rsidRDefault="00681550" w:rsidP="00230B7F">
      <w:pPr>
        <w:pStyle w:val="afa"/>
        <w:rPr>
          <w:rFonts w:ascii="Arial" w:hAnsi="Arial" w:cs="Arial"/>
        </w:rPr>
      </w:pPr>
      <w:r w:rsidRPr="007A3E07">
        <w:rPr>
          <w:rFonts w:ascii="Arial" w:hAnsi="Arial" w:cs="Arial"/>
        </w:rPr>
        <w:t xml:space="preserve">финансового   характера   на   сумму,    превышающую   100-кратный </w:t>
      </w:r>
      <w:hyperlink r:id="rId44" w:history="1">
        <w:r w:rsidRPr="00125340">
          <w:rPr>
            <w:rStyle w:val="affc"/>
            <w:rFonts w:ascii="Arial" w:hAnsi="Arial" w:cs="Arial"/>
            <w:b w:val="0"/>
            <w:color w:val="auto"/>
          </w:rPr>
          <w:t>размер</w:t>
        </w:r>
      </w:hyperlink>
      <w:r w:rsidRPr="00125340">
        <w:rPr>
          <w:rFonts w:ascii="Arial" w:hAnsi="Arial" w:cs="Arial"/>
          <w:b/>
        </w:rPr>
        <w:t xml:space="preserve"> </w:t>
      </w:r>
      <w:r w:rsidRPr="00125340">
        <w:rPr>
          <w:rStyle w:val="afff5"/>
          <w:rFonts w:ascii="Arial" w:hAnsi="Arial" w:cs="Arial"/>
          <w:b w:val="0"/>
          <w:color w:val="auto"/>
        </w:rPr>
        <w:t>минимальной   оплаты    труда</w:t>
      </w:r>
      <w:r w:rsidRPr="00125340">
        <w:rPr>
          <w:rFonts w:ascii="Arial" w:hAnsi="Arial" w:cs="Arial"/>
          <w:b/>
        </w:rPr>
        <w:t xml:space="preserve">,    </w:t>
      </w:r>
      <w:r w:rsidRPr="00125340">
        <w:rPr>
          <w:rFonts w:ascii="Arial" w:hAnsi="Arial" w:cs="Arial"/>
        </w:rPr>
        <w:t>установленный    на    отчетную   дату.</w:t>
      </w:r>
    </w:p>
    <w:p w:rsidR="00681550" w:rsidRPr="007A3E07" w:rsidRDefault="00681550" w:rsidP="00230B7F">
      <w:pPr>
        <w:pStyle w:val="afa"/>
        <w:rPr>
          <w:rFonts w:ascii="Arial" w:hAnsi="Arial" w:cs="Arial"/>
        </w:rPr>
      </w:pPr>
      <w:bookmarkStart w:id="32" w:name="sub_222220"/>
      <w:r w:rsidRPr="007A3E07">
        <w:rPr>
          <w:rFonts w:ascii="Arial" w:hAnsi="Arial" w:cs="Arial"/>
        </w:rPr>
        <w:t xml:space="preserve">   &lt;2&gt; Указывается  существо   обязательства  (заем,  кредит  и  другие).</w:t>
      </w:r>
    </w:p>
    <w:p w:rsidR="00681550" w:rsidRPr="007A3E07" w:rsidRDefault="00681550" w:rsidP="00230B7F">
      <w:pPr>
        <w:pStyle w:val="afa"/>
        <w:rPr>
          <w:rFonts w:ascii="Arial" w:hAnsi="Arial" w:cs="Arial"/>
        </w:rPr>
      </w:pPr>
      <w:bookmarkStart w:id="33" w:name="sub_222221"/>
      <w:bookmarkEnd w:id="32"/>
      <w:r w:rsidRPr="007A3E07">
        <w:rPr>
          <w:rFonts w:ascii="Arial" w:hAnsi="Arial" w:cs="Arial"/>
        </w:rPr>
        <w:t xml:space="preserve">   &lt;3&gt; Указывается  вторая сторона  обязательства:  кредитор или должник,</w:t>
      </w:r>
    </w:p>
    <w:bookmarkEnd w:id="33"/>
    <w:p w:rsidR="00681550" w:rsidRPr="007A3E07" w:rsidRDefault="00681550" w:rsidP="00230B7F">
      <w:pPr>
        <w:pStyle w:val="afa"/>
        <w:rPr>
          <w:rFonts w:ascii="Arial" w:hAnsi="Arial" w:cs="Arial"/>
        </w:rPr>
      </w:pPr>
      <w:r w:rsidRPr="007A3E07">
        <w:rPr>
          <w:rFonts w:ascii="Arial" w:hAnsi="Arial" w:cs="Arial"/>
        </w:rPr>
        <w:t>его фамилия,  имя и отчество  (наименование  юридического  лица),  адрес.</w:t>
      </w:r>
    </w:p>
    <w:p w:rsidR="00681550" w:rsidRPr="007A3E07" w:rsidRDefault="00681550" w:rsidP="00230B7F">
      <w:pPr>
        <w:pStyle w:val="afa"/>
        <w:rPr>
          <w:rFonts w:ascii="Arial" w:hAnsi="Arial" w:cs="Arial"/>
        </w:rPr>
      </w:pPr>
      <w:bookmarkStart w:id="34" w:name="sub_222222"/>
      <w:r w:rsidRPr="007A3E07">
        <w:rPr>
          <w:rFonts w:ascii="Arial" w:hAnsi="Arial" w:cs="Arial"/>
        </w:rPr>
        <w:t xml:space="preserve">   &lt;4&gt; Указываются   основание   возникновения   обязательства  (договор,</w:t>
      </w:r>
    </w:p>
    <w:bookmarkEnd w:id="34"/>
    <w:p w:rsidR="00681550" w:rsidRPr="007A3E07" w:rsidRDefault="00681550" w:rsidP="00230B7F">
      <w:pPr>
        <w:pStyle w:val="afa"/>
        <w:rPr>
          <w:rFonts w:ascii="Arial" w:hAnsi="Arial" w:cs="Arial"/>
        </w:rPr>
      </w:pPr>
      <w:r w:rsidRPr="007A3E07">
        <w:rPr>
          <w:rFonts w:ascii="Arial" w:hAnsi="Arial" w:cs="Arial"/>
        </w:rPr>
        <w:t>передача денег или имущества и другие),  а также  реквизиты (дата, номер)</w:t>
      </w:r>
    </w:p>
    <w:p w:rsidR="00681550" w:rsidRPr="007A3E07" w:rsidRDefault="00681550" w:rsidP="00230B7F">
      <w:pPr>
        <w:pStyle w:val="afa"/>
        <w:rPr>
          <w:rFonts w:ascii="Arial" w:hAnsi="Arial" w:cs="Arial"/>
        </w:rPr>
      </w:pPr>
      <w:r w:rsidRPr="007A3E07">
        <w:rPr>
          <w:rFonts w:ascii="Arial" w:hAnsi="Arial" w:cs="Arial"/>
        </w:rPr>
        <w:t>соответствующего              договора            или               акта.</w:t>
      </w:r>
    </w:p>
    <w:p w:rsidR="00681550" w:rsidRPr="007A3E07" w:rsidRDefault="00681550" w:rsidP="00230B7F">
      <w:pPr>
        <w:pStyle w:val="afa"/>
        <w:rPr>
          <w:rFonts w:ascii="Arial" w:hAnsi="Arial" w:cs="Arial"/>
        </w:rPr>
      </w:pPr>
      <w:bookmarkStart w:id="35" w:name="sub_222223"/>
      <w:r w:rsidRPr="007A3E07">
        <w:rPr>
          <w:rFonts w:ascii="Arial" w:hAnsi="Arial" w:cs="Arial"/>
        </w:rPr>
        <w:t xml:space="preserve">   &lt;5&gt; Указывается сумма  основного обязательства (без суммы  процентов).</w:t>
      </w:r>
    </w:p>
    <w:bookmarkEnd w:id="35"/>
    <w:p w:rsidR="00681550" w:rsidRPr="007A3E07" w:rsidRDefault="00681550" w:rsidP="00230B7F">
      <w:pPr>
        <w:pStyle w:val="afa"/>
        <w:rPr>
          <w:rFonts w:ascii="Arial" w:hAnsi="Arial" w:cs="Arial"/>
        </w:rPr>
      </w:pPr>
      <w:r w:rsidRPr="007A3E07">
        <w:rPr>
          <w:rFonts w:ascii="Arial" w:hAnsi="Arial" w:cs="Arial"/>
        </w:rPr>
        <w:t>Для обязательств,  выраженных  в  иностранной  валюте,  сумма указывается</w:t>
      </w:r>
    </w:p>
    <w:p w:rsidR="00681550" w:rsidRPr="007A3E07" w:rsidRDefault="00681550" w:rsidP="00230B7F">
      <w:pPr>
        <w:pStyle w:val="afa"/>
        <w:rPr>
          <w:rFonts w:ascii="Arial" w:hAnsi="Arial" w:cs="Arial"/>
        </w:rPr>
      </w:pPr>
      <w:r w:rsidRPr="007A3E07">
        <w:rPr>
          <w:rFonts w:ascii="Arial" w:hAnsi="Arial" w:cs="Arial"/>
        </w:rPr>
        <w:t xml:space="preserve">в     рублях    по    </w:t>
      </w:r>
      <w:hyperlink r:id="rId45" w:history="1">
        <w:r w:rsidRPr="00125340">
          <w:rPr>
            <w:rStyle w:val="affc"/>
            <w:rFonts w:ascii="Arial" w:hAnsi="Arial" w:cs="Arial"/>
            <w:b w:val="0"/>
            <w:color w:val="auto"/>
          </w:rPr>
          <w:t>курсу</w:t>
        </w:r>
      </w:hyperlink>
      <w:r w:rsidRPr="00125340">
        <w:rPr>
          <w:rFonts w:ascii="Arial" w:hAnsi="Arial" w:cs="Arial"/>
          <w:b/>
        </w:rPr>
        <w:t xml:space="preserve">    </w:t>
      </w:r>
      <w:r w:rsidRPr="007A3E07">
        <w:rPr>
          <w:rFonts w:ascii="Arial" w:hAnsi="Arial" w:cs="Arial"/>
        </w:rPr>
        <w:t xml:space="preserve"> Банка     России    на   отчетную   дату.</w:t>
      </w:r>
    </w:p>
    <w:p w:rsidR="00681550" w:rsidRPr="007A3E07" w:rsidRDefault="00681550" w:rsidP="00230B7F">
      <w:pPr>
        <w:pStyle w:val="afa"/>
        <w:rPr>
          <w:rFonts w:ascii="Arial" w:hAnsi="Arial" w:cs="Arial"/>
        </w:rPr>
      </w:pPr>
      <w:bookmarkStart w:id="36" w:name="sub_222224"/>
      <w:r w:rsidRPr="007A3E07">
        <w:rPr>
          <w:rFonts w:ascii="Arial" w:hAnsi="Arial" w:cs="Arial"/>
        </w:rPr>
        <w:t xml:space="preserve">   &lt;6&gt; Указываются годовая  процентная  ставка  обязательства, заложенное</w:t>
      </w:r>
    </w:p>
    <w:bookmarkEnd w:id="36"/>
    <w:p w:rsidR="00681550" w:rsidRPr="007A3E07" w:rsidRDefault="00681550" w:rsidP="00230B7F">
      <w:pPr>
        <w:pStyle w:val="afa"/>
        <w:rPr>
          <w:rFonts w:ascii="Arial" w:hAnsi="Arial" w:cs="Arial"/>
        </w:rPr>
      </w:pPr>
      <w:r w:rsidRPr="007A3E07">
        <w:rPr>
          <w:rFonts w:ascii="Arial" w:hAnsi="Arial" w:cs="Arial"/>
        </w:rPr>
        <w:t>в   обеспечение    обязательства    имущество,  выданные  в   обеспечение</w:t>
      </w:r>
    </w:p>
    <w:p w:rsidR="00681550" w:rsidRPr="007A3E07" w:rsidRDefault="00681550" w:rsidP="00230B7F">
      <w:pPr>
        <w:pStyle w:val="afa"/>
        <w:rPr>
          <w:rFonts w:ascii="Arial" w:hAnsi="Arial" w:cs="Arial"/>
        </w:rPr>
      </w:pPr>
      <w:r w:rsidRPr="007A3E07">
        <w:rPr>
          <w:rFonts w:ascii="Arial" w:hAnsi="Arial" w:cs="Arial"/>
        </w:rPr>
        <w:t>обязательства               гарантии             и        поручительства.</w:t>
      </w:r>
    </w:p>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Pr="00125340" w:rsidRDefault="00681550" w:rsidP="00230B7F">
      <w:pPr>
        <w:ind w:firstLine="698"/>
        <w:jc w:val="right"/>
      </w:pPr>
      <w:r w:rsidRPr="00125340">
        <w:rPr>
          <w:rStyle w:val="affb"/>
          <w:b w:val="0"/>
          <w:bCs/>
        </w:rPr>
        <w:t>Приложение N 2</w:t>
      </w:r>
    </w:p>
    <w:p w:rsidR="00681550" w:rsidRPr="00125340" w:rsidRDefault="00681550" w:rsidP="00230B7F">
      <w:pPr>
        <w:ind w:firstLine="698"/>
        <w:jc w:val="right"/>
      </w:pPr>
      <w:r w:rsidRPr="00125340">
        <w:rPr>
          <w:rStyle w:val="affb"/>
          <w:b w:val="0"/>
          <w:bCs/>
        </w:rPr>
        <w:t xml:space="preserve">к </w:t>
      </w:r>
      <w:hyperlink r:id="rId46" w:anchor="sub_1000" w:history="1">
        <w:r w:rsidRPr="00125340">
          <w:rPr>
            <w:rStyle w:val="affc"/>
            <w:rFonts w:cs="Arial"/>
            <w:b w:val="0"/>
            <w:bCs w:val="0"/>
            <w:color w:val="auto"/>
          </w:rPr>
          <w:t>Порядку</w:t>
        </w:r>
      </w:hyperlink>
    </w:p>
    <w:p w:rsidR="00681550" w:rsidRPr="00125340" w:rsidRDefault="00681550" w:rsidP="00230B7F">
      <w:pPr>
        <w:ind w:firstLine="698"/>
        <w:jc w:val="right"/>
      </w:pPr>
      <w:r w:rsidRPr="00125340">
        <w:rPr>
          <w:rStyle w:val="affb"/>
          <w:b w:val="0"/>
          <w:bCs/>
          <w:color w:val="auto"/>
        </w:rPr>
        <w:t>представления гражданами,</w:t>
      </w:r>
    </w:p>
    <w:p w:rsidR="00681550" w:rsidRPr="00125340" w:rsidRDefault="00681550" w:rsidP="00230B7F">
      <w:pPr>
        <w:ind w:firstLine="698"/>
        <w:jc w:val="right"/>
      </w:pPr>
      <w:r w:rsidRPr="00125340">
        <w:rPr>
          <w:rStyle w:val="affb"/>
          <w:b w:val="0"/>
          <w:bCs/>
        </w:rPr>
        <w:t>претендующими на замещение</w:t>
      </w:r>
    </w:p>
    <w:p w:rsidR="00681550" w:rsidRPr="00125340" w:rsidRDefault="00681550" w:rsidP="00230B7F">
      <w:pPr>
        <w:ind w:firstLine="698"/>
        <w:jc w:val="right"/>
      </w:pPr>
      <w:r w:rsidRPr="00125340">
        <w:rPr>
          <w:rStyle w:val="affb"/>
          <w:b w:val="0"/>
          <w:bCs/>
        </w:rPr>
        <w:t>должностей руководителей</w:t>
      </w:r>
    </w:p>
    <w:p w:rsidR="00681550" w:rsidRPr="00125340" w:rsidRDefault="00681550" w:rsidP="00230B7F">
      <w:pPr>
        <w:ind w:firstLine="698"/>
        <w:jc w:val="right"/>
      </w:pPr>
      <w:r w:rsidRPr="00125340">
        <w:rPr>
          <w:rStyle w:val="affb"/>
          <w:b w:val="0"/>
          <w:bCs/>
        </w:rPr>
        <w:t>муниципальных учреждений и руководителями</w:t>
      </w:r>
    </w:p>
    <w:p w:rsidR="00681550" w:rsidRPr="00125340" w:rsidRDefault="00681550" w:rsidP="00230B7F">
      <w:pPr>
        <w:ind w:firstLine="698"/>
        <w:jc w:val="right"/>
      </w:pPr>
      <w:r w:rsidRPr="00125340">
        <w:rPr>
          <w:rStyle w:val="affb"/>
          <w:b w:val="0"/>
          <w:bCs/>
        </w:rPr>
        <w:t>муниципальных учреждений</w:t>
      </w:r>
    </w:p>
    <w:p w:rsidR="00681550" w:rsidRPr="00125340" w:rsidRDefault="00681550" w:rsidP="00230B7F">
      <w:pPr>
        <w:ind w:firstLine="698"/>
        <w:jc w:val="right"/>
        <w:rPr>
          <w:rStyle w:val="affb"/>
          <w:b w:val="0"/>
          <w:bCs/>
        </w:rPr>
      </w:pPr>
      <w:r w:rsidRPr="00125340">
        <w:rPr>
          <w:rStyle w:val="affb"/>
          <w:b w:val="0"/>
          <w:bCs/>
        </w:rPr>
        <w:t xml:space="preserve"> сельского поселения</w:t>
      </w:r>
    </w:p>
    <w:p w:rsidR="00681550" w:rsidRPr="00125340" w:rsidRDefault="00681550" w:rsidP="00230B7F">
      <w:pPr>
        <w:ind w:firstLine="698"/>
        <w:jc w:val="right"/>
      </w:pPr>
      <w:r>
        <w:rPr>
          <w:rStyle w:val="affb"/>
          <w:b w:val="0"/>
          <w:bCs/>
        </w:rPr>
        <w:t xml:space="preserve"> Ратчинский</w:t>
      </w:r>
      <w:r w:rsidRPr="00125340">
        <w:rPr>
          <w:rStyle w:val="affb"/>
          <w:b w:val="0"/>
          <w:bCs/>
        </w:rPr>
        <w:t xml:space="preserve"> сельсовет, сведений о доходах,</w:t>
      </w:r>
    </w:p>
    <w:p w:rsidR="00681550" w:rsidRPr="00125340" w:rsidRDefault="00681550" w:rsidP="00230B7F">
      <w:pPr>
        <w:ind w:firstLine="698"/>
        <w:jc w:val="right"/>
      </w:pPr>
      <w:r w:rsidRPr="00125340">
        <w:rPr>
          <w:rStyle w:val="affb"/>
          <w:b w:val="0"/>
          <w:bCs/>
        </w:rPr>
        <w:t>об имуществе и обязательствах</w:t>
      </w:r>
    </w:p>
    <w:p w:rsidR="00681550" w:rsidRPr="00125340" w:rsidRDefault="00681550" w:rsidP="00230B7F">
      <w:pPr>
        <w:ind w:firstLine="698"/>
        <w:jc w:val="right"/>
      </w:pPr>
      <w:r w:rsidRPr="00125340">
        <w:rPr>
          <w:rStyle w:val="affb"/>
          <w:b w:val="0"/>
          <w:bCs/>
        </w:rPr>
        <w:t>имущественного характера,</w:t>
      </w:r>
    </w:p>
    <w:p w:rsidR="00681550" w:rsidRPr="00125340" w:rsidRDefault="00681550" w:rsidP="00230B7F">
      <w:pPr>
        <w:ind w:firstLine="698"/>
        <w:jc w:val="right"/>
      </w:pPr>
      <w:r w:rsidRPr="00125340">
        <w:rPr>
          <w:rStyle w:val="affb"/>
          <w:b w:val="0"/>
          <w:bCs/>
        </w:rPr>
        <w:t>а также о доходах, об имуществе и</w:t>
      </w:r>
    </w:p>
    <w:p w:rsidR="00681550" w:rsidRPr="00125340" w:rsidRDefault="00681550" w:rsidP="00230B7F">
      <w:pPr>
        <w:ind w:firstLine="698"/>
        <w:jc w:val="right"/>
      </w:pPr>
      <w:r w:rsidRPr="00125340">
        <w:rPr>
          <w:rStyle w:val="affb"/>
          <w:b w:val="0"/>
          <w:bCs/>
        </w:rPr>
        <w:t>обязательствах имущественного характера</w:t>
      </w:r>
    </w:p>
    <w:p w:rsidR="00681550" w:rsidRPr="00125340" w:rsidRDefault="00681550" w:rsidP="00230B7F">
      <w:pPr>
        <w:ind w:firstLine="698"/>
        <w:jc w:val="right"/>
      </w:pPr>
      <w:r w:rsidRPr="00125340">
        <w:rPr>
          <w:rStyle w:val="affb"/>
          <w:b w:val="0"/>
          <w:bCs/>
        </w:rPr>
        <w:t>супруги (супруга) и несовершеннолетних детей</w:t>
      </w:r>
    </w:p>
    <w:p w:rsidR="00681550" w:rsidRPr="00125340" w:rsidRDefault="00681550" w:rsidP="00230B7F"/>
    <w:p w:rsidR="00681550" w:rsidRPr="007A3E07" w:rsidRDefault="00681550" w:rsidP="00230B7F">
      <w:pPr>
        <w:pStyle w:val="afa"/>
        <w:rPr>
          <w:rFonts w:ascii="Arial" w:hAnsi="Arial" w:cs="Arial"/>
        </w:rPr>
      </w:pPr>
      <w:r w:rsidRPr="007A3E07">
        <w:rPr>
          <w:rFonts w:ascii="Arial" w:hAnsi="Arial" w:cs="Arial"/>
        </w:rPr>
        <w:t>В _________________________________________________________________</w:t>
      </w:r>
    </w:p>
    <w:p w:rsidR="00681550" w:rsidRPr="007A3E07" w:rsidRDefault="00681550" w:rsidP="00230B7F">
      <w:pPr>
        <w:pStyle w:val="afa"/>
        <w:rPr>
          <w:rFonts w:ascii="Arial" w:hAnsi="Arial" w:cs="Arial"/>
        </w:rPr>
      </w:pPr>
      <w:r w:rsidRPr="007A3E07">
        <w:rPr>
          <w:rFonts w:ascii="Arial" w:hAnsi="Arial" w:cs="Arial"/>
        </w:rPr>
        <w:t xml:space="preserve">                     (наименование муниципального образования)</w:t>
      </w:r>
    </w:p>
    <w:p w:rsidR="00681550" w:rsidRPr="007A3E07" w:rsidRDefault="00681550" w:rsidP="00230B7F"/>
    <w:p w:rsidR="00681550" w:rsidRPr="007A3E07" w:rsidRDefault="00681550" w:rsidP="00230B7F">
      <w:pPr>
        <w:pStyle w:val="Heading1"/>
      </w:pPr>
      <w:r w:rsidRPr="007A3E07">
        <w:t xml:space="preserve">СПРАВКА </w:t>
      </w:r>
      <w:r w:rsidRPr="007A3E07">
        <w:br/>
        <w:t>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руководителя муниципального учреждения&lt;</w:t>
      </w:r>
      <w:hyperlink r:id="rId47" w:anchor="sub_222225" w:history="1">
        <w:r w:rsidRPr="007A3E07">
          <w:rPr>
            <w:rStyle w:val="affc"/>
            <w:rFonts w:cs="Arial"/>
          </w:rPr>
          <w:t>1</w:t>
        </w:r>
      </w:hyperlink>
      <w:r w:rsidRPr="007A3E07">
        <w:t>&gt;</w:t>
      </w:r>
    </w:p>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 xml:space="preserve">  Я, __________________________________________________________________</w:t>
      </w:r>
    </w:p>
    <w:p w:rsidR="00681550" w:rsidRPr="007A3E07" w:rsidRDefault="00681550" w:rsidP="00230B7F">
      <w:pPr>
        <w:pStyle w:val="afa"/>
        <w:rPr>
          <w:rFonts w:ascii="Arial" w:hAnsi="Arial" w:cs="Arial"/>
        </w:rPr>
      </w:pPr>
      <w:r w:rsidRPr="007A3E07">
        <w:rPr>
          <w:rFonts w:ascii="Arial" w:hAnsi="Arial" w:cs="Arial"/>
        </w:rPr>
        <w:t>_________________________________________________________________,</w:t>
      </w:r>
    </w:p>
    <w:p w:rsidR="00681550" w:rsidRPr="007A3E07" w:rsidRDefault="00681550" w:rsidP="00230B7F">
      <w:pPr>
        <w:pStyle w:val="afa"/>
        <w:rPr>
          <w:rFonts w:ascii="Arial" w:hAnsi="Arial" w:cs="Arial"/>
        </w:rPr>
      </w:pPr>
      <w:r w:rsidRPr="007A3E07">
        <w:rPr>
          <w:rFonts w:ascii="Arial" w:hAnsi="Arial" w:cs="Arial"/>
        </w:rPr>
        <w:t xml:space="preserve">               (фамилия, имя, отчество, дата рождения)</w:t>
      </w:r>
    </w:p>
    <w:p w:rsidR="00681550" w:rsidRPr="007A3E07" w:rsidRDefault="00681550" w:rsidP="00230B7F">
      <w:pPr>
        <w:pStyle w:val="afa"/>
        <w:rPr>
          <w:rFonts w:ascii="Arial" w:hAnsi="Arial" w:cs="Arial"/>
        </w:rPr>
      </w:pPr>
      <w:r w:rsidRPr="007A3E07">
        <w:rPr>
          <w:rFonts w:ascii="Arial" w:hAnsi="Arial" w:cs="Arial"/>
        </w:rPr>
        <w:t>_________________________________________________________________</w:t>
      </w:r>
    </w:p>
    <w:p w:rsidR="00681550" w:rsidRPr="007A3E07" w:rsidRDefault="00681550" w:rsidP="00230B7F">
      <w:pPr>
        <w:pStyle w:val="afa"/>
        <w:rPr>
          <w:rFonts w:ascii="Arial" w:hAnsi="Arial" w:cs="Arial"/>
        </w:rPr>
      </w:pPr>
      <w:r w:rsidRPr="007A3E07">
        <w:rPr>
          <w:rFonts w:ascii="Arial" w:hAnsi="Arial" w:cs="Arial"/>
        </w:rPr>
        <w:t>_________________________________________________________________,</w:t>
      </w:r>
    </w:p>
    <w:p w:rsidR="00681550" w:rsidRPr="007A3E07" w:rsidRDefault="00681550" w:rsidP="00230B7F">
      <w:pPr>
        <w:pStyle w:val="afa"/>
        <w:rPr>
          <w:rFonts w:ascii="Arial" w:hAnsi="Arial" w:cs="Arial"/>
        </w:rPr>
      </w:pPr>
      <w:r w:rsidRPr="007A3E07">
        <w:rPr>
          <w:rFonts w:ascii="Arial" w:hAnsi="Arial" w:cs="Arial"/>
        </w:rPr>
        <w:t xml:space="preserve">    (основное место работы или службы, занимаемая должность; в случае</w:t>
      </w:r>
    </w:p>
    <w:p w:rsidR="00681550" w:rsidRPr="007A3E07" w:rsidRDefault="00681550" w:rsidP="00230B7F">
      <w:pPr>
        <w:pStyle w:val="afa"/>
        <w:rPr>
          <w:rFonts w:ascii="Arial" w:hAnsi="Arial" w:cs="Arial"/>
        </w:rPr>
      </w:pPr>
      <w:r w:rsidRPr="007A3E07">
        <w:rPr>
          <w:rFonts w:ascii="Arial" w:hAnsi="Arial" w:cs="Arial"/>
        </w:rPr>
        <w:t xml:space="preserve">        отсутствия основного места работы или службы - род занятий)</w:t>
      </w:r>
    </w:p>
    <w:p w:rsidR="00681550" w:rsidRPr="007A3E07" w:rsidRDefault="00681550" w:rsidP="00230B7F">
      <w:pPr>
        <w:pStyle w:val="afa"/>
        <w:rPr>
          <w:rFonts w:ascii="Arial" w:hAnsi="Arial" w:cs="Arial"/>
        </w:rPr>
      </w:pPr>
      <w:r w:rsidRPr="007A3E07">
        <w:rPr>
          <w:rFonts w:ascii="Arial" w:hAnsi="Arial" w:cs="Arial"/>
        </w:rPr>
        <w:t>проживающий по адресу: __________________________________________________</w:t>
      </w:r>
    </w:p>
    <w:p w:rsidR="00681550" w:rsidRPr="007A3E07" w:rsidRDefault="00681550" w:rsidP="00230B7F">
      <w:pPr>
        <w:pStyle w:val="afa"/>
        <w:rPr>
          <w:rFonts w:ascii="Arial" w:hAnsi="Arial" w:cs="Arial"/>
        </w:rPr>
      </w:pPr>
      <w:r w:rsidRPr="007A3E07">
        <w:rPr>
          <w:rFonts w:ascii="Arial" w:hAnsi="Arial" w:cs="Arial"/>
        </w:rPr>
        <w:t xml:space="preserve">                                   (адрес места жительства)</w:t>
      </w:r>
    </w:p>
    <w:p w:rsidR="00681550" w:rsidRPr="007A3E07" w:rsidRDefault="00681550" w:rsidP="00230B7F">
      <w:pPr>
        <w:pStyle w:val="afa"/>
        <w:rPr>
          <w:rFonts w:ascii="Arial" w:hAnsi="Arial" w:cs="Arial"/>
        </w:rPr>
      </w:pPr>
      <w:r w:rsidRPr="007A3E07">
        <w:rPr>
          <w:rFonts w:ascii="Arial" w:hAnsi="Arial" w:cs="Arial"/>
        </w:rPr>
        <w:t>________________________________________________________________,</w:t>
      </w:r>
    </w:p>
    <w:p w:rsidR="00681550" w:rsidRPr="007A3E07" w:rsidRDefault="00681550" w:rsidP="00230B7F">
      <w:pPr>
        <w:pStyle w:val="afa"/>
        <w:rPr>
          <w:rFonts w:ascii="Arial" w:hAnsi="Arial" w:cs="Arial"/>
        </w:rPr>
      </w:pPr>
      <w:r w:rsidRPr="007A3E07">
        <w:rPr>
          <w:rFonts w:ascii="Arial" w:hAnsi="Arial" w:cs="Arial"/>
        </w:rPr>
        <w:t>сообщаю сведения&lt;</w:t>
      </w:r>
      <w:hyperlink r:id="rId48" w:anchor="sub_222226" w:history="1">
        <w:r w:rsidRPr="007A3E07">
          <w:rPr>
            <w:rStyle w:val="affc"/>
            <w:rFonts w:ascii="Arial" w:hAnsi="Arial" w:cs="Arial"/>
          </w:rPr>
          <w:t>2</w:t>
        </w:r>
      </w:hyperlink>
      <w:r w:rsidRPr="007A3E07">
        <w:rPr>
          <w:rFonts w:ascii="Arial" w:hAnsi="Arial" w:cs="Arial"/>
        </w:rPr>
        <w:t>&gt; о доходах моей (моего) ______________________________</w:t>
      </w:r>
    </w:p>
    <w:p w:rsidR="00681550" w:rsidRPr="007A3E07" w:rsidRDefault="00681550" w:rsidP="00230B7F">
      <w:pPr>
        <w:pStyle w:val="afa"/>
        <w:rPr>
          <w:rFonts w:ascii="Arial" w:hAnsi="Arial" w:cs="Arial"/>
        </w:rPr>
      </w:pPr>
      <w:r w:rsidRPr="007A3E07">
        <w:rPr>
          <w:rFonts w:ascii="Arial" w:hAnsi="Arial" w:cs="Arial"/>
        </w:rPr>
        <w:t xml:space="preserve">                                                 (супруги (супруга),</w:t>
      </w:r>
    </w:p>
    <w:p w:rsidR="00681550" w:rsidRPr="007A3E07" w:rsidRDefault="00681550" w:rsidP="00230B7F">
      <w:pPr>
        <w:pStyle w:val="afa"/>
        <w:rPr>
          <w:rFonts w:ascii="Arial" w:hAnsi="Arial" w:cs="Arial"/>
        </w:rPr>
      </w:pPr>
      <w:r w:rsidRPr="007A3E07">
        <w:rPr>
          <w:rFonts w:ascii="Arial" w:hAnsi="Arial" w:cs="Arial"/>
        </w:rPr>
        <w:t>_________________________________________________________________</w:t>
      </w:r>
    </w:p>
    <w:p w:rsidR="00681550" w:rsidRPr="007A3E07" w:rsidRDefault="00681550" w:rsidP="00230B7F">
      <w:pPr>
        <w:pStyle w:val="afa"/>
        <w:rPr>
          <w:rFonts w:ascii="Arial" w:hAnsi="Arial" w:cs="Arial"/>
        </w:rPr>
      </w:pPr>
      <w:r w:rsidRPr="007A3E07">
        <w:rPr>
          <w:rFonts w:ascii="Arial" w:hAnsi="Arial" w:cs="Arial"/>
        </w:rPr>
        <w:t xml:space="preserve">          несовершеннолетней дочери, несовершеннолетнего сына)</w:t>
      </w:r>
    </w:p>
    <w:p w:rsidR="00681550" w:rsidRPr="007A3E07" w:rsidRDefault="00681550" w:rsidP="00230B7F">
      <w:pPr>
        <w:pStyle w:val="afa"/>
        <w:rPr>
          <w:rFonts w:ascii="Arial" w:hAnsi="Arial" w:cs="Arial"/>
        </w:rPr>
      </w:pPr>
      <w:r w:rsidRPr="007A3E07">
        <w:rPr>
          <w:rFonts w:ascii="Arial" w:hAnsi="Arial" w:cs="Arial"/>
        </w:rPr>
        <w:t>_________________________________________________________________,</w:t>
      </w:r>
    </w:p>
    <w:p w:rsidR="00681550" w:rsidRPr="007A3E07" w:rsidRDefault="00681550" w:rsidP="00230B7F">
      <w:pPr>
        <w:pStyle w:val="afa"/>
        <w:rPr>
          <w:rFonts w:ascii="Arial" w:hAnsi="Arial" w:cs="Arial"/>
        </w:rPr>
      </w:pPr>
      <w:r w:rsidRPr="007A3E07">
        <w:rPr>
          <w:rFonts w:ascii="Arial" w:hAnsi="Arial" w:cs="Arial"/>
        </w:rPr>
        <w:t xml:space="preserve">                  (фамилия, имя, отчество, дата рождения)</w:t>
      </w:r>
    </w:p>
    <w:p w:rsidR="00681550" w:rsidRPr="007A3E07" w:rsidRDefault="00681550" w:rsidP="00230B7F">
      <w:pPr>
        <w:pStyle w:val="afa"/>
        <w:rPr>
          <w:rFonts w:ascii="Arial" w:hAnsi="Arial" w:cs="Arial"/>
        </w:rPr>
      </w:pPr>
      <w:r w:rsidRPr="007A3E07">
        <w:rPr>
          <w:rFonts w:ascii="Arial" w:hAnsi="Arial" w:cs="Arial"/>
        </w:rPr>
        <w:t>_______________________________________________________________,</w:t>
      </w:r>
    </w:p>
    <w:p w:rsidR="00681550" w:rsidRPr="007A3E07" w:rsidRDefault="00681550" w:rsidP="00230B7F">
      <w:pPr>
        <w:pStyle w:val="afa"/>
        <w:rPr>
          <w:rFonts w:ascii="Arial" w:hAnsi="Arial" w:cs="Arial"/>
        </w:rPr>
      </w:pPr>
      <w:r w:rsidRPr="007A3E07">
        <w:rPr>
          <w:rFonts w:ascii="Arial" w:hAnsi="Arial" w:cs="Arial"/>
        </w:rPr>
        <w:t xml:space="preserve">      (основное место работы или службы, занимаемая должность;</w:t>
      </w:r>
    </w:p>
    <w:p w:rsidR="00681550" w:rsidRPr="007A3E07" w:rsidRDefault="00681550" w:rsidP="00230B7F">
      <w:pPr>
        <w:pStyle w:val="afa"/>
        <w:rPr>
          <w:rFonts w:ascii="Arial" w:hAnsi="Arial" w:cs="Arial"/>
        </w:rPr>
      </w:pPr>
      <w:r w:rsidRPr="007A3E07">
        <w:rPr>
          <w:rFonts w:ascii="Arial" w:hAnsi="Arial" w:cs="Arial"/>
        </w:rPr>
        <w:t xml:space="preserve">    в случае отсутствия основного места работы или службы - род занятий)</w:t>
      </w:r>
    </w:p>
    <w:p w:rsidR="00681550" w:rsidRPr="007A3E07" w:rsidRDefault="00681550" w:rsidP="00230B7F">
      <w:pPr>
        <w:pStyle w:val="afa"/>
        <w:rPr>
          <w:rFonts w:ascii="Arial" w:hAnsi="Arial" w:cs="Arial"/>
        </w:rPr>
      </w:pPr>
      <w:r w:rsidRPr="007A3E07">
        <w:rPr>
          <w:rFonts w:ascii="Arial" w:hAnsi="Arial" w:cs="Arial"/>
        </w:rPr>
        <w:t>об  имуществе,  принадлежащем  ей(ему) на праве  собственности, о вкладах</w:t>
      </w:r>
    </w:p>
    <w:p w:rsidR="00681550" w:rsidRPr="007A3E07" w:rsidRDefault="00681550" w:rsidP="00230B7F">
      <w:pPr>
        <w:pStyle w:val="afa"/>
        <w:rPr>
          <w:rFonts w:ascii="Arial" w:hAnsi="Arial" w:cs="Arial"/>
        </w:rPr>
      </w:pPr>
      <w:r w:rsidRPr="007A3E07">
        <w:rPr>
          <w:rFonts w:ascii="Arial" w:hAnsi="Arial" w:cs="Arial"/>
        </w:rPr>
        <w:t>в банках,  ценных  бумагах, об обязательствах  имущественного  характера:</w:t>
      </w:r>
    </w:p>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_____________________________</w:t>
      </w:r>
    </w:p>
    <w:p w:rsidR="00681550" w:rsidRPr="007A3E07" w:rsidRDefault="00681550" w:rsidP="00230B7F">
      <w:pPr>
        <w:pStyle w:val="afa"/>
        <w:rPr>
          <w:rFonts w:ascii="Arial" w:hAnsi="Arial" w:cs="Arial"/>
        </w:rPr>
      </w:pPr>
      <w:bookmarkStart w:id="37" w:name="sub_222225"/>
      <w:r w:rsidRPr="007A3E07">
        <w:rPr>
          <w:rFonts w:ascii="Arial" w:hAnsi="Arial" w:cs="Arial"/>
        </w:rPr>
        <w:t xml:space="preserve">   &lt;1&gt; Сведения представляются отдельно на супругу (супруга) и на каждого</w:t>
      </w:r>
    </w:p>
    <w:bookmarkEnd w:id="37"/>
    <w:p w:rsidR="00681550" w:rsidRPr="007A3E07" w:rsidRDefault="00681550" w:rsidP="00230B7F">
      <w:pPr>
        <w:pStyle w:val="afa"/>
        <w:rPr>
          <w:rFonts w:ascii="Arial" w:hAnsi="Arial" w:cs="Arial"/>
        </w:rPr>
      </w:pPr>
      <w:r w:rsidRPr="007A3E07">
        <w:rPr>
          <w:rFonts w:ascii="Arial" w:hAnsi="Arial" w:cs="Arial"/>
        </w:rPr>
        <w:t>из  несовершеннолетних  детей  гражданина,   претендующего  на замещение должности руководителя  муниципального  учреждения, который  представляет сведения.</w:t>
      </w:r>
    </w:p>
    <w:p w:rsidR="00681550" w:rsidRPr="007A3E07" w:rsidRDefault="00681550" w:rsidP="00230B7F">
      <w:pPr>
        <w:pStyle w:val="afa"/>
        <w:rPr>
          <w:rFonts w:ascii="Arial" w:hAnsi="Arial" w:cs="Arial"/>
        </w:rPr>
      </w:pPr>
      <w:bookmarkStart w:id="38" w:name="sub_222226"/>
      <w:r w:rsidRPr="007A3E07">
        <w:rPr>
          <w:rFonts w:ascii="Arial" w:hAnsi="Arial" w:cs="Arial"/>
        </w:rPr>
        <w:t xml:space="preserve">   &lt;2&gt; Сведения,   за   исключением  сведений   о   доходах,  указываются</w:t>
      </w:r>
    </w:p>
    <w:bookmarkEnd w:id="38"/>
    <w:p w:rsidR="00681550" w:rsidRPr="007A3E07" w:rsidRDefault="00681550" w:rsidP="00230B7F">
      <w:pPr>
        <w:pStyle w:val="afa"/>
        <w:rPr>
          <w:rFonts w:ascii="Arial" w:hAnsi="Arial" w:cs="Arial"/>
        </w:rPr>
      </w:pPr>
      <w:r w:rsidRPr="007A3E07">
        <w:rPr>
          <w:rFonts w:ascii="Arial" w:hAnsi="Arial" w:cs="Arial"/>
        </w:rPr>
        <w:t>по  состоянию   на   1-е число  месяца,  предшествующего   месяцу  подачи</w:t>
      </w:r>
    </w:p>
    <w:p w:rsidR="00681550" w:rsidRPr="007A3E07" w:rsidRDefault="00681550" w:rsidP="00230B7F">
      <w:pPr>
        <w:pStyle w:val="afa"/>
        <w:rPr>
          <w:rFonts w:ascii="Arial" w:hAnsi="Arial" w:cs="Arial"/>
        </w:rPr>
      </w:pPr>
      <w:r w:rsidRPr="007A3E07">
        <w:rPr>
          <w:rFonts w:ascii="Arial" w:hAnsi="Arial" w:cs="Arial"/>
        </w:rPr>
        <w:t>гражданином    документов    для     замещения   должности   руководителя</w:t>
      </w:r>
    </w:p>
    <w:p w:rsidR="00681550" w:rsidRPr="007A3E07" w:rsidRDefault="00681550" w:rsidP="00230B7F">
      <w:pPr>
        <w:pStyle w:val="afa"/>
        <w:rPr>
          <w:rFonts w:ascii="Arial" w:hAnsi="Arial" w:cs="Arial"/>
        </w:rPr>
      </w:pPr>
      <w:r w:rsidRPr="007A3E07">
        <w:rPr>
          <w:rFonts w:ascii="Arial" w:hAnsi="Arial" w:cs="Arial"/>
        </w:rPr>
        <w:t>муниципального      учреждения         (на        отчетную         дату).</w:t>
      </w:r>
    </w:p>
    <w:p w:rsidR="00681550" w:rsidRPr="007A3E07" w:rsidRDefault="00681550" w:rsidP="00230B7F"/>
    <w:p w:rsidR="00681550" w:rsidRPr="007A3E07" w:rsidRDefault="00681550" w:rsidP="00230B7F">
      <w:pPr>
        <w:pStyle w:val="afa"/>
        <w:rPr>
          <w:rFonts w:ascii="Arial" w:hAnsi="Arial" w:cs="Arial"/>
        </w:rPr>
      </w:pPr>
      <w:r w:rsidRPr="007A3E07">
        <w:rPr>
          <w:rStyle w:val="affb"/>
          <w:rFonts w:ascii="Arial" w:hAnsi="Arial" w:cs="Arial"/>
          <w:bCs/>
        </w:rPr>
        <w:t xml:space="preserve">                   Раздел 1. Сведения о доходах&lt;</w:t>
      </w:r>
      <w:hyperlink r:id="rId49" w:anchor="sub_222227" w:history="1">
        <w:r w:rsidRPr="007A3E07">
          <w:rPr>
            <w:rStyle w:val="affc"/>
            <w:rFonts w:ascii="Arial" w:hAnsi="Arial" w:cs="Arial"/>
            <w:b w:val="0"/>
            <w:bCs w:val="0"/>
          </w:rPr>
          <w:t>1</w:t>
        </w:r>
      </w:hyperlink>
      <w:r w:rsidRPr="007A3E07">
        <w:rPr>
          <w:rStyle w:val="affb"/>
          <w:rFonts w:ascii="Arial" w:hAnsi="Arial" w:cs="Arial"/>
          <w:bCs/>
        </w:rPr>
        <w:t>&gt;</w:t>
      </w:r>
    </w:p>
    <w:p w:rsidR="00681550" w:rsidRPr="007A3E07" w:rsidRDefault="00681550" w:rsidP="00230B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532"/>
        <w:gridCol w:w="6384"/>
        <w:gridCol w:w="3458"/>
      </w:tblGrid>
      <w:tr w:rsidR="00681550" w:rsidRPr="007A3E07" w:rsidTr="00230B7F">
        <w:tc>
          <w:tcPr>
            <w:tcW w:w="532"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N</w:t>
            </w:r>
            <w:r w:rsidRPr="007A3E07">
              <w:br/>
              <w:t>п/п</w:t>
            </w:r>
          </w:p>
        </w:tc>
        <w:tc>
          <w:tcPr>
            <w:tcW w:w="6384"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Вид дохода</w:t>
            </w:r>
          </w:p>
        </w:tc>
        <w:tc>
          <w:tcPr>
            <w:tcW w:w="3458"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Величина дохода &lt;</w:t>
            </w:r>
            <w:hyperlink r:id="rId50" w:anchor="sub_222228" w:history="1">
              <w:r w:rsidRPr="007A3E07">
                <w:rPr>
                  <w:rStyle w:val="affc"/>
                  <w:rFonts w:cs="Arial"/>
                </w:rPr>
                <w:t>2</w:t>
              </w:r>
            </w:hyperlink>
            <w:r w:rsidRPr="007A3E07">
              <w:t>&gt;</w:t>
            </w:r>
          </w:p>
          <w:p w:rsidR="00681550" w:rsidRPr="007A3E07" w:rsidRDefault="00681550">
            <w:pPr>
              <w:pStyle w:val="aff1"/>
              <w:spacing w:line="276" w:lineRule="auto"/>
            </w:pPr>
            <w:r w:rsidRPr="007A3E07">
              <w:t>(руб.)</w:t>
            </w:r>
          </w:p>
        </w:tc>
      </w:tr>
      <w:tr w:rsidR="00681550" w:rsidRPr="007A3E07" w:rsidTr="00230B7F">
        <w:tc>
          <w:tcPr>
            <w:tcW w:w="532"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6384"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3458"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3</w:t>
            </w:r>
          </w:p>
        </w:tc>
      </w:tr>
      <w:tr w:rsidR="00681550" w:rsidRPr="007A3E07" w:rsidTr="00230B7F">
        <w:tc>
          <w:tcPr>
            <w:tcW w:w="532"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6384"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Доход по основному месту работы</w:t>
            </w:r>
          </w:p>
        </w:tc>
        <w:tc>
          <w:tcPr>
            <w:tcW w:w="3458"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532"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6384"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Доход от педагогической деятельности</w:t>
            </w:r>
          </w:p>
        </w:tc>
        <w:tc>
          <w:tcPr>
            <w:tcW w:w="3458"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532"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6384"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Доход от научной деятельности</w:t>
            </w:r>
          </w:p>
        </w:tc>
        <w:tc>
          <w:tcPr>
            <w:tcW w:w="3458"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532"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4</w:t>
            </w:r>
          </w:p>
        </w:tc>
        <w:tc>
          <w:tcPr>
            <w:tcW w:w="6384"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Доход от иной творческой деятельности</w:t>
            </w:r>
          </w:p>
        </w:tc>
        <w:tc>
          <w:tcPr>
            <w:tcW w:w="3458"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532"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5</w:t>
            </w:r>
          </w:p>
        </w:tc>
        <w:tc>
          <w:tcPr>
            <w:tcW w:w="6384"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Доход от вкладов в банках и иных кредитных организациях</w:t>
            </w:r>
          </w:p>
        </w:tc>
        <w:tc>
          <w:tcPr>
            <w:tcW w:w="3458"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532"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6</w:t>
            </w:r>
          </w:p>
        </w:tc>
        <w:tc>
          <w:tcPr>
            <w:tcW w:w="6384"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Доход от ценных бумаг и долей участия в коммерческих организациях</w:t>
            </w:r>
          </w:p>
        </w:tc>
        <w:tc>
          <w:tcPr>
            <w:tcW w:w="3458"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532"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7</w:t>
            </w:r>
          </w:p>
        </w:tc>
        <w:tc>
          <w:tcPr>
            <w:tcW w:w="6384"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Иные доходы (указать вид дохода):</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p w:rsidR="00681550" w:rsidRPr="007A3E07" w:rsidRDefault="00681550">
            <w:pPr>
              <w:pStyle w:val="aff1"/>
              <w:spacing w:line="276" w:lineRule="auto"/>
            </w:pPr>
            <w:r w:rsidRPr="007A3E07">
              <w:t>3)</w:t>
            </w:r>
          </w:p>
        </w:tc>
        <w:tc>
          <w:tcPr>
            <w:tcW w:w="3458"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532"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8</w:t>
            </w:r>
          </w:p>
        </w:tc>
        <w:tc>
          <w:tcPr>
            <w:tcW w:w="6384"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Итого доход за отчетный период</w:t>
            </w:r>
          </w:p>
        </w:tc>
        <w:tc>
          <w:tcPr>
            <w:tcW w:w="3458"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bl>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_____________________________</w:t>
      </w:r>
    </w:p>
    <w:p w:rsidR="00681550" w:rsidRPr="007A3E07" w:rsidRDefault="00681550" w:rsidP="00230B7F">
      <w:pPr>
        <w:pStyle w:val="afa"/>
        <w:rPr>
          <w:rFonts w:ascii="Arial" w:hAnsi="Arial" w:cs="Arial"/>
        </w:rPr>
      </w:pPr>
      <w:bookmarkStart w:id="39" w:name="sub_222227"/>
      <w:r w:rsidRPr="007A3E07">
        <w:rPr>
          <w:rFonts w:ascii="Arial" w:hAnsi="Arial" w:cs="Arial"/>
        </w:rPr>
        <w:t xml:space="preserve">   &lt;1&gt; Указываются доходы (включая пенсии, пособия, иные выплаты) за год,</w:t>
      </w:r>
      <w:bookmarkEnd w:id="39"/>
      <w:r w:rsidRPr="007A3E07">
        <w:rPr>
          <w:rFonts w:ascii="Arial" w:hAnsi="Arial" w:cs="Arial"/>
        </w:rPr>
        <w:t xml:space="preserve"> предшествующий году подачи гражданином документов для замещения должности руководителя муниципального учреждения.</w:t>
      </w:r>
    </w:p>
    <w:p w:rsidR="00681550" w:rsidRPr="007A3E07" w:rsidRDefault="00681550" w:rsidP="00230B7F">
      <w:pPr>
        <w:pStyle w:val="afa"/>
        <w:rPr>
          <w:rFonts w:ascii="Arial" w:hAnsi="Arial" w:cs="Arial"/>
        </w:rPr>
      </w:pPr>
      <w:bookmarkStart w:id="40" w:name="sub_222228"/>
      <w:r w:rsidRPr="007A3E07">
        <w:rPr>
          <w:rFonts w:ascii="Arial" w:hAnsi="Arial" w:cs="Arial"/>
        </w:rPr>
        <w:t xml:space="preserve">   &lt;2&gt; Доход,  полученный в иностранной  валюте,   указывается  в  рублях</w:t>
      </w:r>
    </w:p>
    <w:bookmarkEnd w:id="40"/>
    <w:p w:rsidR="00681550" w:rsidRPr="007A3E07" w:rsidRDefault="00681550" w:rsidP="00230B7F">
      <w:pPr>
        <w:pStyle w:val="afa"/>
        <w:rPr>
          <w:rFonts w:ascii="Arial" w:hAnsi="Arial" w:cs="Arial"/>
        </w:rPr>
      </w:pPr>
      <w:r w:rsidRPr="007A3E07">
        <w:rPr>
          <w:rFonts w:ascii="Arial" w:hAnsi="Arial" w:cs="Arial"/>
        </w:rPr>
        <w:t xml:space="preserve">по     </w:t>
      </w:r>
      <w:hyperlink r:id="rId51" w:history="1">
        <w:r w:rsidRPr="00125340">
          <w:rPr>
            <w:rStyle w:val="affc"/>
            <w:rFonts w:ascii="Arial" w:hAnsi="Arial" w:cs="Arial"/>
            <w:b w:val="0"/>
            <w:color w:val="auto"/>
          </w:rPr>
          <w:t>курсу</w:t>
        </w:r>
      </w:hyperlink>
      <w:r w:rsidRPr="00125340">
        <w:rPr>
          <w:rFonts w:ascii="Arial" w:hAnsi="Arial" w:cs="Arial"/>
          <w:b/>
        </w:rPr>
        <w:t xml:space="preserve">  </w:t>
      </w:r>
      <w:r w:rsidRPr="007A3E07">
        <w:rPr>
          <w:rFonts w:ascii="Arial" w:hAnsi="Arial" w:cs="Arial"/>
        </w:rPr>
        <w:t xml:space="preserve">   Банка     России    на     дату     получения    дохода.</w:t>
      </w:r>
    </w:p>
    <w:p w:rsidR="00681550" w:rsidRPr="007A3E07" w:rsidRDefault="00681550" w:rsidP="00230B7F"/>
    <w:p w:rsidR="00681550" w:rsidRPr="007A3E07" w:rsidRDefault="00681550" w:rsidP="00230B7F">
      <w:pPr>
        <w:pStyle w:val="afa"/>
        <w:rPr>
          <w:rFonts w:ascii="Arial" w:hAnsi="Arial" w:cs="Arial"/>
        </w:rPr>
      </w:pPr>
      <w:r w:rsidRPr="007A3E07">
        <w:rPr>
          <w:rStyle w:val="affb"/>
          <w:rFonts w:ascii="Arial" w:hAnsi="Arial" w:cs="Arial"/>
          <w:bCs/>
        </w:rPr>
        <w:t xml:space="preserve">                  Раздел 2. Сведения об имуществе</w:t>
      </w:r>
    </w:p>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2.1. Недвижимое имущество</w:t>
      </w:r>
    </w:p>
    <w:p w:rsidR="00681550" w:rsidRPr="007A3E07" w:rsidRDefault="00681550" w:rsidP="00230B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665"/>
        <w:gridCol w:w="2660"/>
        <w:gridCol w:w="2527"/>
        <w:gridCol w:w="2261"/>
        <w:gridCol w:w="2261"/>
      </w:tblGrid>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N</w:t>
            </w:r>
            <w:r w:rsidRPr="007A3E07">
              <w:br/>
              <w:t>п/п</w:t>
            </w:r>
          </w:p>
        </w:tc>
        <w:tc>
          <w:tcPr>
            <w:tcW w:w="266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Вид и наименование имущества</w:t>
            </w: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Вид собственности&lt;</w:t>
            </w:r>
            <w:hyperlink r:id="rId52" w:anchor="sub_222229" w:history="1">
              <w:r w:rsidRPr="007A3E07">
                <w:rPr>
                  <w:rStyle w:val="affc"/>
                  <w:rFonts w:cs="Arial"/>
                </w:rPr>
                <w:t>1</w:t>
              </w:r>
            </w:hyperlink>
            <w:r w:rsidRPr="007A3E07">
              <w:t>&gt;</w:t>
            </w:r>
          </w:p>
        </w:tc>
        <w:tc>
          <w:tcPr>
            <w:tcW w:w="2261"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Место нахождения (адрес)</w:t>
            </w:r>
          </w:p>
        </w:tc>
        <w:tc>
          <w:tcPr>
            <w:tcW w:w="2261"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Площадь (кв. м)</w:t>
            </w: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266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2261"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4</w:t>
            </w:r>
          </w:p>
        </w:tc>
        <w:tc>
          <w:tcPr>
            <w:tcW w:w="2261"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5</w:t>
            </w: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266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Земельные участки&lt;</w:t>
            </w:r>
            <w:hyperlink r:id="rId53" w:anchor="sub_222230" w:history="1">
              <w:r w:rsidRPr="007A3E07">
                <w:rPr>
                  <w:rStyle w:val="affc"/>
                  <w:rFonts w:cs="Arial"/>
                </w:rPr>
                <w:t>2</w:t>
              </w:r>
            </w:hyperlink>
            <w:r w:rsidRPr="007A3E07">
              <w:t>&gt;:</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p w:rsidR="00681550" w:rsidRPr="007A3E07" w:rsidRDefault="00681550">
            <w:pPr>
              <w:pStyle w:val="aff1"/>
              <w:spacing w:line="276" w:lineRule="auto"/>
            </w:pPr>
            <w:r w:rsidRPr="007A3E07">
              <w:t>3)</w:t>
            </w: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261"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261"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266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Жилые дома:</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p w:rsidR="00681550" w:rsidRPr="007A3E07" w:rsidRDefault="00681550">
            <w:pPr>
              <w:pStyle w:val="aff1"/>
              <w:spacing w:line="276" w:lineRule="auto"/>
            </w:pPr>
            <w:r w:rsidRPr="007A3E07">
              <w:t>3)</w:t>
            </w: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261"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261"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266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Квартиры:</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p w:rsidR="00681550" w:rsidRPr="007A3E07" w:rsidRDefault="00681550">
            <w:pPr>
              <w:pStyle w:val="aff1"/>
              <w:spacing w:line="276" w:lineRule="auto"/>
            </w:pPr>
            <w:r w:rsidRPr="007A3E07">
              <w:t>3)</w:t>
            </w: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261"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261"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4</w:t>
            </w:r>
          </w:p>
        </w:tc>
        <w:tc>
          <w:tcPr>
            <w:tcW w:w="266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Дачи:</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p w:rsidR="00681550" w:rsidRPr="007A3E07" w:rsidRDefault="00681550">
            <w:pPr>
              <w:pStyle w:val="aff1"/>
              <w:spacing w:line="276" w:lineRule="auto"/>
            </w:pPr>
            <w:r w:rsidRPr="007A3E07">
              <w:t>3)</w:t>
            </w: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261"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261"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5</w:t>
            </w:r>
          </w:p>
        </w:tc>
        <w:tc>
          <w:tcPr>
            <w:tcW w:w="266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Гаражи:</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p w:rsidR="00681550" w:rsidRPr="007A3E07" w:rsidRDefault="00681550">
            <w:pPr>
              <w:pStyle w:val="aff1"/>
              <w:spacing w:line="276" w:lineRule="auto"/>
            </w:pPr>
            <w:r w:rsidRPr="007A3E07">
              <w:t>3)</w:t>
            </w: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261"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261"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6</w:t>
            </w:r>
          </w:p>
        </w:tc>
        <w:tc>
          <w:tcPr>
            <w:tcW w:w="266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Иное недвижимое имущество:</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p w:rsidR="00681550" w:rsidRPr="007A3E07" w:rsidRDefault="00681550">
            <w:pPr>
              <w:pStyle w:val="aff1"/>
              <w:spacing w:line="276" w:lineRule="auto"/>
            </w:pPr>
            <w:r w:rsidRPr="007A3E07">
              <w:t>3)</w:t>
            </w: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261"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261"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bl>
    <w:p w:rsidR="00681550" w:rsidRPr="007A3E07" w:rsidRDefault="00681550" w:rsidP="00230B7F">
      <w:pPr>
        <w:pStyle w:val="afa"/>
        <w:rPr>
          <w:rFonts w:ascii="Arial" w:hAnsi="Arial" w:cs="Arial"/>
        </w:rPr>
      </w:pPr>
    </w:p>
    <w:p w:rsidR="00681550" w:rsidRPr="007A3E07" w:rsidRDefault="00681550" w:rsidP="00230B7F">
      <w:pPr>
        <w:pStyle w:val="afa"/>
        <w:rPr>
          <w:rFonts w:ascii="Arial" w:hAnsi="Arial" w:cs="Arial"/>
        </w:rPr>
      </w:pPr>
      <w:bookmarkStart w:id="41" w:name="sub_222229"/>
      <w:r w:rsidRPr="007A3E07">
        <w:rPr>
          <w:rFonts w:ascii="Arial" w:hAnsi="Arial" w:cs="Arial"/>
        </w:rPr>
        <w:t xml:space="preserve">   &lt;1&gt; Указывается    вид    собственности    (индивидуальная,    общая);</w:t>
      </w:r>
    </w:p>
    <w:bookmarkEnd w:id="41"/>
    <w:p w:rsidR="00681550" w:rsidRPr="007A3E07" w:rsidRDefault="00681550" w:rsidP="00230B7F">
      <w:pPr>
        <w:pStyle w:val="afa"/>
        <w:rPr>
          <w:rFonts w:ascii="Arial" w:hAnsi="Arial" w:cs="Arial"/>
        </w:rPr>
      </w:pPr>
      <w:r w:rsidRPr="007A3E07">
        <w:rPr>
          <w:rFonts w:ascii="Arial" w:hAnsi="Arial" w:cs="Arial"/>
        </w:rPr>
        <w:t>для     совместной     собственности      указываются      иные      лица</w:t>
      </w:r>
    </w:p>
    <w:p w:rsidR="00681550" w:rsidRPr="007A3E07" w:rsidRDefault="00681550" w:rsidP="00230B7F">
      <w:pPr>
        <w:pStyle w:val="afa"/>
        <w:rPr>
          <w:rFonts w:ascii="Arial" w:hAnsi="Arial" w:cs="Arial"/>
        </w:rPr>
      </w:pPr>
      <w:r w:rsidRPr="007A3E07">
        <w:rPr>
          <w:rFonts w:ascii="Arial" w:hAnsi="Arial" w:cs="Arial"/>
        </w:rPr>
        <w:t>(Ф.И.О. или наименование),  в  собственности которых находится имущество;</w:t>
      </w:r>
    </w:p>
    <w:p w:rsidR="00681550" w:rsidRPr="007A3E07" w:rsidRDefault="00681550" w:rsidP="00230B7F">
      <w:pPr>
        <w:pStyle w:val="afa"/>
        <w:rPr>
          <w:rFonts w:ascii="Arial" w:hAnsi="Arial" w:cs="Arial"/>
        </w:rPr>
      </w:pPr>
      <w:r w:rsidRPr="007A3E07">
        <w:rPr>
          <w:rFonts w:ascii="Arial" w:hAnsi="Arial" w:cs="Arial"/>
        </w:rPr>
        <w:t>для  долевой  собственности  указывается  доля  члена  семьи  гражданина,</w:t>
      </w:r>
    </w:p>
    <w:p w:rsidR="00681550" w:rsidRPr="007A3E07" w:rsidRDefault="00681550" w:rsidP="00230B7F">
      <w:pPr>
        <w:pStyle w:val="afa"/>
        <w:rPr>
          <w:rFonts w:ascii="Arial" w:hAnsi="Arial" w:cs="Arial"/>
        </w:rPr>
      </w:pPr>
      <w:r w:rsidRPr="007A3E07">
        <w:rPr>
          <w:rFonts w:ascii="Arial" w:hAnsi="Arial" w:cs="Arial"/>
        </w:rPr>
        <w:t>претендующего   на   замещение   должности   руководителя муниципального учреждения,           который            представляет           сведения.</w:t>
      </w:r>
    </w:p>
    <w:p w:rsidR="00681550" w:rsidRPr="007A3E07" w:rsidRDefault="00681550" w:rsidP="00230B7F">
      <w:pPr>
        <w:pStyle w:val="afa"/>
        <w:rPr>
          <w:rFonts w:ascii="Arial" w:hAnsi="Arial" w:cs="Arial"/>
        </w:rPr>
      </w:pPr>
      <w:bookmarkStart w:id="42" w:name="sub_222230"/>
      <w:r w:rsidRPr="007A3E07">
        <w:rPr>
          <w:rFonts w:ascii="Arial" w:hAnsi="Arial" w:cs="Arial"/>
        </w:rPr>
        <w:t xml:space="preserve">   &lt;2&gt; Указывается вид земельного участка (пая, доли): под индивидуальное</w:t>
      </w:r>
    </w:p>
    <w:bookmarkEnd w:id="42"/>
    <w:p w:rsidR="00681550" w:rsidRPr="007A3E07" w:rsidRDefault="00681550" w:rsidP="00230B7F">
      <w:pPr>
        <w:pStyle w:val="afa"/>
        <w:rPr>
          <w:rFonts w:ascii="Arial" w:hAnsi="Arial" w:cs="Arial"/>
        </w:rPr>
      </w:pPr>
      <w:r w:rsidRPr="007A3E07">
        <w:rPr>
          <w:rFonts w:ascii="Arial" w:hAnsi="Arial" w:cs="Arial"/>
        </w:rPr>
        <w:t>жилищное  строительство,  дачный,   садовый,  приусадебный,  огородный  и</w:t>
      </w:r>
    </w:p>
    <w:p w:rsidR="00681550" w:rsidRPr="007A3E07" w:rsidRDefault="00681550" w:rsidP="00230B7F">
      <w:pPr>
        <w:pStyle w:val="afa"/>
        <w:rPr>
          <w:rFonts w:ascii="Arial" w:hAnsi="Arial" w:cs="Arial"/>
        </w:rPr>
      </w:pPr>
      <w:r w:rsidRPr="007A3E07">
        <w:rPr>
          <w:rFonts w:ascii="Arial" w:hAnsi="Arial" w:cs="Arial"/>
        </w:rPr>
        <w:t>другие.</w:t>
      </w:r>
    </w:p>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2.2. Транспортные средства</w:t>
      </w:r>
    </w:p>
    <w:p w:rsidR="00681550" w:rsidRPr="007A3E07" w:rsidRDefault="00681550" w:rsidP="00230B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665"/>
        <w:gridCol w:w="3458"/>
        <w:gridCol w:w="2926"/>
        <w:gridCol w:w="3325"/>
      </w:tblGrid>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N</w:t>
            </w:r>
          </w:p>
          <w:p w:rsidR="00681550" w:rsidRPr="007A3E07" w:rsidRDefault="00681550">
            <w:pPr>
              <w:pStyle w:val="aff1"/>
              <w:spacing w:line="276" w:lineRule="auto"/>
            </w:pPr>
            <w:r w:rsidRPr="007A3E07">
              <w:t>п/п</w:t>
            </w:r>
          </w:p>
        </w:tc>
        <w:tc>
          <w:tcPr>
            <w:tcW w:w="345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Вид и марка транспортного средства</w:t>
            </w:r>
          </w:p>
        </w:tc>
        <w:tc>
          <w:tcPr>
            <w:tcW w:w="292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Вид собственности&lt;</w:t>
            </w:r>
            <w:hyperlink r:id="rId54" w:anchor="sub_222231" w:history="1">
              <w:r w:rsidRPr="007A3E07">
                <w:rPr>
                  <w:rStyle w:val="affc"/>
                  <w:rFonts w:cs="Arial"/>
                </w:rPr>
                <w:t>1</w:t>
              </w:r>
            </w:hyperlink>
            <w:r w:rsidRPr="007A3E07">
              <w:t>&gt;</w:t>
            </w:r>
          </w:p>
        </w:tc>
        <w:tc>
          <w:tcPr>
            <w:tcW w:w="3325"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Место регистрации</w:t>
            </w: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345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292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3325"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4</w:t>
            </w: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345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Автомобили легковые:</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tc>
        <w:tc>
          <w:tcPr>
            <w:tcW w:w="292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3325"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345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Автомобили грузовые:</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tc>
        <w:tc>
          <w:tcPr>
            <w:tcW w:w="292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3325"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345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Автоприцепы:</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tc>
        <w:tc>
          <w:tcPr>
            <w:tcW w:w="292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3325"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4</w:t>
            </w:r>
          </w:p>
        </w:tc>
        <w:tc>
          <w:tcPr>
            <w:tcW w:w="345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Мототранспортные средства:</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tc>
        <w:tc>
          <w:tcPr>
            <w:tcW w:w="292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3325"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5</w:t>
            </w:r>
          </w:p>
        </w:tc>
        <w:tc>
          <w:tcPr>
            <w:tcW w:w="345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Сельскохозяйственная техника:</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tc>
        <w:tc>
          <w:tcPr>
            <w:tcW w:w="292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3325"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6</w:t>
            </w:r>
          </w:p>
        </w:tc>
        <w:tc>
          <w:tcPr>
            <w:tcW w:w="345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Водный транспорт:</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tc>
        <w:tc>
          <w:tcPr>
            <w:tcW w:w="292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3325"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7</w:t>
            </w:r>
          </w:p>
        </w:tc>
        <w:tc>
          <w:tcPr>
            <w:tcW w:w="345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Воздушный транспорт:</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tc>
        <w:tc>
          <w:tcPr>
            <w:tcW w:w="292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3325"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8</w:t>
            </w:r>
          </w:p>
        </w:tc>
        <w:tc>
          <w:tcPr>
            <w:tcW w:w="345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Иные транспортные средства:</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tc>
        <w:tc>
          <w:tcPr>
            <w:tcW w:w="292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3325"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bl>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_____________________________</w:t>
      </w:r>
    </w:p>
    <w:p w:rsidR="00681550" w:rsidRPr="007A3E07" w:rsidRDefault="00681550" w:rsidP="00230B7F">
      <w:pPr>
        <w:pStyle w:val="afa"/>
        <w:rPr>
          <w:rFonts w:ascii="Arial" w:hAnsi="Arial" w:cs="Arial"/>
        </w:rPr>
      </w:pPr>
      <w:bookmarkStart w:id="43" w:name="sub_222231"/>
      <w:r w:rsidRPr="007A3E07">
        <w:rPr>
          <w:rFonts w:ascii="Arial" w:hAnsi="Arial" w:cs="Arial"/>
        </w:rPr>
        <w:t xml:space="preserve">   &lt;1&gt; Указывается    вид    собственности    (индивидуальная,    общая);</w:t>
      </w:r>
    </w:p>
    <w:bookmarkEnd w:id="43"/>
    <w:p w:rsidR="00681550" w:rsidRPr="007A3E07" w:rsidRDefault="00681550" w:rsidP="00230B7F">
      <w:pPr>
        <w:pStyle w:val="afa"/>
        <w:rPr>
          <w:rFonts w:ascii="Arial" w:hAnsi="Arial" w:cs="Arial"/>
        </w:rPr>
      </w:pPr>
      <w:r w:rsidRPr="007A3E07">
        <w:rPr>
          <w:rFonts w:ascii="Arial" w:hAnsi="Arial" w:cs="Arial"/>
        </w:rPr>
        <w:t>для      совместной      собственности     указываются      иные     лица</w:t>
      </w:r>
    </w:p>
    <w:p w:rsidR="00681550" w:rsidRPr="007A3E07" w:rsidRDefault="00681550" w:rsidP="00230B7F">
      <w:pPr>
        <w:pStyle w:val="afa"/>
        <w:rPr>
          <w:rFonts w:ascii="Arial" w:hAnsi="Arial" w:cs="Arial"/>
        </w:rPr>
      </w:pPr>
      <w:r w:rsidRPr="007A3E07">
        <w:rPr>
          <w:rFonts w:ascii="Arial" w:hAnsi="Arial" w:cs="Arial"/>
        </w:rPr>
        <w:t>(Ф.И.О. или наименование), в собственности  которых  находится имущество;</w:t>
      </w:r>
    </w:p>
    <w:p w:rsidR="00681550" w:rsidRPr="007A3E07" w:rsidRDefault="00681550" w:rsidP="00230B7F">
      <w:pPr>
        <w:pStyle w:val="afa"/>
        <w:rPr>
          <w:rFonts w:ascii="Arial" w:hAnsi="Arial" w:cs="Arial"/>
        </w:rPr>
      </w:pPr>
      <w:r w:rsidRPr="007A3E07">
        <w:rPr>
          <w:rFonts w:ascii="Arial" w:hAnsi="Arial" w:cs="Arial"/>
        </w:rPr>
        <w:t>для  долевой  собственности  указывается  доля  члена  семьи  гражданина,</w:t>
      </w:r>
    </w:p>
    <w:p w:rsidR="00681550" w:rsidRPr="007A3E07" w:rsidRDefault="00681550" w:rsidP="00230B7F">
      <w:pPr>
        <w:pStyle w:val="afa"/>
        <w:rPr>
          <w:rFonts w:ascii="Arial" w:hAnsi="Arial" w:cs="Arial"/>
        </w:rPr>
      </w:pPr>
      <w:r w:rsidRPr="007A3E07">
        <w:rPr>
          <w:rFonts w:ascii="Arial" w:hAnsi="Arial" w:cs="Arial"/>
        </w:rPr>
        <w:t>претендующего   на   замещение  должности   руководителя   муниципального учреждения,            который            представляет          сведения.</w:t>
      </w:r>
    </w:p>
    <w:p w:rsidR="00681550" w:rsidRPr="007A3E07" w:rsidRDefault="00681550" w:rsidP="00230B7F"/>
    <w:p w:rsidR="00681550" w:rsidRPr="007A3E07" w:rsidRDefault="00681550" w:rsidP="00230B7F">
      <w:pPr>
        <w:pStyle w:val="afa"/>
        <w:rPr>
          <w:rFonts w:ascii="Arial" w:hAnsi="Arial" w:cs="Arial"/>
        </w:rPr>
      </w:pPr>
      <w:r w:rsidRPr="007A3E07">
        <w:rPr>
          <w:rStyle w:val="affb"/>
          <w:rFonts w:ascii="Arial" w:hAnsi="Arial" w:cs="Arial"/>
          <w:bCs/>
        </w:rPr>
        <w:t xml:space="preserve">              Раздел 3. Сведения о денежных средствах,</w:t>
      </w:r>
    </w:p>
    <w:p w:rsidR="00681550" w:rsidRPr="007A3E07" w:rsidRDefault="00681550" w:rsidP="00230B7F">
      <w:pPr>
        <w:pStyle w:val="afa"/>
        <w:rPr>
          <w:rFonts w:ascii="Arial" w:hAnsi="Arial" w:cs="Arial"/>
        </w:rPr>
      </w:pPr>
      <w:r w:rsidRPr="007A3E07">
        <w:rPr>
          <w:rStyle w:val="affb"/>
          <w:rFonts w:ascii="Arial" w:hAnsi="Arial" w:cs="Arial"/>
          <w:bCs/>
        </w:rPr>
        <w:t xml:space="preserve">       находящихся на счетах в банках и иных кредитных организациях</w:t>
      </w:r>
    </w:p>
    <w:p w:rsidR="00681550" w:rsidRPr="007A3E07" w:rsidRDefault="00681550" w:rsidP="00230B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798"/>
        <w:gridCol w:w="2394"/>
        <w:gridCol w:w="1862"/>
        <w:gridCol w:w="1862"/>
        <w:gridCol w:w="1330"/>
        <w:gridCol w:w="2128"/>
      </w:tblGrid>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N</w:t>
            </w:r>
            <w:r w:rsidRPr="007A3E07">
              <w:br/>
              <w:t>п/п</w:t>
            </w:r>
          </w:p>
        </w:tc>
        <w:tc>
          <w:tcPr>
            <w:tcW w:w="2394"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Наименование и адрес банка и иной кредитной организации</w:t>
            </w: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Вид и валюта счета&lt;</w:t>
            </w:r>
            <w:hyperlink r:id="rId55" w:anchor="sub_222232" w:history="1">
              <w:r w:rsidRPr="007A3E07">
                <w:rPr>
                  <w:rStyle w:val="affc"/>
                  <w:rFonts w:cs="Arial"/>
                </w:rPr>
                <w:t>1</w:t>
              </w:r>
            </w:hyperlink>
            <w:r w:rsidRPr="007A3E07">
              <w:t>&gt;</w:t>
            </w: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Дата открытия счета</w:t>
            </w:r>
          </w:p>
        </w:tc>
        <w:tc>
          <w:tcPr>
            <w:tcW w:w="133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Номер счета</w:t>
            </w:r>
          </w:p>
        </w:tc>
        <w:tc>
          <w:tcPr>
            <w:tcW w:w="2128"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Остаток на счете&lt;</w:t>
            </w:r>
            <w:hyperlink r:id="rId56" w:anchor="sub_222233" w:history="1">
              <w:r w:rsidRPr="007A3E07">
                <w:rPr>
                  <w:rStyle w:val="affc"/>
                  <w:rFonts w:cs="Arial"/>
                </w:rPr>
                <w:t>2</w:t>
              </w:r>
            </w:hyperlink>
            <w:r w:rsidRPr="007A3E07">
              <w:t>&gt; (руб.)</w:t>
            </w: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2394"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4</w:t>
            </w:r>
          </w:p>
        </w:tc>
        <w:tc>
          <w:tcPr>
            <w:tcW w:w="133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5</w:t>
            </w:r>
          </w:p>
        </w:tc>
        <w:tc>
          <w:tcPr>
            <w:tcW w:w="2128"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6</w:t>
            </w: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2394"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33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128"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2394"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33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128"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2394"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33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128"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4</w:t>
            </w:r>
          </w:p>
        </w:tc>
        <w:tc>
          <w:tcPr>
            <w:tcW w:w="2394"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33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128"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5</w:t>
            </w:r>
          </w:p>
        </w:tc>
        <w:tc>
          <w:tcPr>
            <w:tcW w:w="2394"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33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128"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6</w:t>
            </w:r>
          </w:p>
        </w:tc>
        <w:tc>
          <w:tcPr>
            <w:tcW w:w="2394"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33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128"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bl>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_____________________________</w:t>
      </w:r>
    </w:p>
    <w:p w:rsidR="00681550" w:rsidRPr="007A3E07" w:rsidRDefault="00681550" w:rsidP="00230B7F">
      <w:pPr>
        <w:pStyle w:val="afa"/>
        <w:rPr>
          <w:rFonts w:ascii="Arial" w:hAnsi="Arial" w:cs="Arial"/>
        </w:rPr>
      </w:pPr>
      <w:bookmarkStart w:id="44" w:name="sub_222232"/>
      <w:r w:rsidRPr="007A3E07">
        <w:rPr>
          <w:rFonts w:ascii="Arial" w:hAnsi="Arial" w:cs="Arial"/>
        </w:rPr>
        <w:t xml:space="preserve">   &lt;1&gt; Указываются  вид  счета (депозитный, текущий, расчетный, ссудный и</w:t>
      </w:r>
    </w:p>
    <w:bookmarkEnd w:id="44"/>
    <w:p w:rsidR="00681550" w:rsidRPr="007A3E07" w:rsidRDefault="00681550" w:rsidP="00230B7F">
      <w:pPr>
        <w:pStyle w:val="afa"/>
        <w:rPr>
          <w:rFonts w:ascii="Arial" w:hAnsi="Arial" w:cs="Arial"/>
        </w:rPr>
      </w:pPr>
      <w:r w:rsidRPr="007A3E07">
        <w:rPr>
          <w:rFonts w:ascii="Arial" w:hAnsi="Arial" w:cs="Arial"/>
        </w:rPr>
        <w:t>другие) и валюта счета.</w:t>
      </w:r>
    </w:p>
    <w:p w:rsidR="00681550" w:rsidRPr="007A3E07" w:rsidRDefault="00681550" w:rsidP="00230B7F">
      <w:pPr>
        <w:pStyle w:val="afa"/>
        <w:rPr>
          <w:rFonts w:ascii="Arial" w:hAnsi="Arial" w:cs="Arial"/>
        </w:rPr>
      </w:pPr>
      <w:bookmarkStart w:id="45" w:name="sub_222233"/>
      <w:r w:rsidRPr="007A3E07">
        <w:rPr>
          <w:rFonts w:ascii="Arial" w:hAnsi="Arial" w:cs="Arial"/>
        </w:rPr>
        <w:t xml:space="preserve">   &lt;2&gt; Остаток  на  счете указывается  по  состоянию  на  отчетную  дату.</w:t>
      </w:r>
    </w:p>
    <w:bookmarkEnd w:id="45"/>
    <w:p w:rsidR="00681550" w:rsidRPr="00125340" w:rsidRDefault="00681550" w:rsidP="00230B7F">
      <w:pPr>
        <w:pStyle w:val="afa"/>
        <w:rPr>
          <w:rFonts w:ascii="Arial" w:hAnsi="Arial" w:cs="Arial"/>
          <w:b/>
        </w:rPr>
      </w:pPr>
      <w:r w:rsidRPr="007A3E07">
        <w:rPr>
          <w:rFonts w:ascii="Arial" w:hAnsi="Arial" w:cs="Arial"/>
        </w:rPr>
        <w:t xml:space="preserve">Для  счетов в иностранной  валюте  остаток  указывается в рублях по </w:t>
      </w:r>
      <w:hyperlink r:id="rId57" w:history="1">
        <w:r w:rsidRPr="00125340">
          <w:rPr>
            <w:rStyle w:val="affc"/>
            <w:rFonts w:ascii="Arial" w:hAnsi="Arial" w:cs="Arial"/>
            <w:b w:val="0"/>
            <w:color w:val="auto"/>
          </w:rPr>
          <w:t>курсу</w:t>
        </w:r>
      </w:hyperlink>
    </w:p>
    <w:p w:rsidR="00681550" w:rsidRPr="007A3E07" w:rsidRDefault="00681550" w:rsidP="00230B7F">
      <w:pPr>
        <w:pStyle w:val="afa"/>
        <w:rPr>
          <w:rFonts w:ascii="Arial" w:hAnsi="Arial" w:cs="Arial"/>
        </w:rPr>
      </w:pPr>
      <w:r w:rsidRPr="007A3E07">
        <w:rPr>
          <w:rFonts w:ascii="Arial" w:hAnsi="Arial" w:cs="Arial"/>
        </w:rPr>
        <w:t>Банка            России             на          отчетную            дату.</w:t>
      </w:r>
    </w:p>
    <w:p w:rsidR="00681550" w:rsidRDefault="00681550" w:rsidP="00230B7F"/>
    <w:p w:rsidR="00681550" w:rsidRDefault="00681550" w:rsidP="00230B7F"/>
    <w:p w:rsidR="00681550" w:rsidRDefault="00681550" w:rsidP="00230B7F"/>
    <w:p w:rsidR="00681550" w:rsidRPr="007A3E07" w:rsidRDefault="00681550" w:rsidP="00230B7F"/>
    <w:p w:rsidR="00681550" w:rsidRPr="007A3E07" w:rsidRDefault="00681550" w:rsidP="00230B7F">
      <w:pPr>
        <w:pStyle w:val="afa"/>
        <w:rPr>
          <w:rFonts w:ascii="Arial" w:hAnsi="Arial" w:cs="Arial"/>
        </w:rPr>
      </w:pPr>
      <w:bookmarkStart w:id="46" w:name="sub_1024"/>
      <w:r w:rsidRPr="007A3E07">
        <w:rPr>
          <w:rStyle w:val="affb"/>
          <w:rFonts w:ascii="Arial" w:hAnsi="Arial" w:cs="Arial"/>
          <w:bCs/>
        </w:rPr>
        <w:t xml:space="preserve">                 Раздел 4. Сведения о ценных бумагах</w:t>
      </w:r>
    </w:p>
    <w:bookmarkEnd w:id="46"/>
    <w:p w:rsidR="00681550" w:rsidRPr="007A3E07" w:rsidRDefault="00681550" w:rsidP="00230B7F"/>
    <w:p w:rsidR="00681550" w:rsidRPr="007A3E07" w:rsidRDefault="00681550" w:rsidP="00230B7F">
      <w:pPr>
        <w:pStyle w:val="afa"/>
        <w:rPr>
          <w:rFonts w:ascii="Arial" w:hAnsi="Arial" w:cs="Arial"/>
        </w:rPr>
      </w:pPr>
      <w:bookmarkStart w:id="47" w:name="sub_1241"/>
      <w:r w:rsidRPr="007A3E07">
        <w:rPr>
          <w:rFonts w:ascii="Arial" w:hAnsi="Arial" w:cs="Arial"/>
        </w:rPr>
        <w:t>4.1. Акции    и    иное    участие     в    коммерческих     организациях</w:t>
      </w:r>
    </w:p>
    <w:bookmarkEnd w:id="47"/>
    <w:p w:rsidR="00681550" w:rsidRPr="007A3E07" w:rsidRDefault="00681550" w:rsidP="00230B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739"/>
        <w:gridCol w:w="2462"/>
        <w:gridCol w:w="1799"/>
        <w:gridCol w:w="1709"/>
        <w:gridCol w:w="1865"/>
        <w:gridCol w:w="1744"/>
      </w:tblGrid>
      <w:tr w:rsidR="00681550" w:rsidRPr="007A3E07" w:rsidTr="00230B7F">
        <w:tc>
          <w:tcPr>
            <w:tcW w:w="739"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N</w:t>
            </w:r>
            <w:r w:rsidRPr="007A3E07">
              <w:br/>
              <w:t>п/п</w:t>
            </w:r>
          </w:p>
        </w:tc>
        <w:tc>
          <w:tcPr>
            <w:tcW w:w="24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Наименование и организационно-правовая форма организации&lt;</w:t>
            </w:r>
            <w:hyperlink r:id="rId58" w:anchor="sub_222234" w:history="1">
              <w:r w:rsidRPr="007A3E07">
                <w:rPr>
                  <w:rStyle w:val="affc"/>
                  <w:rFonts w:cs="Arial"/>
                </w:rPr>
                <w:t>1</w:t>
              </w:r>
            </w:hyperlink>
            <w:r w:rsidRPr="007A3E07">
              <w:t>&gt;</w:t>
            </w:r>
          </w:p>
        </w:tc>
        <w:tc>
          <w:tcPr>
            <w:tcW w:w="179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Место нахождения организации (адрес)</w:t>
            </w:r>
          </w:p>
        </w:tc>
        <w:tc>
          <w:tcPr>
            <w:tcW w:w="170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Уставный капитал&lt;</w:t>
            </w:r>
            <w:hyperlink r:id="rId59" w:anchor="sub_222235" w:history="1">
              <w:r w:rsidRPr="007A3E07">
                <w:rPr>
                  <w:rStyle w:val="affc"/>
                  <w:rFonts w:cs="Arial"/>
                </w:rPr>
                <w:t>2</w:t>
              </w:r>
            </w:hyperlink>
            <w:r w:rsidRPr="007A3E07">
              <w:t>&gt; (руб.)</w:t>
            </w:r>
          </w:p>
        </w:tc>
        <w:tc>
          <w:tcPr>
            <w:tcW w:w="186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Доля участия&lt;</w:t>
            </w:r>
            <w:hyperlink r:id="rId60" w:anchor="sub_222236" w:history="1">
              <w:r w:rsidRPr="007A3E07">
                <w:rPr>
                  <w:rStyle w:val="affc"/>
                  <w:rFonts w:cs="Arial"/>
                </w:rPr>
                <w:t>3</w:t>
              </w:r>
            </w:hyperlink>
            <w:r w:rsidRPr="007A3E07">
              <w:t>&gt;</w:t>
            </w:r>
          </w:p>
        </w:tc>
        <w:tc>
          <w:tcPr>
            <w:tcW w:w="1744"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Основание участия&lt;</w:t>
            </w:r>
            <w:hyperlink r:id="rId61" w:anchor="sub_222237" w:history="1">
              <w:r w:rsidRPr="007A3E07">
                <w:rPr>
                  <w:rStyle w:val="affc"/>
                  <w:rFonts w:cs="Arial"/>
                </w:rPr>
                <w:t>4</w:t>
              </w:r>
            </w:hyperlink>
            <w:r w:rsidRPr="007A3E07">
              <w:t>&gt;</w:t>
            </w:r>
          </w:p>
        </w:tc>
      </w:tr>
      <w:tr w:rsidR="00681550" w:rsidRPr="007A3E07" w:rsidTr="00230B7F">
        <w:tc>
          <w:tcPr>
            <w:tcW w:w="739"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24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179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170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4</w:t>
            </w:r>
          </w:p>
        </w:tc>
        <w:tc>
          <w:tcPr>
            <w:tcW w:w="186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5</w:t>
            </w:r>
          </w:p>
        </w:tc>
        <w:tc>
          <w:tcPr>
            <w:tcW w:w="1744"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6</w:t>
            </w:r>
          </w:p>
        </w:tc>
      </w:tr>
      <w:tr w:rsidR="00681550" w:rsidRPr="007A3E07" w:rsidTr="00230B7F">
        <w:tc>
          <w:tcPr>
            <w:tcW w:w="739"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24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9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0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44"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39"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24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9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0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44"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39"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24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9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0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44"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39"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4</w:t>
            </w:r>
          </w:p>
        </w:tc>
        <w:tc>
          <w:tcPr>
            <w:tcW w:w="24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9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0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44"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39"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5</w:t>
            </w:r>
          </w:p>
        </w:tc>
        <w:tc>
          <w:tcPr>
            <w:tcW w:w="24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9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0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44"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39"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6</w:t>
            </w:r>
          </w:p>
        </w:tc>
        <w:tc>
          <w:tcPr>
            <w:tcW w:w="24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9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0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44"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bl>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_____________________________</w:t>
      </w:r>
    </w:p>
    <w:p w:rsidR="00681550" w:rsidRPr="007A3E07" w:rsidRDefault="00681550" w:rsidP="00230B7F">
      <w:pPr>
        <w:pStyle w:val="afa"/>
        <w:rPr>
          <w:rFonts w:ascii="Arial" w:hAnsi="Arial" w:cs="Arial"/>
        </w:rPr>
      </w:pPr>
      <w:bookmarkStart w:id="48" w:name="sub_222234"/>
      <w:r w:rsidRPr="007A3E07">
        <w:rPr>
          <w:rFonts w:ascii="Arial" w:hAnsi="Arial" w:cs="Arial"/>
        </w:rPr>
        <w:t xml:space="preserve">   &lt;1&gt; Указываются   полное  или  сокращенное   официальное  наименование</w:t>
      </w:r>
      <w:bookmarkEnd w:id="48"/>
      <w:r w:rsidRPr="007A3E07">
        <w:rPr>
          <w:rFonts w:ascii="Arial" w:hAnsi="Arial" w:cs="Arial"/>
        </w:rPr>
        <w:t xml:space="preserve">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81550" w:rsidRPr="007A3E07" w:rsidRDefault="00681550" w:rsidP="00230B7F">
      <w:pPr>
        <w:pStyle w:val="afa"/>
        <w:rPr>
          <w:rFonts w:ascii="Arial" w:hAnsi="Arial" w:cs="Arial"/>
        </w:rPr>
      </w:pPr>
      <w:bookmarkStart w:id="49" w:name="sub_222235"/>
      <w:r w:rsidRPr="007A3E07">
        <w:rPr>
          <w:rFonts w:ascii="Arial" w:hAnsi="Arial" w:cs="Arial"/>
        </w:rPr>
        <w:t xml:space="preserve">   &lt;2&gt; Уставный  капитал  указывается согласно  учредительным  документам</w:t>
      </w:r>
      <w:bookmarkEnd w:id="49"/>
      <w:r w:rsidRPr="007A3E07">
        <w:rPr>
          <w:rFonts w:ascii="Arial" w:hAnsi="Arial" w:cs="Arial"/>
        </w:rPr>
        <w:t xml:space="preserve"> организации  по  состоянию  на  отчетную  дату. Для  уставных  капиталов, выраженных в иностранной  валюте, уставный  капитал  указывается в рублях по      </w:t>
      </w:r>
      <w:hyperlink r:id="rId62" w:history="1">
        <w:r w:rsidRPr="00125340">
          <w:rPr>
            <w:rStyle w:val="affc"/>
            <w:rFonts w:ascii="Arial" w:hAnsi="Arial" w:cs="Arial"/>
            <w:b w:val="0"/>
            <w:color w:val="auto"/>
          </w:rPr>
          <w:t>курсу</w:t>
        </w:r>
      </w:hyperlink>
      <w:r w:rsidRPr="00125340">
        <w:rPr>
          <w:rFonts w:ascii="Arial" w:hAnsi="Arial" w:cs="Arial"/>
          <w:b/>
        </w:rPr>
        <w:t xml:space="preserve">   </w:t>
      </w:r>
      <w:r w:rsidRPr="007A3E07">
        <w:rPr>
          <w:rFonts w:ascii="Arial" w:hAnsi="Arial" w:cs="Arial"/>
        </w:rPr>
        <w:t xml:space="preserve">   Банка        России       на      отчетную       дату.</w:t>
      </w:r>
    </w:p>
    <w:p w:rsidR="00681550" w:rsidRPr="007A3E07" w:rsidRDefault="00681550" w:rsidP="00230B7F">
      <w:pPr>
        <w:pStyle w:val="afa"/>
        <w:rPr>
          <w:rFonts w:ascii="Arial" w:hAnsi="Arial" w:cs="Arial"/>
        </w:rPr>
      </w:pPr>
      <w:bookmarkStart w:id="50" w:name="sub_222236"/>
      <w:r w:rsidRPr="007A3E07">
        <w:rPr>
          <w:rFonts w:ascii="Arial" w:hAnsi="Arial" w:cs="Arial"/>
        </w:rPr>
        <w:t xml:space="preserve">   &lt;3&gt; Доля участия  выражается  в  процентах  от   уставного   капитала.</w:t>
      </w:r>
    </w:p>
    <w:bookmarkEnd w:id="50"/>
    <w:p w:rsidR="00681550" w:rsidRPr="007A3E07" w:rsidRDefault="00681550" w:rsidP="00230B7F">
      <w:pPr>
        <w:pStyle w:val="afa"/>
        <w:rPr>
          <w:rFonts w:ascii="Arial" w:hAnsi="Arial" w:cs="Arial"/>
        </w:rPr>
      </w:pPr>
      <w:r w:rsidRPr="007A3E07">
        <w:rPr>
          <w:rFonts w:ascii="Arial" w:hAnsi="Arial" w:cs="Arial"/>
        </w:rPr>
        <w:t>Для  акционерных  обществ   указываются  также  номинальная  стоимость  и количество акций.</w:t>
      </w:r>
    </w:p>
    <w:p w:rsidR="00681550" w:rsidRPr="007A3E07" w:rsidRDefault="00681550" w:rsidP="00230B7F">
      <w:pPr>
        <w:pStyle w:val="afa"/>
        <w:rPr>
          <w:rFonts w:ascii="Arial" w:hAnsi="Arial" w:cs="Arial"/>
        </w:rPr>
      </w:pPr>
      <w:bookmarkStart w:id="51" w:name="sub_222237"/>
      <w:r w:rsidRPr="007A3E07">
        <w:rPr>
          <w:rFonts w:ascii="Arial" w:hAnsi="Arial" w:cs="Arial"/>
        </w:rPr>
        <w:t xml:space="preserve">   &lt;4&gt; Указываются  основание  приобретения  доли  участия (учредительный</w:t>
      </w:r>
      <w:bookmarkEnd w:id="51"/>
      <w:r w:rsidRPr="007A3E07">
        <w:rPr>
          <w:rFonts w:ascii="Arial" w:hAnsi="Arial" w:cs="Arial"/>
        </w:rPr>
        <w:t xml:space="preserve"> договор, приватизация, покупка, мена,  дарение, наследование  и  другие), а также  реквизиты  (дата, номер)  соответствующего  договора  или  акта.</w:t>
      </w:r>
    </w:p>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4.2. Иные ценные бумаги</w:t>
      </w:r>
    </w:p>
    <w:p w:rsidR="00681550" w:rsidRPr="007A3E07" w:rsidRDefault="00681550" w:rsidP="00230B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532"/>
        <w:gridCol w:w="1995"/>
        <w:gridCol w:w="1995"/>
        <w:gridCol w:w="2128"/>
        <w:gridCol w:w="1729"/>
        <w:gridCol w:w="1995"/>
      </w:tblGrid>
      <w:tr w:rsidR="00681550" w:rsidRPr="007A3E07" w:rsidTr="00230B7F">
        <w:tc>
          <w:tcPr>
            <w:tcW w:w="532"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N</w:t>
            </w:r>
            <w:r w:rsidRPr="007A3E07">
              <w:br/>
              <w:t>п/п</w:t>
            </w: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Вид ценной бумаги&lt;</w:t>
            </w:r>
            <w:hyperlink r:id="rId63" w:anchor="sub_222239" w:history="1">
              <w:r w:rsidRPr="007A3E07">
                <w:rPr>
                  <w:rStyle w:val="affc"/>
                  <w:rFonts w:cs="Arial"/>
                </w:rPr>
                <w:t>1</w:t>
              </w:r>
            </w:hyperlink>
            <w:r w:rsidRPr="007A3E07">
              <w:t>&gt;</w:t>
            </w: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Лицо, выпустившее ценную бумагу</w:t>
            </w:r>
          </w:p>
        </w:tc>
        <w:tc>
          <w:tcPr>
            <w:tcW w:w="212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Номинальная величина обязательства (руб.)</w:t>
            </w: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Общее количество</w:t>
            </w:r>
          </w:p>
        </w:tc>
        <w:tc>
          <w:tcPr>
            <w:tcW w:w="1995"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Общая стоимость&lt;</w:t>
            </w:r>
            <w:hyperlink r:id="rId64" w:anchor="sub_222240" w:history="1">
              <w:r w:rsidRPr="007A3E07">
                <w:rPr>
                  <w:rStyle w:val="affc"/>
                  <w:rFonts w:cs="Arial"/>
                </w:rPr>
                <w:t>2</w:t>
              </w:r>
            </w:hyperlink>
            <w:r w:rsidRPr="007A3E07">
              <w:t>&gt;</w:t>
            </w:r>
          </w:p>
        </w:tc>
      </w:tr>
      <w:tr w:rsidR="00681550" w:rsidRPr="007A3E07" w:rsidTr="00230B7F">
        <w:tc>
          <w:tcPr>
            <w:tcW w:w="532"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212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4</w:t>
            </w: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5</w:t>
            </w:r>
          </w:p>
        </w:tc>
        <w:tc>
          <w:tcPr>
            <w:tcW w:w="1995"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6</w:t>
            </w:r>
          </w:p>
        </w:tc>
      </w:tr>
      <w:tr w:rsidR="00681550" w:rsidRPr="007A3E07" w:rsidTr="00230B7F">
        <w:tc>
          <w:tcPr>
            <w:tcW w:w="532"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12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532"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12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532"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12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532"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4</w:t>
            </w: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12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532"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5</w:t>
            </w: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12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532"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6</w:t>
            </w: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12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bl>
    <w:p w:rsidR="00681550" w:rsidRPr="007A3E07" w:rsidRDefault="00681550" w:rsidP="00230B7F"/>
    <w:p w:rsidR="00681550" w:rsidRPr="00125340" w:rsidRDefault="00681550" w:rsidP="00230B7F">
      <w:pPr>
        <w:pStyle w:val="afa"/>
        <w:rPr>
          <w:rFonts w:ascii="Arial" w:hAnsi="Arial" w:cs="Arial"/>
        </w:rPr>
      </w:pPr>
      <w:r w:rsidRPr="007A3E07">
        <w:rPr>
          <w:rFonts w:ascii="Arial" w:hAnsi="Arial" w:cs="Arial"/>
        </w:rPr>
        <w:t xml:space="preserve">   Итого   по   </w:t>
      </w:r>
      <w:hyperlink r:id="rId65" w:anchor="sub_1024" w:history="1">
        <w:r w:rsidRPr="00125340">
          <w:rPr>
            <w:rStyle w:val="affc"/>
            <w:rFonts w:ascii="Arial" w:hAnsi="Arial" w:cs="Arial"/>
            <w:b w:val="0"/>
            <w:color w:val="auto"/>
          </w:rPr>
          <w:t>разделу   4</w:t>
        </w:r>
      </w:hyperlink>
      <w:r w:rsidRPr="00125340">
        <w:rPr>
          <w:rFonts w:ascii="Arial" w:hAnsi="Arial" w:cs="Arial"/>
          <w:b/>
        </w:rPr>
        <w:t xml:space="preserve">  </w:t>
      </w:r>
      <w:r w:rsidRPr="00125340">
        <w:rPr>
          <w:rFonts w:ascii="Arial" w:hAnsi="Arial" w:cs="Arial"/>
        </w:rPr>
        <w:t xml:space="preserve"> "Сведения  о  ценных   бумагах"   суммарная</w:t>
      </w:r>
    </w:p>
    <w:p w:rsidR="00681550" w:rsidRPr="007A3E07" w:rsidRDefault="00681550" w:rsidP="00230B7F">
      <w:pPr>
        <w:pStyle w:val="afa"/>
        <w:rPr>
          <w:rFonts w:ascii="Arial" w:hAnsi="Arial" w:cs="Arial"/>
        </w:rPr>
      </w:pPr>
      <w:r w:rsidRPr="00125340">
        <w:rPr>
          <w:rFonts w:ascii="Arial" w:hAnsi="Arial" w:cs="Arial"/>
        </w:rPr>
        <w:t>декларированная   стоимос</w:t>
      </w:r>
      <w:r w:rsidRPr="007A3E07">
        <w:rPr>
          <w:rFonts w:ascii="Arial" w:hAnsi="Arial" w:cs="Arial"/>
        </w:rPr>
        <w:t>ть   ценных   бумаг,    включая   доли   участия</w:t>
      </w:r>
    </w:p>
    <w:p w:rsidR="00681550" w:rsidRPr="007A3E07" w:rsidRDefault="00681550" w:rsidP="00230B7F">
      <w:pPr>
        <w:pStyle w:val="afa"/>
        <w:rPr>
          <w:rFonts w:ascii="Arial" w:hAnsi="Arial" w:cs="Arial"/>
        </w:rPr>
      </w:pPr>
      <w:r w:rsidRPr="007A3E07">
        <w:rPr>
          <w:rFonts w:ascii="Arial" w:hAnsi="Arial" w:cs="Arial"/>
        </w:rPr>
        <w:t>в коммерческих организациях (руб.), _____________________________________</w:t>
      </w:r>
    </w:p>
    <w:p w:rsidR="00681550" w:rsidRPr="007A3E07" w:rsidRDefault="00681550" w:rsidP="00230B7F">
      <w:pPr>
        <w:pStyle w:val="afa"/>
        <w:rPr>
          <w:rFonts w:ascii="Arial" w:hAnsi="Arial" w:cs="Arial"/>
        </w:rPr>
      </w:pPr>
      <w:r w:rsidRPr="007A3E07">
        <w:rPr>
          <w:rFonts w:ascii="Arial" w:hAnsi="Arial" w:cs="Arial"/>
        </w:rPr>
        <w:t>________________________________________________.</w:t>
      </w:r>
    </w:p>
    <w:p w:rsidR="00681550" w:rsidRPr="007A3E07" w:rsidRDefault="00681550" w:rsidP="00230B7F">
      <w:pPr>
        <w:pStyle w:val="afa"/>
        <w:rPr>
          <w:rFonts w:ascii="Arial" w:hAnsi="Arial" w:cs="Arial"/>
        </w:rPr>
      </w:pPr>
      <w:bookmarkStart w:id="52" w:name="sub_222239"/>
      <w:r w:rsidRPr="007A3E07">
        <w:rPr>
          <w:rFonts w:ascii="Arial" w:hAnsi="Arial" w:cs="Arial"/>
        </w:rPr>
        <w:t xml:space="preserve">   &lt;1&gt; Указываются  все  ценные  бумаги  по  видам (облигации,  векселя и</w:t>
      </w:r>
    </w:p>
    <w:bookmarkEnd w:id="52"/>
    <w:p w:rsidR="00681550" w:rsidRPr="007A3E07" w:rsidRDefault="00681550" w:rsidP="00230B7F">
      <w:pPr>
        <w:pStyle w:val="afa"/>
        <w:rPr>
          <w:rFonts w:ascii="Arial" w:hAnsi="Arial" w:cs="Arial"/>
        </w:rPr>
      </w:pPr>
      <w:r w:rsidRPr="007A3E07">
        <w:rPr>
          <w:rFonts w:ascii="Arial" w:hAnsi="Arial" w:cs="Arial"/>
        </w:rPr>
        <w:t xml:space="preserve">другие),  за  исключением акций,  указанных </w:t>
      </w:r>
      <w:r w:rsidRPr="00125340">
        <w:rPr>
          <w:rFonts w:ascii="Arial" w:hAnsi="Arial" w:cs="Arial"/>
        </w:rPr>
        <w:t xml:space="preserve">в </w:t>
      </w:r>
      <w:hyperlink r:id="rId66" w:anchor="sub_1241" w:history="1">
        <w:r w:rsidRPr="00125340">
          <w:rPr>
            <w:rStyle w:val="affc"/>
            <w:rFonts w:ascii="Arial" w:hAnsi="Arial" w:cs="Arial"/>
            <w:b w:val="0"/>
            <w:color w:val="auto"/>
          </w:rPr>
          <w:t>подразделе</w:t>
        </w:r>
      </w:hyperlink>
      <w:r w:rsidRPr="007A3E07">
        <w:rPr>
          <w:rFonts w:ascii="Arial" w:hAnsi="Arial" w:cs="Arial"/>
        </w:rPr>
        <w:t xml:space="preserve">  "Акции  и  иное</w:t>
      </w:r>
    </w:p>
    <w:p w:rsidR="00681550" w:rsidRPr="007A3E07" w:rsidRDefault="00681550" w:rsidP="00230B7F">
      <w:pPr>
        <w:pStyle w:val="afa"/>
        <w:rPr>
          <w:rFonts w:ascii="Arial" w:hAnsi="Arial" w:cs="Arial"/>
        </w:rPr>
      </w:pPr>
      <w:r w:rsidRPr="007A3E07">
        <w:rPr>
          <w:rFonts w:ascii="Arial" w:hAnsi="Arial" w:cs="Arial"/>
        </w:rPr>
        <w:t>участие            в             коммерческих              организациях".</w:t>
      </w:r>
    </w:p>
    <w:p w:rsidR="00681550" w:rsidRPr="007A3E07" w:rsidRDefault="00681550" w:rsidP="00230B7F">
      <w:pPr>
        <w:pStyle w:val="afa"/>
        <w:rPr>
          <w:rFonts w:ascii="Arial" w:hAnsi="Arial" w:cs="Arial"/>
        </w:rPr>
      </w:pPr>
      <w:bookmarkStart w:id="53" w:name="sub_222240"/>
      <w:r w:rsidRPr="007A3E07">
        <w:rPr>
          <w:rFonts w:ascii="Arial" w:hAnsi="Arial" w:cs="Arial"/>
        </w:rPr>
        <w:t xml:space="preserve">   &lt;2&gt; Указывается общая  стоимость  ценных  бумаг  данного  вида  исходя</w:t>
      </w:r>
    </w:p>
    <w:bookmarkEnd w:id="53"/>
    <w:p w:rsidR="00681550" w:rsidRPr="007A3E07" w:rsidRDefault="00681550" w:rsidP="00230B7F">
      <w:pPr>
        <w:pStyle w:val="afa"/>
        <w:rPr>
          <w:rFonts w:ascii="Arial" w:hAnsi="Arial" w:cs="Arial"/>
        </w:rPr>
      </w:pPr>
      <w:r w:rsidRPr="007A3E07">
        <w:rPr>
          <w:rFonts w:ascii="Arial" w:hAnsi="Arial" w:cs="Arial"/>
        </w:rPr>
        <w:t>из стоимости  их  приобретения  (а  если  ее  нельзя  определить - исходя</w:t>
      </w:r>
    </w:p>
    <w:p w:rsidR="00681550" w:rsidRPr="007A3E07" w:rsidRDefault="00681550" w:rsidP="00230B7F">
      <w:pPr>
        <w:pStyle w:val="afa"/>
        <w:rPr>
          <w:rFonts w:ascii="Arial" w:hAnsi="Arial" w:cs="Arial"/>
        </w:rPr>
      </w:pPr>
      <w:r w:rsidRPr="007A3E07">
        <w:rPr>
          <w:rFonts w:ascii="Arial" w:hAnsi="Arial" w:cs="Arial"/>
        </w:rPr>
        <w:t>из  рыночной  стоимости  или  номинальной  стоимости). Для  обязательств,</w:t>
      </w:r>
    </w:p>
    <w:p w:rsidR="00681550" w:rsidRPr="007A3E07" w:rsidRDefault="00681550" w:rsidP="00230B7F">
      <w:pPr>
        <w:pStyle w:val="afa"/>
        <w:rPr>
          <w:rFonts w:ascii="Arial" w:hAnsi="Arial" w:cs="Arial"/>
        </w:rPr>
      </w:pPr>
      <w:r w:rsidRPr="007A3E07">
        <w:rPr>
          <w:rFonts w:ascii="Arial" w:hAnsi="Arial" w:cs="Arial"/>
        </w:rPr>
        <w:t xml:space="preserve">выраженных в иностранной валюте,  стоимость указывается в рублях по </w:t>
      </w:r>
      <w:hyperlink r:id="rId67" w:history="1">
        <w:r w:rsidRPr="00125340">
          <w:rPr>
            <w:rStyle w:val="affc"/>
            <w:rFonts w:ascii="Arial" w:hAnsi="Arial" w:cs="Arial"/>
            <w:b w:val="0"/>
            <w:color w:val="auto"/>
          </w:rPr>
          <w:t>курсу</w:t>
        </w:r>
      </w:hyperlink>
      <w:r w:rsidRPr="00125340">
        <w:rPr>
          <w:rFonts w:ascii="Arial" w:hAnsi="Arial" w:cs="Arial"/>
          <w:b/>
        </w:rPr>
        <w:t xml:space="preserve"> </w:t>
      </w:r>
      <w:r w:rsidRPr="007A3E07">
        <w:rPr>
          <w:rFonts w:ascii="Arial" w:hAnsi="Arial" w:cs="Arial"/>
        </w:rPr>
        <w:t>Банка            России            на            отчетную           дату.</w:t>
      </w:r>
    </w:p>
    <w:p w:rsidR="00681550" w:rsidRPr="007A3E07" w:rsidRDefault="00681550" w:rsidP="00230B7F"/>
    <w:p w:rsidR="00681550" w:rsidRPr="007A3E07" w:rsidRDefault="00681550" w:rsidP="00230B7F">
      <w:pPr>
        <w:pStyle w:val="afa"/>
        <w:rPr>
          <w:rFonts w:ascii="Arial" w:hAnsi="Arial" w:cs="Arial"/>
        </w:rPr>
      </w:pPr>
      <w:r w:rsidRPr="007A3E07">
        <w:rPr>
          <w:rStyle w:val="affb"/>
          <w:rFonts w:ascii="Arial" w:hAnsi="Arial" w:cs="Arial"/>
          <w:bCs/>
        </w:rPr>
        <w:t xml:space="preserve">      Раздел 5. Сведения об обязательствах имущественного характера</w:t>
      </w:r>
    </w:p>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5.1. Объекты   недвижимого   имущества,  находящиеся   в   пользовании&lt;</w:t>
      </w:r>
      <w:hyperlink r:id="rId68" w:anchor="sub_222241" w:history="1">
        <w:r w:rsidRPr="007A3E07">
          <w:rPr>
            <w:rStyle w:val="affc"/>
            <w:rFonts w:ascii="Arial" w:hAnsi="Arial" w:cs="Arial"/>
          </w:rPr>
          <w:t>1</w:t>
        </w:r>
      </w:hyperlink>
      <w:r w:rsidRPr="007A3E07">
        <w:rPr>
          <w:rFonts w:ascii="Arial" w:hAnsi="Arial" w:cs="Arial"/>
        </w:rPr>
        <w:t>&gt;</w:t>
      </w:r>
    </w:p>
    <w:p w:rsidR="00681550" w:rsidRPr="007A3E07" w:rsidRDefault="00681550" w:rsidP="00230B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781"/>
        <w:gridCol w:w="1823"/>
        <w:gridCol w:w="2083"/>
        <w:gridCol w:w="2083"/>
        <w:gridCol w:w="1823"/>
        <w:gridCol w:w="1693"/>
      </w:tblGrid>
      <w:tr w:rsidR="00681550" w:rsidRPr="007A3E07" w:rsidTr="00230B7F">
        <w:tc>
          <w:tcPr>
            <w:tcW w:w="781"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N</w:t>
            </w:r>
            <w:r w:rsidRPr="007A3E07">
              <w:br/>
              <w:t>п/п</w:t>
            </w:r>
          </w:p>
        </w:tc>
        <w:tc>
          <w:tcPr>
            <w:tcW w:w="1823"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Вид имущества&lt;</w:t>
            </w:r>
            <w:hyperlink r:id="rId69" w:anchor="sub_222242" w:history="1">
              <w:r w:rsidRPr="007A3E07">
                <w:rPr>
                  <w:rStyle w:val="affc"/>
                  <w:rFonts w:cs="Arial"/>
                </w:rPr>
                <w:t>2</w:t>
              </w:r>
            </w:hyperlink>
            <w:r w:rsidRPr="007A3E07">
              <w:t>&gt;</w:t>
            </w:r>
          </w:p>
        </w:tc>
        <w:tc>
          <w:tcPr>
            <w:tcW w:w="2083"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Вид и сроки пользования&lt;</w:t>
            </w:r>
            <w:hyperlink r:id="rId70" w:anchor="sub_222243" w:history="1">
              <w:r w:rsidRPr="007A3E07">
                <w:rPr>
                  <w:rStyle w:val="affc"/>
                  <w:rFonts w:cs="Arial"/>
                </w:rPr>
                <w:t>3</w:t>
              </w:r>
            </w:hyperlink>
            <w:r w:rsidRPr="007A3E07">
              <w:t>&gt;</w:t>
            </w:r>
          </w:p>
        </w:tc>
        <w:tc>
          <w:tcPr>
            <w:tcW w:w="2083"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Основание пользование&lt;</w:t>
            </w:r>
            <w:hyperlink r:id="rId71" w:anchor="sub_222244" w:history="1">
              <w:r w:rsidRPr="007A3E07">
                <w:rPr>
                  <w:rStyle w:val="affc"/>
                  <w:rFonts w:cs="Arial"/>
                </w:rPr>
                <w:t>4</w:t>
              </w:r>
            </w:hyperlink>
            <w:r w:rsidRPr="007A3E07">
              <w:t>&gt;</w:t>
            </w:r>
          </w:p>
        </w:tc>
        <w:tc>
          <w:tcPr>
            <w:tcW w:w="1823"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Место нахождения (адрес)</w:t>
            </w:r>
          </w:p>
        </w:tc>
        <w:tc>
          <w:tcPr>
            <w:tcW w:w="1693"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Площадь (кв. м)</w:t>
            </w:r>
          </w:p>
        </w:tc>
      </w:tr>
      <w:tr w:rsidR="00681550" w:rsidRPr="007A3E07" w:rsidTr="00230B7F">
        <w:tc>
          <w:tcPr>
            <w:tcW w:w="781"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1823"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2083"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2083"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23"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693"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6</w:t>
            </w:r>
          </w:p>
        </w:tc>
      </w:tr>
      <w:tr w:rsidR="00681550" w:rsidRPr="007A3E07" w:rsidTr="00230B7F">
        <w:tc>
          <w:tcPr>
            <w:tcW w:w="781"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1823"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083"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083"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23"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693"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81"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1823"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083"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083"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23"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693"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81"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1823"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083"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083"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23"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693"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bl>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_____________________________</w:t>
      </w:r>
    </w:p>
    <w:p w:rsidR="00681550" w:rsidRPr="007A3E07" w:rsidRDefault="00681550" w:rsidP="00230B7F">
      <w:pPr>
        <w:pStyle w:val="afa"/>
        <w:rPr>
          <w:rFonts w:ascii="Arial" w:hAnsi="Arial" w:cs="Arial"/>
        </w:rPr>
      </w:pPr>
      <w:bookmarkStart w:id="54" w:name="sub_222241"/>
      <w:r w:rsidRPr="007A3E07">
        <w:rPr>
          <w:rFonts w:ascii="Arial" w:hAnsi="Arial" w:cs="Arial"/>
        </w:rPr>
        <w:t xml:space="preserve">   &lt;1&gt; Указываются     по     состоянию      на      отчетную       дату.</w:t>
      </w:r>
    </w:p>
    <w:p w:rsidR="00681550" w:rsidRPr="007A3E07" w:rsidRDefault="00681550" w:rsidP="00230B7F">
      <w:pPr>
        <w:pStyle w:val="afa"/>
        <w:rPr>
          <w:rFonts w:ascii="Arial" w:hAnsi="Arial" w:cs="Arial"/>
        </w:rPr>
      </w:pPr>
      <w:bookmarkStart w:id="55" w:name="sub_222242"/>
      <w:bookmarkEnd w:id="54"/>
      <w:r w:rsidRPr="007A3E07">
        <w:rPr>
          <w:rFonts w:ascii="Arial" w:hAnsi="Arial" w:cs="Arial"/>
        </w:rPr>
        <w:t xml:space="preserve">   &lt;2&gt; Указывается   вид   недвижимого   имущества   (земельный  участок,</w:t>
      </w:r>
    </w:p>
    <w:bookmarkEnd w:id="55"/>
    <w:p w:rsidR="00681550" w:rsidRPr="007A3E07" w:rsidRDefault="00681550" w:rsidP="00230B7F">
      <w:pPr>
        <w:pStyle w:val="afa"/>
        <w:rPr>
          <w:rFonts w:ascii="Arial" w:hAnsi="Arial" w:cs="Arial"/>
        </w:rPr>
      </w:pPr>
      <w:r w:rsidRPr="007A3E07">
        <w:rPr>
          <w:rFonts w:ascii="Arial" w:hAnsi="Arial" w:cs="Arial"/>
        </w:rPr>
        <w:t>жилой              дом,                 дача           и         другие).</w:t>
      </w:r>
    </w:p>
    <w:p w:rsidR="00681550" w:rsidRPr="007A3E07" w:rsidRDefault="00681550" w:rsidP="00230B7F">
      <w:pPr>
        <w:pStyle w:val="afa"/>
        <w:rPr>
          <w:rFonts w:ascii="Arial" w:hAnsi="Arial" w:cs="Arial"/>
        </w:rPr>
      </w:pPr>
      <w:bookmarkStart w:id="56" w:name="sub_222243"/>
      <w:r w:rsidRPr="007A3E07">
        <w:rPr>
          <w:rFonts w:ascii="Arial" w:hAnsi="Arial" w:cs="Arial"/>
        </w:rPr>
        <w:t xml:space="preserve">   &lt;3&gt; Указываются вид  пользования  (аренда,  безвозмездное  пользование</w:t>
      </w:r>
    </w:p>
    <w:bookmarkEnd w:id="56"/>
    <w:p w:rsidR="00681550" w:rsidRPr="007A3E07" w:rsidRDefault="00681550" w:rsidP="00230B7F">
      <w:pPr>
        <w:pStyle w:val="afa"/>
        <w:rPr>
          <w:rFonts w:ascii="Arial" w:hAnsi="Arial" w:cs="Arial"/>
        </w:rPr>
      </w:pPr>
      <w:r w:rsidRPr="007A3E07">
        <w:rPr>
          <w:rFonts w:ascii="Arial" w:hAnsi="Arial" w:cs="Arial"/>
        </w:rPr>
        <w:t>и             другие)              и            сроки        пользования.</w:t>
      </w:r>
    </w:p>
    <w:p w:rsidR="00681550" w:rsidRPr="007A3E07" w:rsidRDefault="00681550" w:rsidP="00230B7F">
      <w:pPr>
        <w:pStyle w:val="afa"/>
        <w:rPr>
          <w:rFonts w:ascii="Arial" w:hAnsi="Arial" w:cs="Arial"/>
        </w:rPr>
      </w:pPr>
      <w:bookmarkStart w:id="57" w:name="sub_222244"/>
      <w:r w:rsidRPr="007A3E07">
        <w:rPr>
          <w:rFonts w:ascii="Arial" w:hAnsi="Arial" w:cs="Arial"/>
        </w:rPr>
        <w:t xml:space="preserve">   &lt;4&gt; Указываются   основание    пользования    (договор,    фактическое</w:t>
      </w:r>
    </w:p>
    <w:bookmarkEnd w:id="57"/>
    <w:p w:rsidR="00681550" w:rsidRPr="007A3E07" w:rsidRDefault="00681550" w:rsidP="00230B7F">
      <w:pPr>
        <w:pStyle w:val="afa"/>
        <w:rPr>
          <w:rFonts w:ascii="Arial" w:hAnsi="Arial" w:cs="Arial"/>
        </w:rPr>
      </w:pPr>
      <w:r w:rsidRPr="007A3E07">
        <w:rPr>
          <w:rFonts w:ascii="Arial" w:hAnsi="Arial" w:cs="Arial"/>
        </w:rPr>
        <w:t>предоставление   и   другие),   а   также   реквизиты    (дата,    номер)</w:t>
      </w:r>
    </w:p>
    <w:p w:rsidR="00681550" w:rsidRPr="007A3E07" w:rsidRDefault="00681550" w:rsidP="00230B7F">
      <w:pPr>
        <w:pStyle w:val="afa"/>
        <w:rPr>
          <w:rFonts w:ascii="Arial" w:hAnsi="Arial" w:cs="Arial"/>
        </w:rPr>
      </w:pPr>
      <w:r w:rsidRPr="007A3E07">
        <w:rPr>
          <w:rFonts w:ascii="Arial" w:hAnsi="Arial" w:cs="Arial"/>
        </w:rPr>
        <w:t>соответствующего                 договора           или             акта.</w:t>
      </w:r>
    </w:p>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5.2. Прочие обязательства&lt;</w:t>
      </w:r>
      <w:hyperlink r:id="rId72" w:anchor="sub_222245" w:history="1">
        <w:r w:rsidRPr="007A3E07">
          <w:rPr>
            <w:rStyle w:val="affc"/>
            <w:rFonts w:ascii="Arial" w:hAnsi="Arial" w:cs="Arial"/>
          </w:rPr>
          <w:t>1</w:t>
        </w:r>
      </w:hyperlink>
      <w:r w:rsidRPr="007A3E07">
        <w:rPr>
          <w:rFonts w:ascii="Arial" w:hAnsi="Arial" w:cs="Arial"/>
        </w:rPr>
        <w:t>&gt;</w:t>
      </w:r>
    </w:p>
    <w:p w:rsidR="00681550" w:rsidRPr="007A3E07" w:rsidRDefault="00681550" w:rsidP="00230B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840"/>
        <w:gridCol w:w="2520"/>
        <w:gridCol w:w="1820"/>
        <w:gridCol w:w="2520"/>
        <w:gridCol w:w="2520"/>
        <w:gridCol w:w="2520"/>
      </w:tblGrid>
      <w:tr w:rsidR="00681550" w:rsidRPr="007A3E07" w:rsidTr="00230B7F">
        <w:tc>
          <w:tcPr>
            <w:tcW w:w="840"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N</w:t>
            </w:r>
            <w:r w:rsidRPr="007A3E07">
              <w:br/>
              <w:t>п/п</w:t>
            </w:r>
          </w:p>
        </w:tc>
        <w:tc>
          <w:tcPr>
            <w:tcW w:w="252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Содержание обязательства&lt;</w:t>
            </w:r>
            <w:hyperlink r:id="rId73" w:anchor="sub_222246" w:history="1">
              <w:r w:rsidRPr="007A3E07">
                <w:rPr>
                  <w:rStyle w:val="affc"/>
                  <w:rFonts w:cs="Arial"/>
                </w:rPr>
                <w:t>2</w:t>
              </w:r>
            </w:hyperlink>
            <w:r w:rsidRPr="007A3E07">
              <w:t>&gt;</w:t>
            </w:r>
          </w:p>
        </w:tc>
        <w:tc>
          <w:tcPr>
            <w:tcW w:w="182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Кредитор (должник)&lt;</w:t>
            </w:r>
            <w:hyperlink r:id="rId74" w:anchor="sub_222247" w:history="1">
              <w:r w:rsidRPr="007A3E07">
                <w:rPr>
                  <w:rStyle w:val="affc"/>
                  <w:rFonts w:cs="Arial"/>
                </w:rPr>
                <w:t>3</w:t>
              </w:r>
            </w:hyperlink>
            <w:r w:rsidRPr="007A3E07">
              <w:t>&gt;</w:t>
            </w:r>
          </w:p>
        </w:tc>
        <w:tc>
          <w:tcPr>
            <w:tcW w:w="252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Основание возникновения&lt;</w:t>
            </w:r>
            <w:hyperlink r:id="rId75" w:anchor="sub_222248" w:history="1">
              <w:r w:rsidRPr="007A3E07">
                <w:rPr>
                  <w:rStyle w:val="affc"/>
                  <w:rFonts w:cs="Arial"/>
                </w:rPr>
                <w:t>4</w:t>
              </w:r>
            </w:hyperlink>
            <w:r w:rsidRPr="007A3E07">
              <w:t>&gt;</w:t>
            </w:r>
          </w:p>
        </w:tc>
        <w:tc>
          <w:tcPr>
            <w:tcW w:w="252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Сумма обязательства&lt;</w:t>
            </w:r>
            <w:hyperlink r:id="rId76" w:anchor="sub_222249" w:history="1">
              <w:r w:rsidRPr="007A3E07">
                <w:rPr>
                  <w:rStyle w:val="affc"/>
                  <w:rFonts w:cs="Arial"/>
                </w:rPr>
                <w:t>5</w:t>
              </w:r>
            </w:hyperlink>
            <w:r w:rsidRPr="007A3E07">
              <w:t>&gt; (руб.)</w:t>
            </w:r>
          </w:p>
        </w:tc>
        <w:tc>
          <w:tcPr>
            <w:tcW w:w="2520"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Условия обязательства&lt;</w:t>
            </w:r>
            <w:hyperlink r:id="rId77" w:anchor="sub_222250" w:history="1">
              <w:r w:rsidRPr="007A3E07">
                <w:rPr>
                  <w:rStyle w:val="affc"/>
                  <w:rFonts w:cs="Arial"/>
                </w:rPr>
                <w:t>6</w:t>
              </w:r>
            </w:hyperlink>
            <w:r w:rsidRPr="007A3E07">
              <w:t>&gt;</w:t>
            </w:r>
          </w:p>
        </w:tc>
      </w:tr>
      <w:tr w:rsidR="00681550" w:rsidRPr="007A3E07" w:rsidTr="00230B7F">
        <w:tc>
          <w:tcPr>
            <w:tcW w:w="840"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252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182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252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52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520"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6</w:t>
            </w:r>
          </w:p>
        </w:tc>
      </w:tr>
      <w:tr w:rsidR="00681550" w:rsidRPr="007A3E07" w:rsidTr="00230B7F">
        <w:tc>
          <w:tcPr>
            <w:tcW w:w="840"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252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52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52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520"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840"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252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52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52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520"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840"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252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52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52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520"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bl>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 xml:space="preserve">   Достоверность    и    полноту   настоящих     сведений    подтверждаю.</w:t>
      </w:r>
    </w:p>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"___" _______________ 20__ г. ___________________________________________</w:t>
      </w:r>
    </w:p>
    <w:p w:rsidR="00681550" w:rsidRPr="007A3E07" w:rsidRDefault="00681550" w:rsidP="00230B7F">
      <w:pPr>
        <w:pStyle w:val="afa"/>
        <w:rPr>
          <w:rFonts w:ascii="Arial" w:hAnsi="Arial" w:cs="Arial"/>
        </w:rPr>
      </w:pPr>
      <w:r w:rsidRPr="007A3E07">
        <w:rPr>
          <w:rFonts w:ascii="Arial" w:hAnsi="Arial" w:cs="Arial"/>
        </w:rPr>
        <w:t xml:space="preserve">                                 (подпись гражданина, претендующего</w:t>
      </w:r>
    </w:p>
    <w:p w:rsidR="00681550" w:rsidRPr="007A3E07" w:rsidRDefault="00681550" w:rsidP="00230B7F">
      <w:pPr>
        <w:pStyle w:val="afa"/>
        <w:rPr>
          <w:rFonts w:ascii="Arial" w:hAnsi="Arial" w:cs="Arial"/>
        </w:rPr>
      </w:pPr>
      <w:r w:rsidRPr="007A3E07">
        <w:rPr>
          <w:rFonts w:ascii="Arial" w:hAnsi="Arial" w:cs="Arial"/>
        </w:rPr>
        <w:t xml:space="preserve">                                 на замещение должности руководителя</w:t>
      </w:r>
    </w:p>
    <w:p w:rsidR="00681550" w:rsidRPr="007A3E07" w:rsidRDefault="00681550" w:rsidP="00230B7F">
      <w:pPr>
        <w:pStyle w:val="afa"/>
        <w:rPr>
          <w:rFonts w:ascii="Arial" w:hAnsi="Arial" w:cs="Arial"/>
        </w:rPr>
      </w:pPr>
      <w:r w:rsidRPr="007A3E07">
        <w:rPr>
          <w:rFonts w:ascii="Arial" w:hAnsi="Arial" w:cs="Arial"/>
        </w:rPr>
        <w:t xml:space="preserve">                                      муниципального учреждения,</w:t>
      </w:r>
    </w:p>
    <w:p w:rsidR="00681550" w:rsidRPr="007A3E07" w:rsidRDefault="00681550" w:rsidP="00230B7F">
      <w:pPr>
        <w:pStyle w:val="afa"/>
        <w:rPr>
          <w:rFonts w:ascii="Arial" w:hAnsi="Arial" w:cs="Arial"/>
        </w:rPr>
      </w:pPr>
      <w:r w:rsidRPr="007A3E07">
        <w:rPr>
          <w:rFonts w:ascii="Arial" w:hAnsi="Arial" w:cs="Arial"/>
        </w:rPr>
        <w:t xml:space="preserve">                                     который представляет сведения)</w:t>
      </w:r>
    </w:p>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_________________________________________________________________</w:t>
      </w:r>
    </w:p>
    <w:p w:rsidR="00681550" w:rsidRPr="007A3E07" w:rsidRDefault="00681550" w:rsidP="00230B7F">
      <w:pPr>
        <w:pStyle w:val="afa"/>
        <w:rPr>
          <w:rFonts w:ascii="Arial" w:hAnsi="Arial" w:cs="Arial"/>
        </w:rPr>
      </w:pPr>
      <w:r w:rsidRPr="007A3E07">
        <w:rPr>
          <w:rFonts w:ascii="Arial" w:hAnsi="Arial" w:cs="Arial"/>
        </w:rPr>
        <w:t xml:space="preserve">              (Ф.И.О. и подпись лица, принявшего справку)</w:t>
      </w:r>
    </w:p>
    <w:p w:rsidR="00681550" w:rsidRPr="007A3E07" w:rsidRDefault="00681550" w:rsidP="00230B7F"/>
    <w:p w:rsidR="00681550" w:rsidRPr="007A3E07" w:rsidRDefault="00681550" w:rsidP="00230B7F">
      <w:pPr>
        <w:pStyle w:val="afa"/>
        <w:rPr>
          <w:rFonts w:ascii="Arial" w:hAnsi="Arial" w:cs="Arial"/>
        </w:rPr>
      </w:pPr>
      <w:bookmarkStart w:id="58" w:name="sub_222245"/>
      <w:r w:rsidRPr="007A3E07">
        <w:rPr>
          <w:rFonts w:ascii="Arial" w:hAnsi="Arial" w:cs="Arial"/>
        </w:rPr>
        <w:t xml:space="preserve">   &lt;1&gt; Указываются  имеющиеся  на  отчетную  дату  срочные  обязательства</w:t>
      </w:r>
    </w:p>
    <w:bookmarkEnd w:id="58"/>
    <w:p w:rsidR="00681550" w:rsidRPr="00125340" w:rsidRDefault="00681550" w:rsidP="00230B7F">
      <w:pPr>
        <w:pStyle w:val="afa"/>
        <w:rPr>
          <w:rFonts w:ascii="Arial" w:hAnsi="Arial" w:cs="Arial"/>
        </w:rPr>
      </w:pPr>
      <w:r w:rsidRPr="007A3E07">
        <w:rPr>
          <w:rFonts w:ascii="Arial" w:hAnsi="Arial" w:cs="Arial"/>
        </w:rPr>
        <w:t xml:space="preserve">финансового   характера   на   сумму,   превышающую   100-кратный  </w:t>
      </w:r>
      <w:hyperlink r:id="rId78" w:history="1">
        <w:r w:rsidRPr="00125340">
          <w:rPr>
            <w:rStyle w:val="affc"/>
            <w:rFonts w:ascii="Arial" w:hAnsi="Arial" w:cs="Arial"/>
            <w:b w:val="0"/>
            <w:color w:val="auto"/>
          </w:rPr>
          <w:t>размер</w:t>
        </w:r>
      </w:hyperlink>
      <w:r w:rsidRPr="00125340">
        <w:rPr>
          <w:rFonts w:ascii="Arial" w:hAnsi="Arial" w:cs="Arial"/>
          <w:b/>
        </w:rPr>
        <w:t xml:space="preserve"> </w:t>
      </w:r>
      <w:r w:rsidRPr="00125340">
        <w:rPr>
          <w:rStyle w:val="afff5"/>
          <w:rFonts w:ascii="Arial" w:hAnsi="Arial" w:cs="Arial"/>
          <w:b w:val="0"/>
          <w:color w:val="auto"/>
        </w:rPr>
        <w:t>минимальной   оплаты    труда</w:t>
      </w:r>
      <w:r w:rsidRPr="00125340">
        <w:rPr>
          <w:rFonts w:ascii="Arial" w:hAnsi="Arial" w:cs="Arial"/>
          <w:b/>
        </w:rPr>
        <w:t xml:space="preserve">,    </w:t>
      </w:r>
      <w:r w:rsidRPr="00125340">
        <w:rPr>
          <w:rFonts w:ascii="Arial" w:hAnsi="Arial" w:cs="Arial"/>
        </w:rPr>
        <w:t>установленный    на    отчетную   дату.</w:t>
      </w:r>
    </w:p>
    <w:p w:rsidR="00681550" w:rsidRPr="007A3E07" w:rsidRDefault="00681550" w:rsidP="00230B7F">
      <w:pPr>
        <w:pStyle w:val="afa"/>
        <w:rPr>
          <w:rFonts w:ascii="Arial" w:hAnsi="Arial" w:cs="Arial"/>
        </w:rPr>
      </w:pPr>
      <w:bookmarkStart w:id="59" w:name="sub_222246"/>
      <w:r w:rsidRPr="007A3E07">
        <w:rPr>
          <w:rFonts w:ascii="Arial" w:hAnsi="Arial" w:cs="Arial"/>
        </w:rPr>
        <w:t xml:space="preserve">   &lt;2&gt; Указывается  существо  обязательства   (заем,  кредит  и  другие).</w:t>
      </w:r>
    </w:p>
    <w:p w:rsidR="00681550" w:rsidRPr="007A3E07" w:rsidRDefault="00681550" w:rsidP="00230B7F">
      <w:pPr>
        <w:pStyle w:val="afa"/>
        <w:rPr>
          <w:rFonts w:ascii="Arial" w:hAnsi="Arial" w:cs="Arial"/>
        </w:rPr>
      </w:pPr>
      <w:bookmarkStart w:id="60" w:name="sub_222247"/>
      <w:bookmarkEnd w:id="59"/>
      <w:r w:rsidRPr="007A3E07">
        <w:rPr>
          <w:rFonts w:ascii="Arial" w:hAnsi="Arial" w:cs="Arial"/>
        </w:rPr>
        <w:t xml:space="preserve">   &lt;3&gt; Указывается вторая сторона обязательства:  кредитор  или  должник,</w:t>
      </w:r>
    </w:p>
    <w:bookmarkEnd w:id="60"/>
    <w:p w:rsidR="00681550" w:rsidRPr="007A3E07" w:rsidRDefault="00681550" w:rsidP="00230B7F">
      <w:pPr>
        <w:pStyle w:val="afa"/>
        <w:rPr>
          <w:rFonts w:ascii="Arial" w:hAnsi="Arial" w:cs="Arial"/>
        </w:rPr>
      </w:pPr>
      <w:r w:rsidRPr="007A3E07">
        <w:rPr>
          <w:rFonts w:ascii="Arial" w:hAnsi="Arial" w:cs="Arial"/>
        </w:rPr>
        <w:t>его фамилия,  имя и отчество  (наименование  юридического  лица),  адрес.</w:t>
      </w:r>
    </w:p>
    <w:p w:rsidR="00681550" w:rsidRPr="007A3E07" w:rsidRDefault="00681550" w:rsidP="00230B7F">
      <w:pPr>
        <w:pStyle w:val="afa"/>
        <w:rPr>
          <w:rFonts w:ascii="Arial" w:hAnsi="Arial" w:cs="Arial"/>
        </w:rPr>
      </w:pPr>
      <w:bookmarkStart w:id="61" w:name="sub_222248"/>
      <w:r w:rsidRPr="007A3E07">
        <w:rPr>
          <w:rFonts w:ascii="Arial" w:hAnsi="Arial" w:cs="Arial"/>
        </w:rPr>
        <w:t xml:space="preserve">   &lt;4&gt; Указываются   основание   возникновения  обязательства   (договор,</w:t>
      </w:r>
    </w:p>
    <w:bookmarkEnd w:id="61"/>
    <w:p w:rsidR="00681550" w:rsidRPr="007A3E07" w:rsidRDefault="00681550" w:rsidP="00230B7F">
      <w:pPr>
        <w:pStyle w:val="afa"/>
        <w:rPr>
          <w:rFonts w:ascii="Arial" w:hAnsi="Arial" w:cs="Arial"/>
        </w:rPr>
      </w:pPr>
      <w:r w:rsidRPr="007A3E07">
        <w:rPr>
          <w:rFonts w:ascii="Arial" w:hAnsi="Arial" w:cs="Arial"/>
        </w:rPr>
        <w:t>передача денег или имущества и другие),  а также реквизиты (дата,  номер)</w:t>
      </w:r>
    </w:p>
    <w:p w:rsidR="00681550" w:rsidRPr="007A3E07" w:rsidRDefault="00681550" w:rsidP="00230B7F">
      <w:pPr>
        <w:pStyle w:val="afa"/>
        <w:rPr>
          <w:rFonts w:ascii="Arial" w:hAnsi="Arial" w:cs="Arial"/>
        </w:rPr>
      </w:pPr>
      <w:r w:rsidRPr="007A3E07">
        <w:rPr>
          <w:rFonts w:ascii="Arial" w:hAnsi="Arial" w:cs="Arial"/>
        </w:rPr>
        <w:t>соответствующего            договора                или             акта.</w:t>
      </w:r>
    </w:p>
    <w:p w:rsidR="00681550" w:rsidRPr="007A3E07" w:rsidRDefault="00681550" w:rsidP="00230B7F">
      <w:pPr>
        <w:pStyle w:val="afa"/>
        <w:rPr>
          <w:rFonts w:ascii="Arial" w:hAnsi="Arial" w:cs="Arial"/>
        </w:rPr>
      </w:pPr>
      <w:bookmarkStart w:id="62" w:name="sub_222249"/>
      <w:r w:rsidRPr="007A3E07">
        <w:rPr>
          <w:rFonts w:ascii="Arial" w:hAnsi="Arial" w:cs="Arial"/>
        </w:rPr>
        <w:t xml:space="preserve">   &lt;5&gt; Указывается сумма основного  обязательства  (без суммы процентов).</w:t>
      </w:r>
    </w:p>
    <w:bookmarkEnd w:id="62"/>
    <w:p w:rsidR="00681550" w:rsidRPr="007A3E07" w:rsidRDefault="00681550" w:rsidP="00230B7F">
      <w:pPr>
        <w:pStyle w:val="afa"/>
        <w:rPr>
          <w:rFonts w:ascii="Arial" w:hAnsi="Arial" w:cs="Arial"/>
        </w:rPr>
      </w:pPr>
      <w:r w:rsidRPr="007A3E07">
        <w:rPr>
          <w:rFonts w:ascii="Arial" w:hAnsi="Arial" w:cs="Arial"/>
        </w:rPr>
        <w:t>Для обязательств,  выраженных  в  иностранной валюте,  сумма  указывается</w:t>
      </w:r>
    </w:p>
    <w:p w:rsidR="00681550" w:rsidRPr="007A3E07" w:rsidRDefault="00681550" w:rsidP="00230B7F">
      <w:pPr>
        <w:pStyle w:val="afa"/>
        <w:rPr>
          <w:rFonts w:ascii="Arial" w:hAnsi="Arial" w:cs="Arial"/>
        </w:rPr>
      </w:pPr>
      <w:r w:rsidRPr="007A3E07">
        <w:rPr>
          <w:rFonts w:ascii="Arial" w:hAnsi="Arial" w:cs="Arial"/>
        </w:rPr>
        <w:t xml:space="preserve">в     рублях    по    </w:t>
      </w:r>
      <w:hyperlink r:id="rId79" w:history="1">
        <w:r w:rsidRPr="00125340">
          <w:rPr>
            <w:rStyle w:val="affc"/>
            <w:rFonts w:ascii="Arial" w:hAnsi="Arial" w:cs="Arial"/>
            <w:b w:val="0"/>
            <w:color w:val="auto"/>
          </w:rPr>
          <w:t>курсу</w:t>
        </w:r>
      </w:hyperlink>
      <w:r w:rsidRPr="00125340">
        <w:rPr>
          <w:rFonts w:ascii="Arial" w:hAnsi="Arial" w:cs="Arial"/>
          <w:b/>
        </w:rPr>
        <w:t xml:space="preserve">  </w:t>
      </w:r>
      <w:r w:rsidRPr="007A3E07">
        <w:rPr>
          <w:rFonts w:ascii="Arial" w:hAnsi="Arial" w:cs="Arial"/>
        </w:rPr>
        <w:t xml:space="preserve">  Банка     России    на    отчетную   дату.</w:t>
      </w:r>
    </w:p>
    <w:p w:rsidR="00681550" w:rsidRPr="007A3E07" w:rsidRDefault="00681550" w:rsidP="00230B7F">
      <w:pPr>
        <w:pStyle w:val="afa"/>
        <w:rPr>
          <w:rFonts w:ascii="Arial" w:hAnsi="Arial" w:cs="Arial"/>
        </w:rPr>
      </w:pPr>
      <w:bookmarkStart w:id="63" w:name="sub_222250"/>
      <w:r w:rsidRPr="007A3E07">
        <w:rPr>
          <w:rFonts w:ascii="Arial" w:hAnsi="Arial" w:cs="Arial"/>
        </w:rPr>
        <w:t xml:space="preserve">   &lt;6&gt; Указываются годовая процентная  ставка  обязательства,  заложенное</w:t>
      </w:r>
    </w:p>
    <w:bookmarkEnd w:id="63"/>
    <w:p w:rsidR="00681550" w:rsidRPr="007A3E07" w:rsidRDefault="00681550" w:rsidP="00230B7F">
      <w:pPr>
        <w:pStyle w:val="afa"/>
        <w:rPr>
          <w:rFonts w:ascii="Arial" w:hAnsi="Arial" w:cs="Arial"/>
        </w:rPr>
      </w:pPr>
      <w:r w:rsidRPr="007A3E07">
        <w:rPr>
          <w:rFonts w:ascii="Arial" w:hAnsi="Arial" w:cs="Arial"/>
        </w:rPr>
        <w:t>в   обеспечение   обязательства   имущество,   выданные   в   обеспечение</w:t>
      </w:r>
    </w:p>
    <w:p w:rsidR="00681550" w:rsidRPr="007A3E07" w:rsidRDefault="00681550" w:rsidP="00230B7F">
      <w:pPr>
        <w:pStyle w:val="afa"/>
        <w:rPr>
          <w:rFonts w:ascii="Arial" w:hAnsi="Arial" w:cs="Arial"/>
        </w:rPr>
      </w:pPr>
      <w:r w:rsidRPr="007A3E07">
        <w:rPr>
          <w:rFonts w:ascii="Arial" w:hAnsi="Arial" w:cs="Arial"/>
        </w:rPr>
        <w:t>обязательства              гарантии            и          поручительства.</w:t>
      </w:r>
    </w:p>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Pr="00125340" w:rsidRDefault="00681550" w:rsidP="00230B7F">
      <w:pPr>
        <w:ind w:firstLine="698"/>
        <w:jc w:val="right"/>
      </w:pPr>
      <w:r w:rsidRPr="00125340">
        <w:rPr>
          <w:rStyle w:val="affb"/>
          <w:b w:val="0"/>
          <w:bCs/>
        </w:rPr>
        <w:t>Приложение 3</w:t>
      </w:r>
    </w:p>
    <w:p w:rsidR="00681550" w:rsidRPr="00125340" w:rsidRDefault="00681550" w:rsidP="00230B7F">
      <w:pPr>
        <w:ind w:firstLine="698"/>
        <w:jc w:val="right"/>
      </w:pPr>
      <w:r w:rsidRPr="00125340">
        <w:rPr>
          <w:rStyle w:val="affb"/>
          <w:b w:val="0"/>
          <w:bCs/>
        </w:rPr>
        <w:t xml:space="preserve">к </w:t>
      </w:r>
      <w:hyperlink r:id="rId80" w:anchor="sub_1000" w:history="1">
        <w:r w:rsidRPr="00125340">
          <w:rPr>
            <w:rStyle w:val="affc"/>
            <w:rFonts w:cs="Arial"/>
            <w:b w:val="0"/>
            <w:bCs w:val="0"/>
            <w:color w:val="auto"/>
          </w:rPr>
          <w:t>Порядку</w:t>
        </w:r>
      </w:hyperlink>
    </w:p>
    <w:p w:rsidR="00681550" w:rsidRPr="00125340" w:rsidRDefault="00681550" w:rsidP="00230B7F">
      <w:pPr>
        <w:ind w:firstLine="698"/>
        <w:jc w:val="right"/>
      </w:pPr>
      <w:r w:rsidRPr="00125340">
        <w:rPr>
          <w:rStyle w:val="affb"/>
          <w:b w:val="0"/>
          <w:bCs/>
        </w:rPr>
        <w:t>представления гражданами,</w:t>
      </w:r>
    </w:p>
    <w:p w:rsidR="00681550" w:rsidRPr="00125340" w:rsidRDefault="00681550" w:rsidP="00230B7F">
      <w:pPr>
        <w:ind w:firstLine="698"/>
        <w:jc w:val="right"/>
      </w:pPr>
      <w:r w:rsidRPr="00125340">
        <w:rPr>
          <w:rStyle w:val="affb"/>
          <w:b w:val="0"/>
          <w:bCs/>
        </w:rPr>
        <w:t>претендующими на замещение должностей</w:t>
      </w:r>
    </w:p>
    <w:p w:rsidR="00681550" w:rsidRPr="00125340" w:rsidRDefault="00681550" w:rsidP="00230B7F">
      <w:pPr>
        <w:ind w:firstLine="698"/>
        <w:jc w:val="right"/>
      </w:pPr>
      <w:r w:rsidRPr="00125340">
        <w:rPr>
          <w:rStyle w:val="affb"/>
          <w:b w:val="0"/>
          <w:bCs/>
        </w:rPr>
        <w:t>руководителей муниципальных учреждений и руководителями</w:t>
      </w:r>
    </w:p>
    <w:p w:rsidR="00681550" w:rsidRPr="00125340" w:rsidRDefault="00681550" w:rsidP="00230B7F">
      <w:pPr>
        <w:ind w:firstLine="698"/>
        <w:jc w:val="right"/>
      </w:pPr>
      <w:r w:rsidRPr="00125340">
        <w:rPr>
          <w:rStyle w:val="affb"/>
          <w:b w:val="0"/>
          <w:bCs/>
        </w:rPr>
        <w:t>муниципальных учреждений</w:t>
      </w:r>
    </w:p>
    <w:p w:rsidR="00681550" w:rsidRPr="00125340" w:rsidRDefault="00681550" w:rsidP="00230B7F">
      <w:pPr>
        <w:ind w:firstLine="698"/>
        <w:jc w:val="right"/>
        <w:rPr>
          <w:rStyle w:val="affb"/>
          <w:b w:val="0"/>
          <w:bCs/>
        </w:rPr>
      </w:pPr>
      <w:r w:rsidRPr="00125340">
        <w:rPr>
          <w:rStyle w:val="affb"/>
          <w:b w:val="0"/>
          <w:bCs/>
        </w:rPr>
        <w:t>сельского поселения</w:t>
      </w:r>
    </w:p>
    <w:p w:rsidR="00681550" w:rsidRPr="00125340" w:rsidRDefault="00681550" w:rsidP="00230B7F">
      <w:pPr>
        <w:ind w:firstLine="698"/>
        <w:jc w:val="right"/>
      </w:pPr>
      <w:r>
        <w:rPr>
          <w:rStyle w:val="affb"/>
          <w:b w:val="0"/>
          <w:bCs/>
        </w:rPr>
        <w:t xml:space="preserve"> Ратчинский</w:t>
      </w:r>
      <w:r w:rsidRPr="00125340">
        <w:rPr>
          <w:rStyle w:val="affb"/>
          <w:b w:val="0"/>
          <w:bCs/>
        </w:rPr>
        <w:t xml:space="preserve"> сельсовет, сведений о доходах,</w:t>
      </w:r>
    </w:p>
    <w:p w:rsidR="00681550" w:rsidRPr="00125340" w:rsidRDefault="00681550" w:rsidP="00230B7F">
      <w:pPr>
        <w:ind w:firstLine="698"/>
        <w:jc w:val="right"/>
      </w:pPr>
      <w:r w:rsidRPr="00125340">
        <w:rPr>
          <w:rStyle w:val="affb"/>
          <w:b w:val="0"/>
          <w:bCs/>
        </w:rPr>
        <w:t>об имуществе и обязательствах</w:t>
      </w:r>
    </w:p>
    <w:p w:rsidR="00681550" w:rsidRPr="00125340" w:rsidRDefault="00681550" w:rsidP="00230B7F">
      <w:pPr>
        <w:ind w:firstLine="698"/>
        <w:jc w:val="right"/>
      </w:pPr>
      <w:r w:rsidRPr="00125340">
        <w:rPr>
          <w:rStyle w:val="affb"/>
          <w:b w:val="0"/>
          <w:bCs/>
        </w:rPr>
        <w:t>имущественного характера,</w:t>
      </w:r>
    </w:p>
    <w:p w:rsidR="00681550" w:rsidRPr="00125340" w:rsidRDefault="00681550" w:rsidP="00230B7F">
      <w:pPr>
        <w:ind w:firstLine="698"/>
        <w:jc w:val="right"/>
      </w:pPr>
      <w:r w:rsidRPr="00125340">
        <w:rPr>
          <w:rStyle w:val="affb"/>
          <w:b w:val="0"/>
          <w:bCs/>
        </w:rPr>
        <w:t>а также о доходах, об имуществе и</w:t>
      </w:r>
    </w:p>
    <w:p w:rsidR="00681550" w:rsidRPr="00125340" w:rsidRDefault="00681550" w:rsidP="00230B7F">
      <w:pPr>
        <w:ind w:firstLine="698"/>
        <w:jc w:val="right"/>
      </w:pPr>
      <w:r w:rsidRPr="00125340">
        <w:rPr>
          <w:rStyle w:val="affb"/>
          <w:b w:val="0"/>
          <w:bCs/>
        </w:rPr>
        <w:t>обязательствах имущественного характера</w:t>
      </w:r>
    </w:p>
    <w:p w:rsidR="00681550" w:rsidRPr="00125340" w:rsidRDefault="00681550" w:rsidP="00230B7F">
      <w:pPr>
        <w:ind w:firstLine="698"/>
        <w:jc w:val="right"/>
      </w:pPr>
      <w:r w:rsidRPr="00125340">
        <w:rPr>
          <w:rStyle w:val="affb"/>
          <w:b w:val="0"/>
          <w:bCs/>
        </w:rPr>
        <w:t>супруги (супруга) и несовершеннолетних детей</w:t>
      </w:r>
    </w:p>
    <w:p w:rsidR="00681550" w:rsidRPr="00125340" w:rsidRDefault="00681550" w:rsidP="00230B7F"/>
    <w:p w:rsidR="00681550" w:rsidRPr="007A3E07" w:rsidRDefault="00681550" w:rsidP="00230B7F">
      <w:pPr>
        <w:pStyle w:val="afa"/>
        <w:rPr>
          <w:rFonts w:ascii="Arial" w:hAnsi="Arial" w:cs="Arial"/>
        </w:rPr>
      </w:pPr>
      <w:r w:rsidRPr="007A3E07">
        <w:rPr>
          <w:rFonts w:ascii="Arial" w:hAnsi="Arial" w:cs="Arial"/>
        </w:rPr>
        <w:t>В _________________________________________________________________</w:t>
      </w:r>
    </w:p>
    <w:p w:rsidR="00681550" w:rsidRPr="007A3E07" w:rsidRDefault="00681550" w:rsidP="00230B7F">
      <w:pPr>
        <w:pStyle w:val="afa"/>
        <w:rPr>
          <w:rFonts w:ascii="Arial" w:hAnsi="Arial" w:cs="Arial"/>
        </w:rPr>
      </w:pPr>
      <w:r w:rsidRPr="007A3E07">
        <w:rPr>
          <w:rFonts w:ascii="Arial" w:hAnsi="Arial" w:cs="Arial"/>
        </w:rPr>
        <w:t xml:space="preserve">                           (наименование муниципального образования)</w:t>
      </w:r>
    </w:p>
    <w:p w:rsidR="00681550" w:rsidRPr="007A3E07" w:rsidRDefault="00681550" w:rsidP="00230B7F"/>
    <w:p w:rsidR="00681550" w:rsidRPr="007A3E07" w:rsidRDefault="00681550" w:rsidP="00230B7F">
      <w:pPr>
        <w:pStyle w:val="Heading1"/>
      </w:pPr>
      <w:r w:rsidRPr="007A3E07">
        <w:t xml:space="preserve">СПРАВКА </w:t>
      </w:r>
      <w:r w:rsidRPr="007A3E07">
        <w:br/>
        <w:t>о доходах, об имуществе и обязательствах имущественного характера руководителя муниципального учреждения муниципального образования</w:t>
      </w:r>
    </w:p>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 xml:space="preserve">   Я, __________________________________________________________________</w:t>
      </w:r>
    </w:p>
    <w:p w:rsidR="00681550" w:rsidRPr="007A3E07" w:rsidRDefault="00681550" w:rsidP="00230B7F">
      <w:pPr>
        <w:pStyle w:val="afa"/>
        <w:rPr>
          <w:rFonts w:ascii="Arial" w:hAnsi="Arial" w:cs="Arial"/>
        </w:rPr>
      </w:pPr>
      <w:r w:rsidRPr="007A3E07">
        <w:rPr>
          <w:rFonts w:ascii="Arial" w:hAnsi="Arial" w:cs="Arial"/>
        </w:rPr>
        <w:t>________________________________________________________________,</w:t>
      </w:r>
    </w:p>
    <w:p w:rsidR="00681550" w:rsidRPr="007A3E07" w:rsidRDefault="00681550" w:rsidP="00230B7F">
      <w:pPr>
        <w:pStyle w:val="afa"/>
        <w:rPr>
          <w:rFonts w:ascii="Arial" w:hAnsi="Arial" w:cs="Arial"/>
        </w:rPr>
      </w:pPr>
      <w:r w:rsidRPr="007A3E07">
        <w:rPr>
          <w:rFonts w:ascii="Arial" w:hAnsi="Arial" w:cs="Arial"/>
        </w:rPr>
        <w:t xml:space="preserve">                  (фамилия, имя, отчество, дата рождения)</w:t>
      </w:r>
    </w:p>
    <w:p w:rsidR="00681550" w:rsidRPr="007A3E07" w:rsidRDefault="00681550" w:rsidP="00230B7F">
      <w:pPr>
        <w:pStyle w:val="afa"/>
        <w:rPr>
          <w:rFonts w:ascii="Arial" w:hAnsi="Arial" w:cs="Arial"/>
        </w:rPr>
      </w:pPr>
      <w:r w:rsidRPr="007A3E07">
        <w:rPr>
          <w:rFonts w:ascii="Arial" w:hAnsi="Arial" w:cs="Arial"/>
        </w:rPr>
        <w:t>______________________________________________________________</w:t>
      </w:r>
    </w:p>
    <w:p w:rsidR="00681550" w:rsidRPr="007A3E07" w:rsidRDefault="00681550" w:rsidP="00230B7F">
      <w:pPr>
        <w:pStyle w:val="afa"/>
        <w:rPr>
          <w:rFonts w:ascii="Arial" w:hAnsi="Arial" w:cs="Arial"/>
        </w:rPr>
      </w:pPr>
      <w:r w:rsidRPr="007A3E07">
        <w:rPr>
          <w:rFonts w:ascii="Arial" w:hAnsi="Arial" w:cs="Arial"/>
        </w:rPr>
        <w:t>_____________________________________________________________,</w:t>
      </w:r>
    </w:p>
    <w:p w:rsidR="00681550" w:rsidRPr="007A3E07" w:rsidRDefault="00681550" w:rsidP="00230B7F">
      <w:pPr>
        <w:pStyle w:val="afa"/>
        <w:rPr>
          <w:rFonts w:ascii="Arial" w:hAnsi="Arial" w:cs="Arial"/>
        </w:rPr>
      </w:pPr>
      <w:r w:rsidRPr="007A3E07">
        <w:rPr>
          <w:rFonts w:ascii="Arial" w:hAnsi="Arial" w:cs="Arial"/>
        </w:rPr>
        <w:t xml:space="preserve">                            (замещаемая должность)</w:t>
      </w:r>
    </w:p>
    <w:p w:rsidR="00681550" w:rsidRPr="007A3E07" w:rsidRDefault="00681550" w:rsidP="00230B7F">
      <w:pPr>
        <w:pStyle w:val="afa"/>
        <w:rPr>
          <w:rFonts w:ascii="Arial" w:hAnsi="Arial" w:cs="Arial"/>
        </w:rPr>
      </w:pPr>
      <w:r w:rsidRPr="007A3E07">
        <w:rPr>
          <w:rFonts w:ascii="Arial" w:hAnsi="Arial" w:cs="Arial"/>
        </w:rPr>
        <w:t>проживающий по адресу: _________________________________________________,</w:t>
      </w:r>
    </w:p>
    <w:p w:rsidR="00681550" w:rsidRPr="007A3E07" w:rsidRDefault="00681550" w:rsidP="00230B7F">
      <w:pPr>
        <w:pStyle w:val="afa"/>
        <w:rPr>
          <w:rFonts w:ascii="Arial" w:hAnsi="Arial" w:cs="Arial"/>
        </w:rPr>
      </w:pPr>
      <w:r w:rsidRPr="007A3E07">
        <w:rPr>
          <w:rFonts w:ascii="Arial" w:hAnsi="Arial" w:cs="Arial"/>
        </w:rPr>
        <w:t xml:space="preserve">                             (адрес места жительства)</w:t>
      </w:r>
    </w:p>
    <w:p w:rsidR="00681550" w:rsidRPr="007A3E07" w:rsidRDefault="00681550" w:rsidP="00230B7F">
      <w:pPr>
        <w:pStyle w:val="afa"/>
        <w:rPr>
          <w:rFonts w:ascii="Arial" w:hAnsi="Arial" w:cs="Arial"/>
        </w:rPr>
      </w:pPr>
      <w:r w:rsidRPr="007A3E07">
        <w:rPr>
          <w:rFonts w:ascii="Arial" w:hAnsi="Arial" w:cs="Arial"/>
        </w:rPr>
        <w:t>______________________________________________________________,</w:t>
      </w:r>
    </w:p>
    <w:p w:rsidR="00681550" w:rsidRPr="007A3E07" w:rsidRDefault="00681550" w:rsidP="00230B7F">
      <w:pPr>
        <w:pStyle w:val="afa"/>
        <w:rPr>
          <w:rFonts w:ascii="Arial" w:hAnsi="Arial" w:cs="Arial"/>
        </w:rPr>
      </w:pPr>
      <w:r w:rsidRPr="007A3E07">
        <w:rPr>
          <w:rFonts w:ascii="Arial" w:hAnsi="Arial" w:cs="Arial"/>
        </w:rPr>
        <w:t>сообщаю сведения о своих доходах за отчетный период с 1 января 20_____ г. по  31 декабря  20____ г.,  об  имуществе,  принадлежащем  мне  на  праве</w:t>
      </w:r>
    </w:p>
    <w:p w:rsidR="00681550" w:rsidRPr="007A3E07" w:rsidRDefault="00681550" w:rsidP="00230B7F">
      <w:pPr>
        <w:pStyle w:val="afa"/>
        <w:rPr>
          <w:rFonts w:ascii="Arial" w:hAnsi="Arial" w:cs="Arial"/>
        </w:rPr>
      </w:pPr>
      <w:r w:rsidRPr="007A3E07">
        <w:rPr>
          <w:rFonts w:ascii="Arial" w:hAnsi="Arial" w:cs="Arial"/>
        </w:rPr>
        <w:t>собственности, о вкладах  в  банках, ценных  бумагах,  об  обязательствах</w:t>
      </w:r>
    </w:p>
    <w:p w:rsidR="00681550" w:rsidRPr="007A3E07" w:rsidRDefault="00681550" w:rsidP="00230B7F">
      <w:pPr>
        <w:pStyle w:val="afa"/>
        <w:rPr>
          <w:rFonts w:ascii="Arial" w:hAnsi="Arial" w:cs="Arial"/>
        </w:rPr>
      </w:pPr>
      <w:r w:rsidRPr="007A3E07">
        <w:rPr>
          <w:rFonts w:ascii="Arial" w:hAnsi="Arial" w:cs="Arial"/>
        </w:rPr>
        <w:t>имущественного  характера  по  состоянию   на   конец  отчетного  периода</w:t>
      </w:r>
    </w:p>
    <w:p w:rsidR="00681550" w:rsidRPr="007A3E07" w:rsidRDefault="00681550" w:rsidP="00230B7F">
      <w:pPr>
        <w:pStyle w:val="afa"/>
        <w:rPr>
          <w:rFonts w:ascii="Arial" w:hAnsi="Arial" w:cs="Arial"/>
        </w:rPr>
      </w:pPr>
      <w:r w:rsidRPr="007A3E07">
        <w:rPr>
          <w:rFonts w:ascii="Arial" w:hAnsi="Arial" w:cs="Arial"/>
        </w:rPr>
        <w:t>(на отчетную дату):</w:t>
      </w:r>
    </w:p>
    <w:p w:rsidR="00681550" w:rsidRPr="007A3E07" w:rsidRDefault="00681550" w:rsidP="00230B7F"/>
    <w:p w:rsidR="00681550" w:rsidRPr="007A3E07" w:rsidRDefault="00681550" w:rsidP="00230B7F">
      <w:pPr>
        <w:pStyle w:val="afa"/>
        <w:rPr>
          <w:rFonts w:ascii="Arial" w:hAnsi="Arial" w:cs="Arial"/>
        </w:rPr>
      </w:pPr>
      <w:r w:rsidRPr="007A3E07">
        <w:rPr>
          <w:rStyle w:val="affb"/>
          <w:rFonts w:ascii="Arial" w:hAnsi="Arial" w:cs="Arial"/>
          <w:bCs/>
        </w:rPr>
        <w:t xml:space="preserve">                  Раздел 1. Сведения о доходах&lt;</w:t>
      </w:r>
      <w:hyperlink r:id="rId81" w:anchor="sub_222251" w:history="1">
        <w:r w:rsidRPr="007A3E07">
          <w:rPr>
            <w:rStyle w:val="affc"/>
            <w:rFonts w:ascii="Arial" w:hAnsi="Arial" w:cs="Arial"/>
            <w:b w:val="0"/>
            <w:bCs w:val="0"/>
          </w:rPr>
          <w:t>1</w:t>
        </w:r>
      </w:hyperlink>
      <w:r w:rsidRPr="007A3E07">
        <w:rPr>
          <w:rStyle w:val="affb"/>
          <w:rFonts w:ascii="Arial" w:hAnsi="Arial" w:cs="Arial"/>
          <w:bCs/>
        </w:rPr>
        <w:t>&gt;</w:t>
      </w:r>
    </w:p>
    <w:p w:rsidR="00681550" w:rsidRPr="007A3E07" w:rsidRDefault="00681550" w:rsidP="00230B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715"/>
        <w:gridCol w:w="5491"/>
        <w:gridCol w:w="4111"/>
      </w:tblGrid>
      <w:tr w:rsidR="00681550" w:rsidRPr="007A3E07" w:rsidTr="00230B7F">
        <w:tc>
          <w:tcPr>
            <w:tcW w:w="71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N</w:t>
            </w:r>
            <w:r w:rsidRPr="007A3E07">
              <w:br/>
              <w:t>п/п</w:t>
            </w:r>
          </w:p>
        </w:tc>
        <w:tc>
          <w:tcPr>
            <w:tcW w:w="5491"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Вид дохода</w:t>
            </w:r>
          </w:p>
        </w:tc>
        <w:tc>
          <w:tcPr>
            <w:tcW w:w="4111"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Величина дохода&lt;</w:t>
            </w:r>
            <w:hyperlink r:id="rId82" w:anchor="sub_222252" w:history="1">
              <w:r w:rsidRPr="007A3E07">
                <w:rPr>
                  <w:rStyle w:val="affc"/>
                  <w:rFonts w:cs="Arial"/>
                </w:rPr>
                <w:t>2</w:t>
              </w:r>
            </w:hyperlink>
            <w:r w:rsidRPr="007A3E07">
              <w:t>&gt; (руб.)</w:t>
            </w:r>
          </w:p>
        </w:tc>
      </w:tr>
      <w:tr w:rsidR="00681550" w:rsidRPr="007A3E07" w:rsidTr="00230B7F">
        <w:tc>
          <w:tcPr>
            <w:tcW w:w="71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5491"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4111"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3</w:t>
            </w:r>
          </w:p>
        </w:tc>
      </w:tr>
      <w:tr w:rsidR="00681550" w:rsidRPr="007A3E07" w:rsidTr="00230B7F">
        <w:tc>
          <w:tcPr>
            <w:tcW w:w="71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5491"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Доход по основному месту работы</w:t>
            </w:r>
          </w:p>
        </w:tc>
        <w:tc>
          <w:tcPr>
            <w:tcW w:w="4111"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1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5491"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Доход от педагогической деятельности</w:t>
            </w:r>
          </w:p>
        </w:tc>
        <w:tc>
          <w:tcPr>
            <w:tcW w:w="4111"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1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5491"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Доход от научной деятельности</w:t>
            </w:r>
          </w:p>
        </w:tc>
        <w:tc>
          <w:tcPr>
            <w:tcW w:w="4111"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1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4</w:t>
            </w:r>
          </w:p>
        </w:tc>
        <w:tc>
          <w:tcPr>
            <w:tcW w:w="5491"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Доход от иной творческой деятельности</w:t>
            </w:r>
          </w:p>
        </w:tc>
        <w:tc>
          <w:tcPr>
            <w:tcW w:w="4111"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1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5</w:t>
            </w:r>
          </w:p>
        </w:tc>
        <w:tc>
          <w:tcPr>
            <w:tcW w:w="5491"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Доход от вкладов в банках и иных кредитных организациях</w:t>
            </w:r>
          </w:p>
        </w:tc>
        <w:tc>
          <w:tcPr>
            <w:tcW w:w="4111"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1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6</w:t>
            </w:r>
          </w:p>
        </w:tc>
        <w:tc>
          <w:tcPr>
            <w:tcW w:w="5491"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Доход от ценных бумаг и долей участия в коммерческих организациях</w:t>
            </w:r>
          </w:p>
        </w:tc>
        <w:tc>
          <w:tcPr>
            <w:tcW w:w="4111"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1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7</w:t>
            </w:r>
          </w:p>
        </w:tc>
        <w:tc>
          <w:tcPr>
            <w:tcW w:w="5491"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Иные доходы (указать вид дохода):</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p w:rsidR="00681550" w:rsidRPr="007A3E07" w:rsidRDefault="00681550">
            <w:pPr>
              <w:pStyle w:val="aff1"/>
              <w:spacing w:line="276" w:lineRule="auto"/>
            </w:pPr>
            <w:r w:rsidRPr="007A3E07">
              <w:t>3)</w:t>
            </w:r>
          </w:p>
        </w:tc>
        <w:tc>
          <w:tcPr>
            <w:tcW w:w="4111"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1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8</w:t>
            </w:r>
          </w:p>
        </w:tc>
        <w:tc>
          <w:tcPr>
            <w:tcW w:w="5491"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Итого доход за отчетный период</w:t>
            </w:r>
          </w:p>
        </w:tc>
        <w:tc>
          <w:tcPr>
            <w:tcW w:w="4111"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bl>
    <w:p w:rsidR="00681550" w:rsidRPr="007A3E07" w:rsidRDefault="00681550" w:rsidP="00230B7F">
      <w:pPr>
        <w:pStyle w:val="afa"/>
        <w:rPr>
          <w:rFonts w:ascii="Arial" w:hAnsi="Arial" w:cs="Arial"/>
        </w:rPr>
      </w:pPr>
    </w:p>
    <w:p w:rsidR="00681550" w:rsidRPr="007A3E07" w:rsidRDefault="00681550" w:rsidP="00230B7F">
      <w:pPr>
        <w:pStyle w:val="afa"/>
        <w:rPr>
          <w:rFonts w:ascii="Arial" w:hAnsi="Arial" w:cs="Arial"/>
        </w:rPr>
      </w:pPr>
      <w:bookmarkStart w:id="64" w:name="sub_222251"/>
      <w:r w:rsidRPr="007A3E07">
        <w:rPr>
          <w:rFonts w:ascii="Arial" w:hAnsi="Arial" w:cs="Arial"/>
        </w:rPr>
        <w:t xml:space="preserve">   &lt;1&gt; Указываются  доходы  (включая   пенсии,   пособия,  иные  выплаты)</w:t>
      </w:r>
    </w:p>
    <w:bookmarkEnd w:id="64"/>
    <w:p w:rsidR="00681550" w:rsidRPr="007A3E07" w:rsidRDefault="00681550" w:rsidP="00230B7F">
      <w:pPr>
        <w:pStyle w:val="afa"/>
        <w:rPr>
          <w:rFonts w:ascii="Arial" w:hAnsi="Arial" w:cs="Arial"/>
        </w:rPr>
      </w:pPr>
      <w:r w:rsidRPr="007A3E07">
        <w:rPr>
          <w:rFonts w:ascii="Arial" w:hAnsi="Arial" w:cs="Arial"/>
        </w:rPr>
        <w:t>за отчетный период.</w:t>
      </w:r>
    </w:p>
    <w:p w:rsidR="00681550" w:rsidRPr="007A3E07" w:rsidRDefault="00681550" w:rsidP="00230B7F">
      <w:pPr>
        <w:pStyle w:val="afa"/>
        <w:rPr>
          <w:rFonts w:ascii="Arial" w:hAnsi="Arial" w:cs="Arial"/>
        </w:rPr>
      </w:pPr>
      <w:bookmarkStart w:id="65" w:name="sub_222252"/>
      <w:r w:rsidRPr="007A3E07">
        <w:rPr>
          <w:rFonts w:ascii="Arial" w:hAnsi="Arial" w:cs="Arial"/>
        </w:rPr>
        <w:t xml:space="preserve">   &lt;2&gt; Доход, полученный  в  иностранной  валюте,  указывается  в  рублях</w:t>
      </w:r>
    </w:p>
    <w:bookmarkEnd w:id="65"/>
    <w:p w:rsidR="00681550" w:rsidRPr="007A3E07" w:rsidRDefault="00681550" w:rsidP="00230B7F">
      <w:pPr>
        <w:pStyle w:val="afa"/>
        <w:rPr>
          <w:rFonts w:ascii="Arial" w:hAnsi="Arial" w:cs="Arial"/>
        </w:rPr>
      </w:pPr>
      <w:r w:rsidRPr="007A3E07">
        <w:rPr>
          <w:rFonts w:ascii="Arial" w:hAnsi="Arial" w:cs="Arial"/>
        </w:rPr>
        <w:t xml:space="preserve">по    </w:t>
      </w:r>
      <w:hyperlink r:id="rId83" w:history="1">
        <w:r w:rsidRPr="00125340">
          <w:rPr>
            <w:rStyle w:val="affc"/>
            <w:rFonts w:ascii="Arial" w:hAnsi="Arial" w:cs="Arial"/>
            <w:b w:val="0"/>
            <w:color w:val="auto"/>
          </w:rPr>
          <w:t>курсу</w:t>
        </w:r>
      </w:hyperlink>
      <w:r w:rsidRPr="00125340">
        <w:rPr>
          <w:rFonts w:ascii="Arial" w:hAnsi="Arial" w:cs="Arial"/>
          <w:b/>
        </w:rPr>
        <w:t xml:space="preserve">  </w:t>
      </w:r>
      <w:r w:rsidRPr="007A3E07">
        <w:rPr>
          <w:rFonts w:ascii="Arial" w:hAnsi="Arial" w:cs="Arial"/>
        </w:rPr>
        <w:t xml:space="preserve">   Банка    России     на     дату     получения     дохода.</w:t>
      </w:r>
    </w:p>
    <w:p w:rsidR="00681550" w:rsidRPr="007A3E07" w:rsidRDefault="00681550" w:rsidP="00230B7F"/>
    <w:p w:rsidR="00681550" w:rsidRPr="007A3E07" w:rsidRDefault="00681550" w:rsidP="00230B7F">
      <w:pPr>
        <w:pStyle w:val="afa"/>
        <w:rPr>
          <w:rFonts w:ascii="Arial" w:hAnsi="Arial" w:cs="Arial"/>
        </w:rPr>
      </w:pPr>
      <w:r w:rsidRPr="007A3E07">
        <w:rPr>
          <w:rStyle w:val="affb"/>
          <w:rFonts w:ascii="Arial" w:hAnsi="Arial" w:cs="Arial"/>
          <w:bCs/>
        </w:rPr>
        <w:t xml:space="preserve">                       Раздел 2. Сведения об имуществе</w:t>
      </w:r>
    </w:p>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2.1. Недвижимое имущество</w:t>
      </w:r>
    </w:p>
    <w:p w:rsidR="00681550" w:rsidRPr="007A3E07" w:rsidRDefault="00681550" w:rsidP="00230B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590"/>
        <w:gridCol w:w="3193"/>
        <w:gridCol w:w="2741"/>
        <w:gridCol w:w="1845"/>
        <w:gridCol w:w="2024"/>
      </w:tblGrid>
      <w:tr w:rsidR="00681550" w:rsidRPr="007A3E07" w:rsidTr="00230B7F">
        <w:tc>
          <w:tcPr>
            <w:tcW w:w="590"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N</w:t>
            </w:r>
            <w:r w:rsidRPr="007A3E07">
              <w:br/>
              <w:t>п/п</w:t>
            </w:r>
          </w:p>
        </w:tc>
        <w:tc>
          <w:tcPr>
            <w:tcW w:w="3193"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Вид и наименование имущества</w:t>
            </w:r>
          </w:p>
        </w:tc>
        <w:tc>
          <w:tcPr>
            <w:tcW w:w="2741"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Вид собственности&lt;</w:t>
            </w:r>
            <w:hyperlink r:id="rId84" w:anchor="sub_222253" w:history="1">
              <w:r w:rsidRPr="007A3E07">
                <w:rPr>
                  <w:rStyle w:val="affc"/>
                  <w:rFonts w:cs="Arial"/>
                </w:rPr>
                <w:t>1</w:t>
              </w:r>
            </w:hyperlink>
            <w:r w:rsidRPr="007A3E07">
              <w:t>&gt;</w:t>
            </w:r>
          </w:p>
        </w:tc>
        <w:tc>
          <w:tcPr>
            <w:tcW w:w="184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Место нахождения (адрес)</w:t>
            </w:r>
          </w:p>
        </w:tc>
        <w:tc>
          <w:tcPr>
            <w:tcW w:w="2024"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Площадь (кв. м)</w:t>
            </w:r>
          </w:p>
        </w:tc>
      </w:tr>
      <w:tr w:rsidR="00681550" w:rsidRPr="007A3E07" w:rsidTr="00230B7F">
        <w:tc>
          <w:tcPr>
            <w:tcW w:w="590"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3193"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2741"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184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4</w:t>
            </w:r>
          </w:p>
        </w:tc>
        <w:tc>
          <w:tcPr>
            <w:tcW w:w="2024"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5</w:t>
            </w:r>
          </w:p>
        </w:tc>
      </w:tr>
      <w:tr w:rsidR="00681550" w:rsidRPr="007A3E07" w:rsidTr="00230B7F">
        <w:tc>
          <w:tcPr>
            <w:tcW w:w="590"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3193"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Земельные участки&lt;</w:t>
            </w:r>
            <w:hyperlink r:id="rId85" w:anchor="sub_222254" w:history="1">
              <w:r w:rsidRPr="007A3E07">
                <w:rPr>
                  <w:rStyle w:val="affc"/>
                  <w:rFonts w:cs="Arial"/>
                </w:rPr>
                <w:t>2</w:t>
              </w:r>
            </w:hyperlink>
            <w:r w:rsidRPr="007A3E07">
              <w:t>&gt;:</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p w:rsidR="00681550" w:rsidRPr="007A3E07" w:rsidRDefault="00681550">
            <w:pPr>
              <w:pStyle w:val="aff1"/>
              <w:spacing w:line="276" w:lineRule="auto"/>
            </w:pPr>
            <w:r w:rsidRPr="007A3E07">
              <w:t>3)</w:t>
            </w:r>
          </w:p>
        </w:tc>
        <w:tc>
          <w:tcPr>
            <w:tcW w:w="2741"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4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024"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590"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3193"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Жилые дома:</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p w:rsidR="00681550" w:rsidRPr="007A3E07" w:rsidRDefault="00681550">
            <w:pPr>
              <w:pStyle w:val="aff1"/>
              <w:spacing w:line="276" w:lineRule="auto"/>
            </w:pPr>
            <w:r w:rsidRPr="007A3E07">
              <w:t>3)</w:t>
            </w:r>
          </w:p>
        </w:tc>
        <w:tc>
          <w:tcPr>
            <w:tcW w:w="2741"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4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024"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590"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3193"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Квартиры:</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p w:rsidR="00681550" w:rsidRPr="007A3E07" w:rsidRDefault="00681550">
            <w:pPr>
              <w:pStyle w:val="aff1"/>
              <w:spacing w:line="276" w:lineRule="auto"/>
            </w:pPr>
            <w:r w:rsidRPr="007A3E07">
              <w:t>3)</w:t>
            </w:r>
          </w:p>
        </w:tc>
        <w:tc>
          <w:tcPr>
            <w:tcW w:w="2741"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4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024"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590"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4</w:t>
            </w:r>
          </w:p>
        </w:tc>
        <w:tc>
          <w:tcPr>
            <w:tcW w:w="3193"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Дачи:</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p w:rsidR="00681550" w:rsidRPr="007A3E07" w:rsidRDefault="00681550">
            <w:pPr>
              <w:pStyle w:val="aff1"/>
              <w:spacing w:line="276" w:lineRule="auto"/>
            </w:pPr>
            <w:r w:rsidRPr="007A3E07">
              <w:t>3)</w:t>
            </w:r>
          </w:p>
        </w:tc>
        <w:tc>
          <w:tcPr>
            <w:tcW w:w="2741"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4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024"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590"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5</w:t>
            </w:r>
          </w:p>
        </w:tc>
        <w:tc>
          <w:tcPr>
            <w:tcW w:w="3193"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Гаражи:</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p w:rsidR="00681550" w:rsidRPr="007A3E07" w:rsidRDefault="00681550">
            <w:pPr>
              <w:pStyle w:val="aff1"/>
              <w:spacing w:line="276" w:lineRule="auto"/>
            </w:pPr>
            <w:r w:rsidRPr="007A3E07">
              <w:t>3)</w:t>
            </w:r>
          </w:p>
        </w:tc>
        <w:tc>
          <w:tcPr>
            <w:tcW w:w="2741"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4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024"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590"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6</w:t>
            </w:r>
          </w:p>
        </w:tc>
        <w:tc>
          <w:tcPr>
            <w:tcW w:w="3193"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Иное недвижимое имущество:</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p w:rsidR="00681550" w:rsidRPr="007A3E07" w:rsidRDefault="00681550">
            <w:pPr>
              <w:pStyle w:val="aff1"/>
              <w:spacing w:line="276" w:lineRule="auto"/>
            </w:pPr>
            <w:r w:rsidRPr="007A3E07">
              <w:t>3)</w:t>
            </w:r>
          </w:p>
        </w:tc>
        <w:tc>
          <w:tcPr>
            <w:tcW w:w="2741"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4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024"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bl>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_____________________________</w:t>
      </w:r>
    </w:p>
    <w:p w:rsidR="00681550" w:rsidRPr="007A3E07" w:rsidRDefault="00681550" w:rsidP="00230B7F">
      <w:pPr>
        <w:pStyle w:val="afa"/>
        <w:rPr>
          <w:rFonts w:ascii="Arial" w:hAnsi="Arial" w:cs="Arial"/>
        </w:rPr>
      </w:pPr>
      <w:bookmarkStart w:id="66" w:name="sub_222253"/>
      <w:r w:rsidRPr="007A3E07">
        <w:rPr>
          <w:rFonts w:ascii="Arial" w:hAnsi="Arial" w:cs="Arial"/>
        </w:rPr>
        <w:t xml:space="preserve">   &lt;1&gt; Указывается    вид    собственности    (индивидуальная,    общая);</w:t>
      </w:r>
    </w:p>
    <w:bookmarkEnd w:id="66"/>
    <w:p w:rsidR="00681550" w:rsidRPr="007A3E07" w:rsidRDefault="00681550" w:rsidP="00230B7F">
      <w:pPr>
        <w:pStyle w:val="afa"/>
        <w:rPr>
          <w:rFonts w:ascii="Arial" w:hAnsi="Arial" w:cs="Arial"/>
        </w:rPr>
      </w:pPr>
      <w:r w:rsidRPr="007A3E07">
        <w:rPr>
          <w:rFonts w:ascii="Arial" w:hAnsi="Arial" w:cs="Arial"/>
        </w:rPr>
        <w:t>для совместной  собственности  указываются   иные   лица    (Ф.И.О.   или</w:t>
      </w:r>
    </w:p>
    <w:p w:rsidR="00681550" w:rsidRPr="007A3E07" w:rsidRDefault="00681550" w:rsidP="00230B7F">
      <w:pPr>
        <w:pStyle w:val="afa"/>
        <w:rPr>
          <w:rFonts w:ascii="Arial" w:hAnsi="Arial" w:cs="Arial"/>
        </w:rPr>
      </w:pPr>
      <w:r w:rsidRPr="007A3E07">
        <w:rPr>
          <w:rFonts w:ascii="Arial" w:hAnsi="Arial" w:cs="Arial"/>
        </w:rPr>
        <w:t>наименование),    в   собственности     которых    находится   имущество;</w:t>
      </w:r>
    </w:p>
    <w:p w:rsidR="00681550" w:rsidRPr="007A3E07" w:rsidRDefault="00681550" w:rsidP="00230B7F">
      <w:pPr>
        <w:pStyle w:val="afa"/>
        <w:rPr>
          <w:rFonts w:ascii="Arial" w:hAnsi="Arial" w:cs="Arial"/>
        </w:rPr>
      </w:pPr>
      <w:r w:rsidRPr="007A3E07">
        <w:rPr>
          <w:rFonts w:ascii="Arial" w:hAnsi="Arial" w:cs="Arial"/>
        </w:rPr>
        <w:t>для долевой собственности указывается  доля  руководителя  муниципального</w:t>
      </w:r>
    </w:p>
    <w:p w:rsidR="00681550" w:rsidRPr="007A3E07" w:rsidRDefault="00681550" w:rsidP="00230B7F">
      <w:pPr>
        <w:pStyle w:val="afa"/>
        <w:rPr>
          <w:rFonts w:ascii="Arial" w:hAnsi="Arial" w:cs="Arial"/>
        </w:rPr>
      </w:pPr>
      <w:r w:rsidRPr="007A3E07">
        <w:rPr>
          <w:rFonts w:ascii="Arial" w:hAnsi="Arial" w:cs="Arial"/>
        </w:rPr>
        <w:t>учреждения,           который            представляет           сведения.</w:t>
      </w:r>
    </w:p>
    <w:p w:rsidR="00681550" w:rsidRPr="007A3E07" w:rsidRDefault="00681550" w:rsidP="00230B7F">
      <w:pPr>
        <w:pStyle w:val="afa"/>
        <w:rPr>
          <w:rFonts w:ascii="Arial" w:hAnsi="Arial" w:cs="Arial"/>
        </w:rPr>
      </w:pPr>
      <w:bookmarkStart w:id="67" w:name="sub_222254"/>
      <w:r w:rsidRPr="007A3E07">
        <w:rPr>
          <w:rFonts w:ascii="Arial" w:hAnsi="Arial" w:cs="Arial"/>
        </w:rPr>
        <w:t xml:space="preserve">   &lt;2&gt; Указывается вид земельного участка (пая, доли): под индивидуальное</w:t>
      </w:r>
    </w:p>
    <w:bookmarkEnd w:id="67"/>
    <w:p w:rsidR="00681550" w:rsidRPr="007A3E07" w:rsidRDefault="00681550" w:rsidP="00230B7F">
      <w:pPr>
        <w:pStyle w:val="afa"/>
        <w:rPr>
          <w:rFonts w:ascii="Arial" w:hAnsi="Arial" w:cs="Arial"/>
        </w:rPr>
      </w:pPr>
      <w:r w:rsidRPr="007A3E07">
        <w:rPr>
          <w:rFonts w:ascii="Arial" w:hAnsi="Arial" w:cs="Arial"/>
        </w:rPr>
        <w:t>жилищное  строительство,  дачный,  садовый,   приусадебный,  огородный  и</w:t>
      </w:r>
    </w:p>
    <w:p w:rsidR="00681550" w:rsidRPr="007A3E07" w:rsidRDefault="00681550" w:rsidP="00230B7F">
      <w:pPr>
        <w:pStyle w:val="afa"/>
        <w:rPr>
          <w:rFonts w:ascii="Arial" w:hAnsi="Arial" w:cs="Arial"/>
        </w:rPr>
      </w:pPr>
      <w:r w:rsidRPr="007A3E07">
        <w:rPr>
          <w:rFonts w:ascii="Arial" w:hAnsi="Arial" w:cs="Arial"/>
        </w:rPr>
        <w:t>другие.</w:t>
      </w:r>
    </w:p>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2.2. Транспортные средства</w:t>
      </w:r>
    </w:p>
    <w:p w:rsidR="00681550" w:rsidRPr="007A3E07" w:rsidRDefault="00681550" w:rsidP="00230B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532"/>
        <w:gridCol w:w="3192"/>
        <w:gridCol w:w="3059"/>
        <w:gridCol w:w="3591"/>
      </w:tblGrid>
      <w:tr w:rsidR="00681550" w:rsidRPr="007A3E07" w:rsidTr="00230B7F">
        <w:tc>
          <w:tcPr>
            <w:tcW w:w="532"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N</w:t>
            </w:r>
            <w:r w:rsidRPr="007A3E07">
              <w:br/>
              <w:t>п/п</w:t>
            </w:r>
          </w:p>
        </w:tc>
        <w:tc>
          <w:tcPr>
            <w:tcW w:w="319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Вид и марка транспортного средства</w:t>
            </w:r>
          </w:p>
        </w:tc>
        <w:tc>
          <w:tcPr>
            <w:tcW w:w="305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Вид собственности&lt;</w:t>
            </w:r>
            <w:hyperlink r:id="rId86" w:anchor="sub_222255" w:history="1">
              <w:r w:rsidRPr="007A3E07">
                <w:rPr>
                  <w:rStyle w:val="affc"/>
                  <w:rFonts w:cs="Arial"/>
                </w:rPr>
                <w:t>1</w:t>
              </w:r>
            </w:hyperlink>
            <w:r w:rsidRPr="007A3E07">
              <w:t>&gt;</w:t>
            </w:r>
          </w:p>
        </w:tc>
        <w:tc>
          <w:tcPr>
            <w:tcW w:w="3591"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Место регистрации</w:t>
            </w:r>
          </w:p>
        </w:tc>
      </w:tr>
      <w:tr w:rsidR="00681550" w:rsidRPr="007A3E07" w:rsidTr="00230B7F">
        <w:tc>
          <w:tcPr>
            <w:tcW w:w="532"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319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305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3591"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4</w:t>
            </w:r>
          </w:p>
        </w:tc>
      </w:tr>
      <w:tr w:rsidR="00681550" w:rsidRPr="007A3E07" w:rsidTr="00230B7F">
        <w:tc>
          <w:tcPr>
            <w:tcW w:w="532"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319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Автомобили легковые:</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tc>
        <w:tc>
          <w:tcPr>
            <w:tcW w:w="305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3591"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532"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319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Автомобили грузовые:</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tc>
        <w:tc>
          <w:tcPr>
            <w:tcW w:w="305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3591"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532"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319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Автоприцепы:</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tc>
        <w:tc>
          <w:tcPr>
            <w:tcW w:w="305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3591"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532"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4</w:t>
            </w:r>
          </w:p>
        </w:tc>
        <w:tc>
          <w:tcPr>
            <w:tcW w:w="319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Мототранспортные средства:</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tc>
        <w:tc>
          <w:tcPr>
            <w:tcW w:w="305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3591"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532"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5</w:t>
            </w:r>
          </w:p>
        </w:tc>
        <w:tc>
          <w:tcPr>
            <w:tcW w:w="319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Сельскохозяйственная техника:</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tc>
        <w:tc>
          <w:tcPr>
            <w:tcW w:w="305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3591"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532"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6</w:t>
            </w:r>
          </w:p>
        </w:tc>
        <w:tc>
          <w:tcPr>
            <w:tcW w:w="319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Водный транспорт:</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tc>
        <w:tc>
          <w:tcPr>
            <w:tcW w:w="305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3591"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532"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7</w:t>
            </w:r>
          </w:p>
        </w:tc>
        <w:tc>
          <w:tcPr>
            <w:tcW w:w="319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Воздушный транспорт:</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tc>
        <w:tc>
          <w:tcPr>
            <w:tcW w:w="305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3591"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532"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8</w:t>
            </w:r>
          </w:p>
        </w:tc>
        <w:tc>
          <w:tcPr>
            <w:tcW w:w="319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Иные транспортные средства:</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tc>
        <w:tc>
          <w:tcPr>
            <w:tcW w:w="305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3591"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bl>
    <w:p w:rsidR="00681550" w:rsidRPr="007A3E07" w:rsidRDefault="00681550" w:rsidP="00230B7F">
      <w:pPr>
        <w:pStyle w:val="afa"/>
        <w:rPr>
          <w:rFonts w:ascii="Arial" w:hAnsi="Arial" w:cs="Arial"/>
        </w:rPr>
      </w:pPr>
    </w:p>
    <w:p w:rsidR="00681550" w:rsidRPr="007A3E07" w:rsidRDefault="00681550" w:rsidP="00230B7F">
      <w:pPr>
        <w:pStyle w:val="afa"/>
        <w:rPr>
          <w:rFonts w:ascii="Arial" w:hAnsi="Arial" w:cs="Arial"/>
        </w:rPr>
      </w:pPr>
      <w:bookmarkStart w:id="68" w:name="sub_222255"/>
      <w:r w:rsidRPr="007A3E07">
        <w:rPr>
          <w:rFonts w:ascii="Arial" w:hAnsi="Arial" w:cs="Arial"/>
        </w:rPr>
        <w:t xml:space="preserve">   &lt;1&gt; Указывается    вид    собственности    (индивидуальная,    общая);</w:t>
      </w:r>
    </w:p>
    <w:bookmarkEnd w:id="68"/>
    <w:p w:rsidR="00681550" w:rsidRPr="007A3E07" w:rsidRDefault="00681550" w:rsidP="00230B7F">
      <w:pPr>
        <w:pStyle w:val="afa"/>
        <w:rPr>
          <w:rFonts w:ascii="Arial" w:hAnsi="Arial" w:cs="Arial"/>
        </w:rPr>
      </w:pPr>
      <w:r w:rsidRPr="007A3E07">
        <w:rPr>
          <w:rFonts w:ascii="Arial" w:hAnsi="Arial" w:cs="Arial"/>
        </w:rPr>
        <w:t>для  совместной   собственности   указываются  иные  лица   (Ф.И.О.   или</w:t>
      </w:r>
    </w:p>
    <w:p w:rsidR="00681550" w:rsidRPr="007A3E07" w:rsidRDefault="00681550" w:rsidP="00230B7F">
      <w:pPr>
        <w:pStyle w:val="afa"/>
        <w:rPr>
          <w:rFonts w:ascii="Arial" w:hAnsi="Arial" w:cs="Arial"/>
        </w:rPr>
      </w:pPr>
      <w:r w:rsidRPr="007A3E07">
        <w:rPr>
          <w:rFonts w:ascii="Arial" w:hAnsi="Arial" w:cs="Arial"/>
        </w:rPr>
        <w:t>наименование), в собственности которых  находится  имущество; для долевой собственности указывается  доля  руководителя муниципального  учреждения, который                         представляет                    сведения.</w:t>
      </w:r>
    </w:p>
    <w:p w:rsidR="00681550" w:rsidRPr="007A3E07" w:rsidRDefault="00681550" w:rsidP="00230B7F"/>
    <w:p w:rsidR="00681550" w:rsidRPr="007A3E07" w:rsidRDefault="00681550" w:rsidP="00230B7F">
      <w:pPr>
        <w:pStyle w:val="afa"/>
        <w:rPr>
          <w:rFonts w:ascii="Arial" w:hAnsi="Arial" w:cs="Arial"/>
        </w:rPr>
      </w:pPr>
      <w:r w:rsidRPr="007A3E07">
        <w:rPr>
          <w:rStyle w:val="affb"/>
          <w:rFonts w:ascii="Arial" w:hAnsi="Arial" w:cs="Arial"/>
          <w:bCs/>
        </w:rPr>
        <w:t xml:space="preserve">                  Раздел 3. Сведения о денежных средствах,</w:t>
      </w:r>
    </w:p>
    <w:p w:rsidR="00681550" w:rsidRPr="007A3E07" w:rsidRDefault="00681550" w:rsidP="00230B7F">
      <w:pPr>
        <w:pStyle w:val="afa"/>
        <w:rPr>
          <w:rFonts w:ascii="Arial" w:hAnsi="Arial" w:cs="Arial"/>
        </w:rPr>
      </w:pPr>
      <w:r w:rsidRPr="007A3E07">
        <w:rPr>
          <w:rStyle w:val="affb"/>
          <w:rFonts w:ascii="Arial" w:hAnsi="Arial" w:cs="Arial"/>
          <w:bCs/>
        </w:rPr>
        <w:t xml:space="preserve">         находящихся на счетах в банках и иных кредитных организациях</w:t>
      </w:r>
    </w:p>
    <w:p w:rsidR="00681550" w:rsidRPr="007A3E07" w:rsidRDefault="00681550" w:rsidP="00230B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532"/>
        <w:gridCol w:w="2128"/>
        <w:gridCol w:w="1995"/>
        <w:gridCol w:w="1596"/>
        <w:gridCol w:w="1596"/>
        <w:gridCol w:w="2527"/>
      </w:tblGrid>
      <w:tr w:rsidR="00681550" w:rsidRPr="007A3E07" w:rsidTr="00230B7F">
        <w:tc>
          <w:tcPr>
            <w:tcW w:w="532"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N</w:t>
            </w:r>
            <w:r w:rsidRPr="007A3E07">
              <w:br/>
              <w:t>п/п</w:t>
            </w:r>
          </w:p>
        </w:tc>
        <w:tc>
          <w:tcPr>
            <w:tcW w:w="212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Наименование и адрес банка или иной кредитной организации</w:t>
            </w: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Вид и валюта счета&lt;</w:t>
            </w:r>
            <w:hyperlink r:id="rId87" w:anchor="sub_11110" w:history="1">
              <w:r w:rsidRPr="007A3E07">
                <w:rPr>
                  <w:rStyle w:val="affc"/>
                  <w:rFonts w:cs="Arial"/>
                </w:rPr>
                <w:t>1</w:t>
              </w:r>
            </w:hyperlink>
            <w:r w:rsidRPr="007A3E07">
              <w:t>&gt;</w:t>
            </w: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Дата открытия счета</w:t>
            </w: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Номер счета</w:t>
            </w:r>
          </w:p>
        </w:tc>
        <w:tc>
          <w:tcPr>
            <w:tcW w:w="2527"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Остаток на счете&lt;</w:t>
            </w:r>
            <w:hyperlink r:id="rId88" w:anchor="sub_11112" w:history="1">
              <w:r w:rsidRPr="007A3E07">
                <w:rPr>
                  <w:rStyle w:val="affc"/>
                  <w:rFonts w:cs="Arial"/>
                </w:rPr>
                <w:t>2</w:t>
              </w:r>
            </w:hyperlink>
            <w:r w:rsidRPr="007A3E07">
              <w:t>&gt; (руб.)</w:t>
            </w:r>
          </w:p>
        </w:tc>
      </w:tr>
      <w:tr w:rsidR="00681550" w:rsidRPr="007A3E07" w:rsidTr="00230B7F">
        <w:tc>
          <w:tcPr>
            <w:tcW w:w="532"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212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4</w:t>
            </w: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5</w:t>
            </w:r>
          </w:p>
        </w:tc>
        <w:tc>
          <w:tcPr>
            <w:tcW w:w="2527"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6</w:t>
            </w:r>
          </w:p>
        </w:tc>
      </w:tr>
      <w:tr w:rsidR="00681550" w:rsidRPr="007A3E07" w:rsidTr="00230B7F">
        <w:tc>
          <w:tcPr>
            <w:tcW w:w="532"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212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527"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532"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212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527"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532"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212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527"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bl>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_____________________________</w:t>
      </w:r>
    </w:p>
    <w:p w:rsidR="00681550" w:rsidRPr="007A3E07" w:rsidRDefault="00681550" w:rsidP="00230B7F">
      <w:pPr>
        <w:pStyle w:val="afa"/>
        <w:rPr>
          <w:rFonts w:ascii="Arial" w:hAnsi="Arial" w:cs="Arial"/>
        </w:rPr>
      </w:pPr>
      <w:bookmarkStart w:id="69" w:name="sub_11110"/>
      <w:r w:rsidRPr="007A3E07">
        <w:rPr>
          <w:rFonts w:ascii="Arial" w:hAnsi="Arial" w:cs="Arial"/>
        </w:rPr>
        <w:t xml:space="preserve">   &lt;1&gt; Указываются вид счета (депозитный,  текущий,  расчетный, ссудный и</w:t>
      </w:r>
    </w:p>
    <w:bookmarkEnd w:id="69"/>
    <w:p w:rsidR="00681550" w:rsidRPr="007A3E07" w:rsidRDefault="00681550" w:rsidP="00230B7F">
      <w:pPr>
        <w:pStyle w:val="afa"/>
        <w:rPr>
          <w:rFonts w:ascii="Arial" w:hAnsi="Arial" w:cs="Arial"/>
        </w:rPr>
      </w:pPr>
      <w:r w:rsidRPr="007A3E07">
        <w:rPr>
          <w:rFonts w:ascii="Arial" w:hAnsi="Arial" w:cs="Arial"/>
        </w:rPr>
        <w:t>другие) и валюта счета.</w:t>
      </w:r>
    </w:p>
    <w:p w:rsidR="00681550" w:rsidRPr="007A3E07" w:rsidRDefault="00681550" w:rsidP="00230B7F">
      <w:pPr>
        <w:pStyle w:val="afa"/>
        <w:rPr>
          <w:rFonts w:ascii="Arial" w:hAnsi="Arial" w:cs="Arial"/>
        </w:rPr>
      </w:pPr>
      <w:bookmarkStart w:id="70" w:name="sub_11112"/>
      <w:r w:rsidRPr="007A3E07">
        <w:rPr>
          <w:rFonts w:ascii="Arial" w:hAnsi="Arial" w:cs="Arial"/>
        </w:rPr>
        <w:t xml:space="preserve">   &lt;2&gt; Остаток  на  счете указывается  по  состоянию  на  отчетную  дату.</w:t>
      </w:r>
    </w:p>
    <w:bookmarkEnd w:id="70"/>
    <w:p w:rsidR="00681550" w:rsidRPr="00125340" w:rsidRDefault="00681550" w:rsidP="00230B7F">
      <w:pPr>
        <w:pStyle w:val="afa"/>
        <w:rPr>
          <w:rFonts w:ascii="Arial" w:hAnsi="Arial" w:cs="Arial"/>
          <w:b/>
        </w:rPr>
      </w:pPr>
      <w:r w:rsidRPr="007A3E07">
        <w:rPr>
          <w:rFonts w:ascii="Arial" w:hAnsi="Arial" w:cs="Arial"/>
        </w:rPr>
        <w:t xml:space="preserve">Для счетов в иностранной  валюте  остаток указывается в рублях  по  </w:t>
      </w:r>
      <w:hyperlink r:id="rId89" w:history="1">
        <w:r w:rsidRPr="00125340">
          <w:rPr>
            <w:rStyle w:val="affc"/>
            <w:rFonts w:ascii="Arial" w:hAnsi="Arial" w:cs="Arial"/>
            <w:b w:val="0"/>
            <w:color w:val="auto"/>
          </w:rPr>
          <w:t>курсу</w:t>
        </w:r>
      </w:hyperlink>
    </w:p>
    <w:p w:rsidR="00681550" w:rsidRPr="007A3E07" w:rsidRDefault="00681550" w:rsidP="00230B7F">
      <w:pPr>
        <w:pStyle w:val="afa"/>
        <w:rPr>
          <w:rFonts w:ascii="Arial" w:hAnsi="Arial" w:cs="Arial"/>
        </w:rPr>
      </w:pPr>
      <w:r w:rsidRPr="007A3E07">
        <w:rPr>
          <w:rFonts w:ascii="Arial" w:hAnsi="Arial" w:cs="Arial"/>
        </w:rPr>
        <w:t>Банка             России          на           отчетную             дату.</w:t>
      </w:r>
    </w:p>
    <w:p w:rsidR="00681550" w:rsidRPr="007A3E07" w:rsidRDefault="00681550" w:rsidP="00230B7F"/>
    <w:p w:rsidR="00681550" w:rsidRPr="007A3E07" w:rsidRDefault="00681550" w:rsidP="00230B7F">
      <w:pPr>
        <w:pStyle w:val="afa"/>
        <w:rPr>
          <w:rFonts w:ascii="Arial" w:hAnsi="Arial" w:cs="Arial"/>
        </w:rPr>
      </w:pPr>
      <w:bookmarkStart w:id="71" w:name="sub_1034"/>
      <w:r w:rsidRPr="007A3E07">
        <w:rPr>
          <w:rStyle w:val="affb"/>
          <w:rFonts w:ascii="Arial" w:hAnsi="Arial" w:cs="Arial"/>
          <w:bCs/>
        </w:rPr>
        <w:t xml:space="preserve">                   Раздел 4. Сведения о ценных бумагах</w:t>
      </w:r>
    </w:p>
    <w:bookmarkEnd w:id="71"/>
    <w:p w:rsidR="00681550" w:rsidRPr="007A3E07" w:rsidRDefault="00681550" w:rsidP="00230B7F"/>
    <w:p w:rsidR="00681550" w:rsidRPr="007A3E07" w:rsidRDefault="00681550" w:rsidP="00230B7F">
      <w:pPr>
        <w:pStyle w:val="afa"/>
        <w:rPr>
          <w:rFonts w:ascii="Arial" w:hAnsi="Arial" w:cs="Arial"/>
        </w:rPr>
      </w:pPr>
      <w:bookmarkStart w:id="72" w:name="sub_1341"/>
      <w:r w:rsidRPr="007A3E07">
        <w:rPr>
          <w:rFonts w:ascii="Arial" w:hAnsi="Arial" w:cs="Arial"/>
        </w:rPr>
        <w:t>4.1. Акции    и    иное    участие    в     коммерческих     организациях</w:t>
      </w:r>
    </w:p>
    <w:bookmarkEnd w:id="72"/>
    <w:p w:rsidR="00681550" w:rsidRPr="007A3E07" w:rsidRDefault="00681550" w:rsidP="00230B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798"/>
        <w:gridCol w:w="2660"/>
        <w:gridCol w:w="1995"/>
        <w:gridCol w:w="1729"/>
        <w:gridCol w:w="1596"/>
        <w:gridCol w:w="1596"/>
      </w:tblGrid>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N</w:t>
            </w:r>
            <w:r w:rsidRPr="007A3E07">
              <w:br/>
              <w:t>п/п</w:t>
            </w:r>
          </w:p>
        </w:tc>
        <w:tc>
          <w:tcPr>
            <w:tcW w:w="266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Наименование и организационно-правовая форма организации&lt;</w:t>
            </w:r>
            <w:hyperlink r:id="rId90" w:anchor="sub_11113" w:history="1">
              <w:r w:rsidRPr="007A3E07">
                <w:rPr>
                  <w:rStyle w:val="affc"/>
                  <w:rFonts w:cs="Arial"/>
                </w:rPr>
                <w:t>1</w:t>
              </w:r>
            </w:hyperlink>
            <w:r w:rsidRPr="007A3E07">
              <w:t>&gt;</w:t>
            </w: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Место нахождения организации (адрес)</w:t>
            </w: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Уставный капитал&lt;</w:t>
            </w:r>
            <w:hyperlink r:id="rId91" w:anchor="sub_11114" w:history="1">
              <w:r w:rsidRPr="007A3E07">
                <w:rPr>
                  <w:rStyle w:val="affc"/>
                  <w:rFonts w:cs="Arial"/>
                </w:rPr>
                <w:t>2</w:t>
              </w:r>
            </w:hyperlink>
            <w:r w:rsidRPr="007A3E07">
              <w:t>&gt; (руб.)</w:t>
            </w: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Доля участия&lt;</w:t>
            </w:r>
            <w:hyperlink r:id="rId92" w:anchor="sub_11115" w:history="1">
              <w:r w:rsidRPr="007A3E07">
                <w:rPr>
                  <w:rStyle w:val="affc"/>
                  <w:rFonts w:cs="Arial"/>
                </w:rPr>
                <w:t>3</w:t>
              </w:r>
            </w:hyperlink>
            <w:r w:rsidRPr="007A3E07">
              <w:t>&gt;</w:t>
            </w:r>
          </w:p>
        </w:tc>
        <w:tc>
          <w:tcPr>
            <w:tcW w:w="1596"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Основание участия&lt;</w:t>
            </w:r>
            <w:hyperlink r:id="rId93" w:anchor="sub_11116" w:history="1">
              <w:r w:rsidRPr="007A3E07">
                <w:rPr>
                  <w:rStyle w:val="affc"/>
                  <w:rFonts w:cs="Arial"/>
                </w:rPr>
                <w:t>4</w:t>
              </w:r>
            </w:hyperlink>
            <w:r w:rsidRPr="007A3E07">
              <w:t>&gt;</w:t>
            </w: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266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6</w:t>
            </w: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266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266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266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4</w:t>
            </w:r>
          </w:p>
        </w:tc>
        <w:tc>
          <w:tcPr>
            <w:tcW w:w="266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5</w:t>
            </w:r>
          </w:p>
        </w:tc>
        <w:tc>
          <w:tcPr>
            <w:tcW w:w="266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bl>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_____________________________</w:t>
      </w:r>
    </w:p>
    <w:p w:rsidR="00681550" w:rsidRPr="007A3E07" w:rsidRDefault="00681550" w:rsidP="00230B7F">
      <w:pPr>
        <w:pStyle w:val="afa"/>
        <w:rPr>
          <w:rFonts w:ascii="Arial" w:hAnsi="Arial" w:cs="Arial"/>
        </w:rPr>
      </w:pPr>
      <w:bookmarkStart w:id="73" w:name="sub_11113"/>
      <w:r w:rsidRPr="007A3E07">
        <w:rPr>
          <w:rFonts w:ascii="Arial" w:hAnsi="Arial" w:cs="Arial"/>
        </w:rPr>
        <w:t xml:space="preserve">   &lt;1&gt; Указываются  полное  или  сокращенное   официальное   наименование</w:t>
      </w:r>
      <w:bookmarkEnd w:id="73"/>
      <w:r w:rsidRPr="007A3E07">
        <w:rPr>
          <w:rFonts w:ascii="Arial" w:hAnsi="Arial" w:cs="Arial"/>
        </w:rPr>
        <w:t xml:space="preserve">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81550" w:rsidRPr="007A3E07" w:rsidRDefault="00681550" w:rsidP="00230B7F">
      <w:pPr>
        <w:pStyle w:val="afa"/>
        <w:rPr>
          <w:rFonts w:ascii="Arial" w:hAnsi="Arial" w:cs="Arial"/>
        </w:rPr>
      </w:pPr>
      <w:bookmarkStart w:id="74" w:name="sub_11114"/>
      <w:r w:rsidRPr="007A3E07">
        <w:rPr>
          <w:rFonts w:ascii="Arial" w:hAnsi="Arial" w:cs="Arial"/>
        </w:rPr>
        <w:t xml:space="preserve">   &lt;2&gt; Уставный капитал  указывается  согласно  учредительным  документам</w:t>
      </w:r>
      <w:bookmarkEnd w:id="74"/>
      <w:r w:rsidRPr="007A3E07">
        <w:rPr>
          <w:rFonts w:ascii="Arial" w:hAnsi="Arial" w:cs="Arial"/>
        </w:rPr>
        <w:t xml:space="preserve"> организации  по  состоянию  на  отчетную  дату. Для  уставных  капиталов, выраженных в иностранной валюте, уставный капитал  указывается  в  рублях по      </w:t>
      </w:r>
      <w:hyperlink r:id="rId94" w:history="1">
        <w:r w:rsidRPr="00125340">
          <w:rPr>
            <w:rStyle w:val="affc"/>
            <w:rFonts w:ascii="Arial" w:hAnsi="Arial" w:cs="Arial"/>
            <w:b w:val="0"/>
            <w:color w:val="auto"/>
          </w:rPr>
          <w:t>курсу</w:t>
        </w:r>
      </w:hyperlink>
      <w:r w:rsidRPr="00125340">
        <w:rPr>
          <w:rFonts w:ascii="Arial" w:hAnsi="Arial" w:cs="Arial"/>
          <w:b/>
        </w:rPr>
        <w:t xml:space="preserve"> </w:t>
      </w:r>
      <w:r w:rsidRPr="007A3E07">
        <w:rPr>
          <w:rFonts w:ascii="Arial" w:hAnsi="Arial" w:cs="Arial"/>
        </w:rPr>
        <w:t xml:space="preserve">     Банка       России       на       отчетную       дату.</w:t>
      </w:r>
    </w:p>
    <w:p w:rsidR="00681550" w:rsidRPr="007A3E07" w:rsidRDefault="00681550" w:rsidP="00230B7F">
      <w:pPr>
        <w:pStyle w:val="afa"/>
        <w:rPr>
          <w:rFonts w:ascii="Arial" w:hAnsi="Arial" w:cs="Arial"/>
        </w:rPr>
      </w:pPr>
      <w:bookmarkStart w:id="75" w:name="sub_11115"/>
      <w:r w:rsidRPr="007A3E07">
        <w:rPr>
          <w:rFonts w:ascii="Arial" w:hAnsi="Arial" w:cs="Arial"/>
        </w:rPr>
        <w:t xml:space="preserve">   &lt;3&gt; Доля участия  выражается   в   процентах  от  уставного  капитала.</w:t>
      </w:r>
    </w:p>
    <w:bookmarkEnd w:id="75"/>
    <w:p w:rsidR="00681550" w:rsidRPr="007A3E07" w:rsidRDefault="00681550" w:rsidP="00230B7F">
      <w:pPr>
        <w:pStyle w:val="afa"/>
        <w:rPr>
          <w:rFonts w:ascii="Arial" w:hAnsi="Arial" w:cs="Arial"/>
        </w:rPr>
      </w:pPr>
      <w:r w:rsidRPr="007A3E07">
        <w:rPr>
          <w:rFonts w:ascii="Arial" w:hAnsi="Arial" w:cs="Arial"/>
        </w:rPr>
        <w:t>Для  акционерных  обществ  указываются  также  номинальная  стоимость  и</w:t>
      </w:r>
    </w:p>
    <w:p w:rsidR="00681550" w:rsidRPr="007A3E07" w:rsidRDefault="00681550" w:rsidP="00230B7F">
      <w:pPr>
        <w:pStyle w:val="afa"/>
        <w:rPr>
          <w:rFonts w:ascii="Arial" w:hAnsi="Arial" w:cs="Arial"/>
        </w:rPr>
      </w:pPr>
      <w:r w:rsidRPr="007A3E07">
        <w:rPr>
          <w:rFonts w:ascii="Arial" w:hAnsi="Arial" w:cs="Arial"/>
        </w:rPr>
        <w:t>количество акций.</w:t>
      </w:r>
    </w:p>
    <w:p w:rsidR="00681550" w:rsidRPr="007A3E07" w:rsidRDefault="00681550" w:rsidP="00230B7F">
      <w:pPr>
        <w:pStyle w:val="afa"/>
        <w:rPr>
          <w:rFonts w:ascii="Arial" w:hAnsi="Arial" w:cs="Arial"/>
        </w:rPr>
      </w:pPr>
      <w:bookmarkStart w:id="76" w:name="sub_11116"/>
      <w:r w:rsidRPr="007A3E07">
        <w:rPr>
          <w:rFonts w:ascii="Arial" w:hAnsi="Arial" w:cs="Arial"/>
        </w:rPr>
        <w:t xml:space="preserve">   &lt;4&gt; Указываются основание  приобретения  доли  участия (учредительный</w:t>
      </w:r>
    </w:p>
    <w:bookmarkEnd w:id="76"/>
    <w:p w:rsidR="00681550" w:rsidRPr="007A3E07" w:rsidRDefault="00681550" w:rsidP="00230B7F">
      <w:pPr>
        <w:pStyle w:val="afa"/>
        <w:rPr>
          <w:rFonts w:ascii="Arial" w:hAnsi="Arial" w:cs="Arial"/>
        </w:rPr>
      </w:pPr>
      <w:r w:rsidRPr="007A3E07">
        <w:rPr>
          <w:rFonts w:ascii="Arial" w:hAnsi="Arial" w:cs="Arial"/>
        </w:rPr>
        <w:t>договор, приватизация,  покупка, мена,  дарение,  наследование и другие),</w:t>
      </w:r>
    </w:p>
    <w:p w:rsidR="00681550" w:rsidRPr="007A3E07" w:rsidRDefault="00681550" w:rsidP="00230B7F">
      <w:pPr>
        <w:pStyle w:val="afa"/>
        <w:rPr>
          <w:rFonts w:ascii="Arial" w:hAnsi="Arial" w:cs="Arial"/>
        </w:rPr>
      </w:pPr>
      <w:r w:rsidRPr="007A3E07">
        <w:rPr>
          <w:rFonts w:ascii="Arial" w:hAnsi="Arial" w:cs="Arial"/>
        </w:rPr>
        <w:t>а также реквизиты  (дата,  номер)  соответствующего  договора  или  акта.</w:t>
      </w:r>
    </w:p>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4.2. Иные ценные бумаги</w:t>
      </w:r>
    </w:p>
    <w:p w:rsidR="00681550" w:rsidRPr="007A3E07" w:rsidRDefault="00681550" w:rsidP="00230B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806"/>
        <w:gridCol w:w="1478"/>
        <w:gridCol w:w="2150"/>
        <w:gridCol w:w="2285"/>
        <w:gridCol w:w="1747"/>
        <w:gridCol w:w="1882"/>
      </w:tblGrid>
      <w:tr w:rsidR="00681550" w:rsidRPr="007A3E07" w:rsidTr="00230B7F">
        <w:tc>
          <w:tcPr>
            <w:tcW w:w="806"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N</w:t>
            </w:r>
            <w:r w:rsidRPr="007A3E07">
              <w:br/>
              <w:t>п/п</w:t>
            </w:r>
          </w:p>
        </w:tc>
        <w:tc>
          <w:tcPr>
            <w:tcW w:w="147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Вид ценной бумаги&lt;</w:t>
            </w:r>
            <w:hyperlink r:id="rId95" w:anchor="sub_11117" w:history="1">
              <w:r w:rsidRPr="007A3E07">
                <w:rPr>
                  <w:rStyle w:val="affc"/>
                  <w:rFonts w:cs="Arial"/>
                </w:rPr>
                <w:t>1</w:t>
              </w:r>
            </w:hyperlink>
            <w:r w:rsidRPr="007A3E07">
              <w:t>&gt;</w:t>
            </w:r>
          </w:p>
        </w:tc>
        <w:tc>
          <w:tcPr>
            <w:tcW w:w="215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Лицо, выпустившее ценную бумагу</w:t>
            </w:r>
          </w:p>
        </w:tc>
        <w:tc>
          <w:tcPr>
            <w:tcW w:w="228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Номинальная величина обязательства (руб.)</w:t>
            </w:r>
          </w:p>
        </w:tc>
        <w:tc>
          <w:tcPr>
            <w:tcW w:w="174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Общее количества</w:t>
            </w:r>
          </w:p>
        </w:tc>
        <w:tc>
          <w:tcPr>
            <w:tcW w:w="1882"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Общая стоимость&lt;</w:t>
            </w:r>
            <w:hyperlink r:id="rId96" w:anchor="sub_11118" w:history="1">
              <w:r w:rsidRPr="007A3E07">
                <w:rPr>
                  <w:rStyle w:val="affc"/>
                  <w:rFonts w:cs="Arial"/>
                </w:rPr>
                <w:t>2</w:t>
              </w:r>
            </w:hyperlink>
            <w:r w:rsidRPr="007A3E07">
              <w:t>&gt; (руб.)</w:t>
            </w:r>
          </w:p>
        </w:tc>
      </w:tr>
      <w:tr w:rsidR="00681550" w:rsidRPr="007A3E07" w:rsidTr="00230B7F">
        <w:tc>
          <w:tcPr>
            <w:tcW w:w="806"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147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215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228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4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82"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6</w:t>
            </w:r>
          </w:p>
        </w:tc>
      </w:tr>
      <w:tr w:rsidR="00681550" w:rsidRPr="007A3E07" w:rsidTr="00230B7F">
        <w:tc>
          <w:tcPr>
            <w:tcW w:w="806"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147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15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28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4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82"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806"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147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15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28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4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82"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806"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147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15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28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4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82"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bl>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 xml:space="preserve">   Итого   по   </w:t>
      </w:r>
      <w:hyperlink r:id="rId97" w:anchor="sub_1034" w:history="1">
        <w:r w:rsidRPr="00125340">
          <w:rPr>
            <w:rStyle w:val="affc"/>
            <w:rFonts w:ascii="Arial" w:hAnsi="Arial" w:cs="Arial"/>
            <w:b w:val="0"/>
            <w:color w:val="auto"/>
          </w:rPr>
          <w:t>разделу   4</w:t>
        </w:r>
      </w:hyperlink>
      <w:r w:rsidRPr="00125340">
        <w:rPr>
          <w:rFonts w:ascii="Arial" w:hAnsi="Arial" w:cs="Arial"/>
          <w:b/>
        </w:rPr>
        <w:t xml:space="preserve"> </w:t>
      </w:r>
      <w:r w:rsidRPr="007A3E07">
        <w:rPr>
          <w:rFonts w:ascii="Arial" w:hAnsi="Arial" w:cs="Arial"/>
        </w:rPr>
        <w:t xml:space="preserve">  "Сведения  о  ценных   бумагах"   суммарная</w:t>
      </w:r>
    </w:p>
    <w:p w:rsidR="00681550" w:rsidRPr="007A3E07" w:rsidRDefault="00681550" w:rsidP="00230B7F">
      <w:pPr>
        <w:pStyle w:val="afa"/>
        <w:rPr>
          <w:rFonts w:ascii="Arial" w:hAnsi="Arial" w:cs="Arial"/>
        </w:rPr>
      </w:pPr>
      <w:r w:rsidRPr="007A3E07">
        <w:rPr>
          <w:rFonts w:ascii="Arial" w:hAnsi="Arial" w:cs="Arial"/>
        </w:rPr>
        <w:t>декларированная    стоимость   ценных   бумаг,   включая   доли   участия</w:t>
      </w:r>
    </w:p>
    <w:p w:rsidR="00681550" w:rsidRPr="007A3E07" w:rsidRDefault="00681550" w:rsidP="00230B7F">
      <w:pPr>
        <w:pStyle w:val="afa"/>
        <w:rPr>
          <w:rFonts w:ascii="Arial" w:hAnsi="Arial" w:cs="Arial"/>
        </w:rPr>
      </w:pPr>
      <w:r w:rsidRPr="007A3E07">
        <w:rPr>
          <w:rFonts w:ascii="Arial" w:hAnsi="Arial" w:cs="Arial"/>
        </w:rPr>
        <w:t>в коммерческих организациях (руб.), _____________________________________</w:t>
      </w:r>
    </w:p>
    <w:p w:rsidR="00681550" w:rsidRPr="007A3E07" w:rsidRDefault="00681550" w:rsidP="00230B7F">
      <w:pPr>
        <w:pStyle w:val="afa"/>
        <w:rPr>
          <w:rFonts w:ascii="Arial" w:hAnsi="Arial" w:cs="Arial"/>
        </w:rPr>
      </w:pPr>
      <w:r w:rsidRPr="007A3E07">
        <w:rPr>
          <w:rFonts w:ascii="Arial" w:hAnsi="Arial" w:cs="Arial"/>
        </w:rPr>
        <w:t>______________________________________________________________.</w:t>
      </w:r>
    </w:p>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_____________________________</w:t>
      </w:r>
    </w:p>
    <w:p w:rsidR="00681550" w:rsidRPr="007A3E07" w:rsidRDefault="00681550" w:rsidP="00230B7F">
      <w:pPr>
        <w:pStyle w:val="afa"/>
        <w:rPr>
          <w:rFonts w:ascii="Arial" w:hAnsi="Arial" w:cs="Arial"/>
        </w:rPr>
      </w:pPr>
      <w:bookmarkStart w:id="77" w:name="sub_11117"/>
      <w:r w:rsidRPr="007A3E07">
        <w:rPr>
          <w:rFonts w:ascii="Arial" w:hAnsi="Arial" w:cs="Arial"/>
        </w:rPr>
        <w:t xml:space="preserve">   &lt;1&gt; Указываются все ценные  бумаги  по  видам  (облигации,  векселя  и</w:t>
      </w:r>
    </w:p>
    <w:bookmarkEnd w:id="77"/>
    <w:p w:rsidR="00681550" w:rsidRPr="007A3E07" w:rsidRDefault="00681550" w:rsidP="00230B7F">
      <w:pPr>
        <w:pStyle w:val="afa"/>
        <w:rPr>
          <w:rFonts w:ascii="Arial" w:hAnsi="Arial" w:cs="Arial"/>
        </w:rPr>
      </w:pPr>
      <w:r w:rsidRPr="007A3E07">
        <w:rPr>
          <w:rFonts w:ascii="Arial" w:hAnsi="Arial" w:cs="Arial"/>
        </w:rPr>
        <w:t xml:space="preserve">другие), за исключением акций,  указанных  в  </w:t>
      </w:r>
      <w:hyperlink r:id="rId98" w:anchor="sub_1341" w:history="1">
        <w:r w:rsidRPr="00125340">
          <w:rPr>
            <w:rStyle w:val="affc"/>
            <w:rFonts w:ascii="Arial" w:hAnsi="Arial" w:cs="Arial"/>
            <w:b w:val="0"/>
            <w:color w:val="auto"/>
          </w:rPr>
          <w:t>подразделе</w:t>
        </w:r>
      </w:hyperlink>
      <w:r w:rsidRPr="00125340">
        <w:rPr>
          <w:rFonts w:ascii="Arial" w:hAnsi="Arial" w:cs="Arial"/>
          <w:b/>
        </w:rPr>
        <w:t xml:space="preserve">  "</w:t>
      </w:r>
      <w:r w:rsidRPr="007A3E07">
        <w:rPr>
          <w:rFonts w:ascii="Arial" w:hAnsi="Arial" w:cs="Arial"/>
        </w:rPr>
        <w:t>Акции  и  иное</w:t>
      </w:r>
    </w:p>
    <w:p w:rsidR="00681550" w:rsidRPr="007A3E07" w:rsidRDefault="00681550" w:rsidP="00230B7F">
      <w:pPr>
        <w:pStyle w:val="afa"/>
        <w:rPr>
          <w:rFonts w:ascii="Arial" w:hAnsi="Arial" w:cs="Arial"/>
        </w:rPr>
      </w:pPr>
      <w:r w:rsidRPr="007A3E07">
        <w:rPr>
          <w:rFonts w:ascii="Arial" w:hAnsi="Arial" w:cs="Arial"/>
        </w:rPr>
        <w:t>участие             в             коммерческих             организациях".</w:t>
      </w:r>
    </w:p>
    <w:p w:rsidR="00681550" w:rsidRPr="007A3E07" w:rsidRDefault="00681550" w:rsidP="00230B7F">
      <w:pPr>
        <w:pStyle w:val="afa"/>
        <w:rPr>
          <w:rFonts w:ascii="Arial" w:hAnsi="Arial" w:cs="Arial"/>
        </w:rPr>
      </w:pPr>
      <w:bookmarkStart w:id="78" w:name="sub_11118"/>
      <w:r w:rsidRPr="007A3E07">
        <w:rPr>
          <w:rFonts w:ascii="Arial" w:hAnsi="Arial" w:cs="Arial"/>
        </w:rPr>
        <w:t xml:space="preserve">   &lt;2&gt; Указывается  общая  стоимость  ценных  бумаг данного  вида  исходя</w:t>
      </w:r>
    </w:p>
    <w:bookmarkEnd w:id="78"/>
    <w:p w:rsidR="00681550" w:rsidRPr="007A3E07" w:rsidRDefault="00681550" w:rsidP="00230B7F">
      <w:pPr>
        <w:pStyle w:val="afa"/>
        <w:rPr>
          <w:rFonts w:ascii="Arial" w:hAnsi="Arial" w:cs="Arial"/>
        </w:rPr>
      </w:pPr>
      <w:r w:rsidRPr="007A3E07">
        <w:rPr>
          <w:rFonts w:ascii="Arial" w:hAnsi="Arial" w:cs="Arial"/>
        </w:rPr>
        <w:t>из стоимости  их  приобретения  (а  если ее нельзя  определить  -  исходя</w:t>
      </w:r>
    </w:p>
    <w:p w:rsidR="00681550" w:rsidRPr="007A3E07" w:rsidRDefault="00681550" w:rsidP="00230B7F">
      <w:pPr>
        <w:pStyle w:val="afa"/>
        <w:rPr>
          <w:rFonts w:ascii="Arial" w:hAnsi="Arial" w:cs="Arial"/>
        </w:rPr>
      </w:pPr>
      <w:r w:rsidRPr="007A3E07">
        <w:rPr>
          <w:rFonts w:ascii="Arial" w:hAnsi="Arial" w:cs="Arial"/>
        </w:rPr>
        <w:t>из рыночной  стоимости  или  номинальной  стоимости).  Для  обязательств,</w:t>
      </w:r>
    </w:p>
    <w:p w:rsidR="00681550" w:rsidRPr="007A3E07" w:rsidRDefault="00681550" w:rsidP="00230B7F">
      <w:pPr>
        <w:pStyle w:val="afa"/>
        <w:rPr>
          <w:rFonts w:ascii="Arial" w:hAnsi="Arial" w:cs="Arial"/>
        </w:rPr>
      </w:pPr>
      <w:r w:rsidRPr="007A3E07">
        <w:rPr>
          <w:rFonts w:ascii="Arial" w:hAnsi="Arial" w:cs="Arial"/>
        </w:rPr>
        <w:t>выраженных  в  иностранной  валюте,   стоимость  указывается   в   рублях</w:t>
      </w:r>
    </w:p>
    <w:p w:rsidR="00681550" w:rsidRPr="00125340" w:rsidRDefault="00681550" w:rsidP="00230B7F">
      <w:pPr>
        <w:pStyle w:val="afa"/>
        <w:rPr>
          <w:rFonts w:ascii="Arial" w:hAnsi="Arial" w:cs="Arial"/>
        </w:rPr>
      </w:pPr>
      <w:r w:rsidRPr="00125340">
        <w:rPr>
          <w:rFonts w:ascii="Arial" w:hAnsi="Arial" w:cs="Arial"/>
        </w:rPr>
        <w:t xml:space="preserve">по         </w:t>
      </w:r>
      <w:hyperlink r:id="rId99" w:history="1">
        <w:r w:rsidRPr="00125340">
          <w:rPr>
            <w:rStyle w:val="affc"/>
            <w:rFonts w:ascii="Arial" w:hAnsi="Arial" w:cs="Arial"/>
            <w:b w:val="0"/>
            <w:color w:val="auto"/>
          </w:rPr>
          <w:t>курсу</w:t>
        </w:r>
      </w:hyperlink>
      <w:r w:rsidRPr="00125340">
        <w:rPr>
          <w:rFonts w:ascii="Arial" w:hAnsi="Arial" w:cs="Arial"/>
        </w:rPr>
        <w:t xml:space="preserve">       Банка       России      на      отчетную     дату.</w:t>
      </w:r>
    </w:p>
    <w:p w:rsidR="00681550" w:rsidRPr="00125340" w:rsidRDefault="00681550" w:rsidP="00230B7F"/>
    <w:p w:rsidR="00681550" w:rsidRPr="007A3E07" w:rsidRDefault="00681550" w:rsidP="00230B7F">
      <w:pPr>
        <w:pStyle w:val="afa"/>
        <w:rPr>
          <w:rFonts w:ascii="Arial" w:hAnsi="Arial" w:cs="Arial"/>
        </w:rPr>
      </w:pPr>
      <w:r w:rsidRPr="007A3E07">
        <w:rPr>
          <w:rStyle w:val="affb"/>
          <w:rFonts w:ascii="Arial" w:hAnsi="Arial" w:cs="Arial"/>
          <w:bCs/>
        </w:rPr>
        <w:t xml:space="preserve">       Раздел 5. Сведения об обязательствах имущественного характера</w:t>
      </w:r>
    </w:p>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5.1. Объекты   недвижимого  имущества,   находящиеся   в   пользовании&lt;</w:t>
      </w:r>
      <w:hyperlink r:id="rId100" w:anchor="sub_11119" w:history="1">
        <w:r w:rsidRPr="007A3E07">
          <w:rPr>
            <w:rStyle w:val="affc"/>
            <w:rFonts w:ascii="Arial" w:hAnsi="Arial" w:cs="Arial"/>
          </w:rPr>
          <w:t>1</w:t>
        </w:r>
      </w:hyperlink>
      <w:r w:rsidRPr="007A3E07">
        <w:rPr>
          <w:rFonts w:ascii="Arial" w:hAnsi="Arial" w:cs="Arial"/>
        </w:rPr>
        <w:t>&gt;</w:t>
      </w:r>
    </w:p>
    <w:p w:rsidR="00681550" w:rsidRPr="007A3E07" w:rsidRDefault="00681550" w:rsidP="00230B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798"/>
        <w:gridCol w:w="1862"/>
        <w:gridCol w:w="2128"/>
        <w:gridCol w:w="2128"/>
        <w:gridCol w:w="1729"/>
        <w:gridCol w:w="1729"/>
      </w:tblGrid>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N</w:t>
            </w:r>
            <w:r w:rsidRPr="007A3E07">
              <w:br/>
              <w:t>п/п</w:t>
            </w: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Вид имущества&lt;</w:t>
            </w:r>
            <w:hyperlink r:id="rId101" w:anchor="sub_111120" w:history="1">
              <w:r w:rsidRPr="007A3E07">
                <w:rPr>
                  <w:rStyle w:val="affc"/>
                  <w:rFonts w:cs="Arial"/>
                </w:rPr>
                <w:t>2</w:t>
              </w:r>
            </w:hyperlink>
            <w:r w:rsidRPr="007A3E07">
              <w:t>&gt;</w:t>
            </w:r>
          </w:p>
        </w:tc>
        <w:tc>
          <w:tcPr>
            <w:tcW w:w="212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Вид и сроки пользования&lt;</w:t>
            </w:r>
            <w:hyperlink r:id="rId102" w:anchor="sub_111121" w:history="1">
              <w:r w:rsidRPr="007A3E07">
                <w:rPr>
                  <w:rStyle w:val="affc"/>
                  <w:rFonts w:cs="Arial"/>
                </w:rPr>
                <w:t>3</w:t>
              </w:r>
            </w:hyperlink>
            <w:r w:rsidRPr="007A3E07">
              <w:t>&gt;</w:t>
            </w:r>
          </w:p>
        </w:tc>
        <w:tc>
          <w:tcPr>
            <w:tcW w:w="212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Основание пользования&lt;</w:t>
            </w:r>
            <w:hyperlink r:id="rId103" w:anchor="sub_111122" w:history="1">
              <w:r w:rsidRPr="007A3E07">
                <w:rPr>
                  <w:rStyle w:val="affc"/>
                  <w:rFonts w:cs="Arial"/>
                </w:rPr>
                <w:t>4</w:t>
              </w:r>
            </w:hyperlink>
            <w:r w:rsidRPr="007A3E07">
              <w:t>&gt;</w:t>
            </w: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Место нахождения (адрес)</w:t>
            </w:r>
          </w:p>
        </w:tc>
        <w:tc>
          <w:tcPr>
            <w:tcW w:w="1729"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Площадь (кв. м)</w:t>
            </w: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212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212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29"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6</w:t>
            </w: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12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12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29"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12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12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29"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12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12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29"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bl>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_____________________________</w:t>
      </w:r>
    </w:p>
    <w:p w:rsidR="00681550" w:rsidRPr="007A3E07" w:rsidRDefault="00681550" w:rsidP="00230B7F">
      <w:pPr>
        <w:pStyle w:val="afa"/>
        <w:rPr>
          <w:rFonts w:ascii="Arial" w:hAnsi="Arial" w:cs="Arial"/>
        </w:rPr>
      </w:pPr>
      <w:bookmarkStart w:id="79" w:name="sub_11119"/>
      <w:r w:rsidRPr="007A3E07">
        <w:rPr>
          <w:rFonts w:ascii="Arial" w:hAnsi="Arial" w:cs="Arial"/>
        </w:rPr>
        <w:t xml:space="preserve">   &lt;1&gt; Указываются       по     состоянию     на     отчетную       дату.</w:t>
      </w:r>
    </w:p>
    <w:p w:rsidR="00681550" w:rsidRPr="007A3E07" w:rsidRDefault="00681550" w:rsidP="00230B7F">
      <w:pPr>
        <w:pStyle w:val="afa"/>
        <w:rPr>
          <w:rFonts w:ascii="Arial" w:hAnsi="Arial" w:cs="Arial"/>
        </w:rPr>
      </w:pPr>
      <w:bookmarkStart w:id="80" w:name="sub_111120"/>
      <w:bookmarkEnd w:id="79"/>
      <w:r w:rsidRPr="007A3E07">
        <w:rPr>
          <w:rFonts w:ascii="Arial" w:hAnsi="Arial" w:cs="Arial"/>
        </w:rPr>
        <w:t xml:space="preserve">   &lt;2&gt; Указывается   вид   недвижимого   имущества  (земельный   участок,</w:t>
      </w:r>
    </w:p>
    <w:bookmarkEnd w:id="80"/>
    <w:p w:rsidR="00681550" w:rsidRPr="007A3E07" w:rsidRDefault="00681550" w:rsidP="00230B7F">
      <w:pPr>
        <w:pStyle w:val="afa"/>
        <w:rPr>
          <w:rFonts w:ascii="Arial" w:hAnsi="Arial" w:cs="Arial"/>
        </w:rPr>
      </w:pPr>
      <w:r w:rsidRPr="007A3E07">
        <w:rPr>
          <w:rFonts w:ascii="Arial" w:hAnsi="Arial" w:cs="Arial"/>
        </w:rPr>
        <w:t>жилой дом, дача и другие).</w:t>
      </w:r>
    </w:p>
    <w:p w:rsidR="00681550" w:rsidRPr="007A3E07" w:rsidRDefault="00681550" w:rsidP="00230B7F">
      <w:pPr>
        <w:pStyle w:val="afa"/>
        <w:rPr>
          <w:rFonts w:ascii="Arial" w:hAnsi="Arial" w:cs="Arial"/>
        </w:rPr>
      </w:pPr>
      <w:bookmarkStart w:id="81" w:name="sub_111121"/>
      <w:r w:rsidRPr="007A3E07">
        <w:rPr>
          <w:rFonts w:ascii="Arial" w:hAnsi="Arial" w:cs="Arial"/>
        </w:rPr>
        <w:t xml:space="preserve">   &lt;3&gt; Указываются вид пользования  (аренда,  безвозмездное пользование и</w:t>
      </w:r>
    </w:p>
    <w:bookmarkEnd w:id="81"/>
    <w:p w:rsidR="00681550" w:rsidRPr="007A3E07" w:rsidRDefault="00681550" w:rsidP="00230B7F">
      <w:pPr>
        <w:pStyle w:val="afa"/>
        <w:rPr>
          <w:rFonts w:ascii="Arial" w:hAnsi="Arial" w:cs="Arial"/>
        </w:rPr>
      </w:pPr>
      <w:r w:rsidRPr="007A3E07">
        <w:rPr>
          <w:rFonts w:ascii="Arial" w:hAnsi="Arial" w:cs="Arial"/>
        </w:rPr>
        <w:t>другие)                и               сроки                 пользования.</w:t>
      </w:r>
    </w:p>
    <w:p w:rsidR="00681550" w:rsidRPr="007A3E07" w:rsidRDefault="00681550" w:rsidP="00230B7F">
      <w:pPr>
        <w:pStyle w:val="afa"/>
        <w:rPr>
          <w:rFonts w:ascii="Arial" w:hAnsi="Arial" w:cs="Arial"/>
        </w:rPr>
      </w:pPr>
      <w:bookmarkStart w:id="82" w:name="sub_111122"/>
      <w:r w:rsidRPr="007A3E07">
        <w:rPr>
          <w:rFonts w:ascii="Arial" w:hAnsi="Arial" w:cs="Arial"/>
        </w:rPr>
        <w:t xml:space="preserve">   &lt;4&gt; Указываются   основание    пользования    (договор,    фактическое</w:t>
      </w:r>
    </w:p>
    <w:bookmarkEnd w:id="82"/>
    <w:p w:rsidR="00681550" w:rsidRPr="007A3E07" w:rsidRDefault="00681550" w:rsidP="00230B7F">
      <w:pPr>
        <w:pStyle w:val="afa"/>
        <w:rPr>
          <w:rFonts w:ascii="Arial" w:hAnsi="Arial" w:cs="Arial"/>
        </w:rPr>
      </w:pPr>
      <w:r w:rsidRPr="007A3E07">
        <w:rPr>
          <w:rFonts w:ascii="Arial" w:hAnsi="Arial" w:cs="Arial"/>
        </w:rPr>
        <w:t>предоставление   и   другие),   а   также    реквизиты   (дата,    номер)</w:t>
      </w:r>
    </w:p>
    <w:p w:rsidR="00681550" w:rsidRPr="007A3E07" w:rsidRDefault="00681550" w:rsidP="00230B7F">
      <w:pPr>
        <w:pStyle w:val="afa"/>
        <w:rPr>
          <w:rFonts w:ascii="Arial" w:hAnsi="Arial" w:cs="Arial"/>
        </w:rPr>
      </w:pPr>
      <w:r w:rsidRPr="007A3E07">
        <w:rPr>
          <w:rFonts w:ascii="Arial" w:hAnsi="Arial" w:cs="Arial"/>
        </w:rPr>
        <w:t>соответствующего договора или акта.</w:t>
      </w:r>
    </w:p>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5.2. Прочие обязательства&lt;</w:t>
      </w:r>
      <w:hyperlink r:id="rId104" w:anchor="sub_111123" w:history="1">
        <w:r w:rsidRPr="007A3E07">
          <w:rPr>
            <w:rStyle w:val="affc"/>
            <w:rFonts w:ascii="Arial" w:hAnsi="Arial" w:cs="Arial"/>
          </w:rPr>
          <w:t>1</w:t>
        </w:r>
      </w:hyperlink>
      <w:r w:rsidRPr="007A3E07">
        <w:rPr>
          <w:rFonts w:ascii="Arial" w:hAnsi="Arial" w:cs="Arial"/>
        </w:rPr>
        <w:t>&gt;</w:t>
      </w:r>
    </w:p>
    <w:p w:rsidR="00681550" w:rsidRPr="007A3E07" w:rsidRDefault="00681550" w:rsidP="00230B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798"/>
        <w:gridCol w:w="1995"/>
        <w:gridCol w:w="1596"/>
        <w:gridCol w:w="1995"/>
        <w:gridCol w:w="1862"/>
        <w:gridCol w:w="2128"/>
      </w:tblGrid>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N</w:t>
            </w:r>
            <w:r w:rsidRPr="007A3E07">
              <w:br/>
              <w:t>п/п</w:t>
            </w: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Содержание обязательства &lt;</w:t>
            </w:r>
            <w:hyperlink r:id="rId105" w:anchor="sub_111124" w:history="1">
              <w:r w:rsidRPr="007A3E07">
                <w:rPr>
                  <w:rStyle w:val="affc"/>
                  <w:rFonts w:cs="Arial"/>
                </w:rPr>
                <w:t>2</w:t>
              </w:r>
            </w:hyperlink>
            <w:r w:rsidRPr="007A3E07">
              <w:t>&gt;</w:t>
            </w: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Кредитор (должник) &lt;</w:t>
            </w:r>
            <w:hyperlink r:id="rId106" w:anchor="sub_111125" w:history="1">
              <w:r w:rsidRPr="007A3E07">
                <w:rPr>
                  <w:rStyle w:val="affc"/>
                  <w:rFonts w:cs="Arial"/>
                </w:rPr>
                <w:t>3</w:t>
              </w:r>
            </w:hyperlink>
            <w:r w:rsidRPr="007A3E07">
              <w:t>&gt;</w:t>
            </w: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Основание возникновения &lt;</w:t>
            </w:r>
            <w:hyperlink r:id="rId107" w:anchor="sub_111126" w:history="1">
              <w:r w:rsidRPr="007A3E07">
                <w:rPr>
                  <w:rStyle w:val="affc"/>
                  <w:rFonts w:cs="Arial"/>
                </w:rPr>
                <w:t>4</w:t>
              </w:r>
            </w:hyperlink>
            <w:r w:rsidRPr="007A3E07">
              <w:t>&gt;</w:t>
            </w: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Сумма обязательства &lt;</w:t>
            </w:r>
            <w:hyperlink r:id="rId108" w:anchor="sub_111127" w:history="1">
              <w:r w:rsidRPr="007A3E07">
                <w:rPr>
                  <w:rStyle w:val="affc"/>
                  <w:rFonts w:cs="Arial"/>
                </w:rPr>
                <w:t>5</w:t>
              </w:r>
            </w:hyperlink>
            <w:r w:rsidRPr="007A3E07">
              <w:t>&gt; (руб.)</w:t>
            </w:r>
          </w:p>
        </w:tc>
        <w:tc>
          <w:tcPr>
            <w:tcW w:w="2128"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Условия обязательства &lt;</w:t>
            </w:r>
            <w:hyperlink r:id="rId109" w:anchor="sub_111128" w:history="1">
              <w:r w:rsidRPr="007A3E07">
                <w:rPr>
                  <w:rStyle w:val="affc"/>
                  <w:rFonts w:cs="Arial"/>
                </w:rPr>
                <w:t>6</w:t>
              </w:r>
            </w:hyperlink>
            <w:r w:rsidRPr="007A3E07">
              <w:t>&gt;</w:t>
            </w: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128"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6</w:t>
            </w: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128"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128"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128"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bl>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 xml:space="preserve">   Достоверность    и    полноту    настоящих    сведений    подтверждаю.</w:t>
      </w:r>
    </w:p>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"__" ___________ 20__ г. ________________________________________________</w:t>
      </w:r>
    </w:p>
    <w:p w:rsidR="00681550" w:rsidRPr="007A3E07" w:rsidRDefault="00681550" w:rsidP="00230B7F">
      <w:pPr>
        <w:pStyle w:val="afa"/>
        <w:rPr>
          <w:rFonts w:ascii="Arial" w:hAnsi="Arial" w:cs="Arial"/>
        </w:rPr>
      </w:pPr>
      <w:r w:rsidRPr="007A3E07">
        <w:rPr>
          <w:rFonts w:ascii="Arial" w:hAnsi="Arial" w:cs="Arial"/>
        </w:rPr>
        <w:t xml:space="preserve">                         (подпись руководителя муниципального учреждения)</w:t>
      </w:r>
    </w:p>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_________________________________________________________________</w:t>
      </w:r>
    </w:p>
    <w:p w:rsidR="00681550" w:rsidRPr="007A3E07" w:rsidRDefault="00681550" w:rsidP="00230B7F">
      <w:pPr>
        <w:pStyle w:val="afa"/>
        <w:rPr>
          <w:rFonts w:ascii="Arial" w:hAnsi="Arial" w:cs="Arial"/>
        </w:rPr>
      </w:pPr>
      <w:r w:rsidRPr="007A3E07">
        <w:rPr>
          <w:rFonts w:ascii="Arial" w:hAnsi="Arial" w:cs="Arial"/>
        </w:rPr>
        <w:t xml:space="preserve">                   (Ф.И.О. и подпись лица, принявшего справку</w:t>
      </w:r>
    </w:p>
    <w:p w:rsidR="00681550" w:rsidRPr="007A3E07" w:rsidRDefault="00681550" w:rsidP="00230B7F"/>
    <w:p w:rsidR="00681550" w:rsidRPr="007A3E07" w:rsidRDefault="00681550" w:rsidP="00230B7F">
      <w:pPr>
        <w:pStyle w:val="afa"/>
        <w:rPr>
          <w:rFonts w:ascii="Arial" w:hAnsi="Arial" w:cs="Arial"/>
        </w:rPr>
      </w:pPr>
      <w:bookmarkStart w:id="83" w:name="sub_111123"/>
      <w:r w:rsidRPr="007A3E07">
        <w:rPr>
          <w:rFonts w:ascii="Arial" w:hAnsi="Arial" w:cs="Arial"/>
        </w:rPr>
        <w:t xml:space="preserve">   &lt;1&gt; Указываются  имеющиеся  на  отчетную  дату  срочные  обязательства</w:t>
      </w:r>
    </w:p>
    <w:bookmarkEnd w:id="83"/>
    <w:p w:rsidR="00681550" w:rsidRPr="00125340" w:rsidRDefault="00681550" w:rsidP="00230B7F">
      <w:pPr>
        <w:pStyle w:val="afa"/>
        <w:rPr>
          <w:rFonts w:ascii="Arial" w:hAnsi="Arial" w:cs="Arial"/>
        </w:rPr>
      </w:pPr>
      <w:r w:rsidRPr="007A3E07">
        <w:rPr>
          <w:rFonts w:ascii="Arial" w:hAnsi="Arial" w:cs="Arial"/>
        </w:rPr>
        <w:t xml:space="preserve">финансового   характера   на   сумму,  превышающую   100-кратный   </w:t>
      </w:r>
      <w:hyperlink r:id="rId110" w:history="1">
        <w:r w:rsidRPr="00125340">
          <w:rPr>
            <w:rStyle w:val="affc"/>
            <w:rFonts w:ascii="Arial" w:hAnsi="Arial" w:cs="Arial"/>
            <w:b w:val="0"/>
            <w:color w:val="auto"/>
          </w:rPr>
          <w:t>размер</w:t>
        </w:r>
      </w:hyperlink>
    </w:p>
    <w:p w:rsidR="00681550" w:rsidRPr="007A3E07" w:rsidRDefault="00681550" w:rsidP="00230B7F">
      <w:pPr>
        <w:pStyle w:val="afa"/>
        <w:rPr>
          <w:rFonts w:ascii="Arial" w:hAnsi="Arial" w:cs="Arial"/>
        </w:rPr>
      </w:pPr>
      <w:r w:rsidRPr="00125340">
        <w:rPr>
          <w:rStyle w:val="afff5"/>
          <w:rFonts w:ascii="Arial" w:hAnsi="Arial" w:cs="Arial"/>
          <w:b w:val="0"/>
          <w:color w:val="auto"/>
        </w:rPr>
        <w:t>минимальной   оплаты   труда</w:t>
      </w:r>
      <w:r w:rsidRPr="00125340">
        <w:rPr>
          <w:rFonts w:ascii="Arial" w:hAnsi="Arial" w:cs="Arial"/>
        </w:rPr>
        <w:t xml:space="preserve">, </w:t>
      </w:r>
      <w:r w:rsidRPr="007A3E07">
        <w:rPr>
          <w:rFonts w:ascii="Arial" w:hAnsi="Arial" w:cs="Arial"/>
        </w:rPr>
        <w:t xml:space="preserve">   установленный    на    отчетную    дату.</w:t>
      </w:r>
    </w:p>
    <w:p w:rsidR="00681550" w:rsidRPr="007A3E07" w:rsidRDefault="00681550" w:rsidP="00230B7F">
      <w:pPr>
        <w:pStyle w:val="afa"/>
        <w:rPr>
          <w:rFonts w:ascii="Arial" w:hAnsi="Arial" w:cs="Arial"/>
        </w:rPr>
      </w:pPr>
      <w:bookmarkStart w:id="84" w:name="sub_111124"/>
      <w:r w:rsidRPr="007A3E07">
        <w:rPr>
          <w:rFonts w:ascii="Arial" w:hAnsi="Arial" w:cs="Arial"/>
        </w:rPr>
        <w:t xml:space="preserve">   &lt;2&gt; Указывается  существо  обязательства   (заем,  кредит  и  другие).</w:t>
      </w:r>
    </w:p>
    <w:p w:rsidR="00681550" w:rsidRPr="007A3E07" w:rsidRDefault="00681550" w:rsidP="00230B7F">
      <w:pPr>
        <w:pStyle w:val="afa"/>
        <w:rPr>
          <w:rFonts w:ascii="Arial" w:hAnsi="Arial" w:cs="Arial"/>
        </w:rPr>
      </w:pPr>
      <w:bookmarkStart w:id="85" w:name="sub_111125"/>
      <w:bookmarkEnd w:id="84"/>
      <w:r w:rsidRPr="007A3E07">
        <w:rPr>
          <w:rFonts w:ascii="Arial" w:hAnsi="Arial" w:cs="Arial"/>
        </w:rPr>
        <w:t xml:space="preserve">   &lt;3&gt; Указывается вторая сторона обязательства:  кредитор  или  должник,</w:t>
      </w:r>
    </w:p>
    <w:bookmarkEnd w:id="85"/>
    <w:p w:rsidR="00681550" w:rsidRPr="007A3E07" w:rsidRDefault="00681550" w:rsidP="00230B7F">
      <w:pPr>
        <w:pStyle w:val="afa"/>
        <w:rPr>
          <w:rFonts w:ascii="Arial" w:hAnsi="Arial" w:cs="Arial"/>
        </w:rPr>
      </w:pPr>
      <w:r w:rsidRPr="007A3E07">
        <w:rPr>
          <w:rFonts w:ascii="Arial" w:hAnsi="Arial" w:cs="Arial"/>
        </w:rPr>
        <w:t>его фамилия, имя и  отчество  (наименование  юридического  лица),  адрес.</w:t>
      </w:r>
    </w:p>
    <w:p w:rsidR="00681550" w:rsidRPr="007A3E07" w:rsidRDefault="00681550" w:rsidP="00230B7F">
      <w:pPr>
        <w:pStyle w:val="afa"/>
        <w:rPr>
          <w:rFonts w:ascii="Arial" w:hAnsi="Arial" w:cs="Arial"/>
        </w:rPr>
      </w:pPr>
      <w:bookmarkStart w:id="86" w:name="sub_111126"/>
      <w:r w:rsidRPr="007A3E07">
        <w:rPr>
          <w:rFonts w:ascii="Arial" w:hAnsi="Arial" w:cs="Arial"/>
        </w:rPr>
        <w:t xml:space="preserve">   &lt;4&gt; Указываются   основание   возникновения  обязательства   (договор,</w:t>
      </w:r>
    </w:p>
    <w:bookmarkEnd w:id="86"/>
    <w:p w:rsidR="00681550" w:rsidRPr="007A3E07" w:rsidRDefault="00681550" w:rsidP="00230B7F">
      <w:pPr>
        <w:pStyle w:val="afa"/>
        <w:rPr>
          <w:rFonts w:ascii="Arial" w:hAnsi="Arial" w:cs="Arial"/>
        </w:rPr>
      </w:pPr>
      <w:r w:rsidRPr="007A3E07">
        <w:rPr>
          <w:rFonts w:ascii="Arial" w:hAnsi="Arial" w:cs="Arial"/>
        </w:rPr>
        <w:t>передача денег или имущества и другие), а  также  реквизиты (дата, номер)</w:t>
      </w:r>
    </w:p>
    <w:p w:rsidR="00681550" w:rsidRPr="007A3E07" w:rsidRDefault="00681550" w:rsidP="00230B7F">
      <w:pPr>
        <w:pStyle w:val="afa"/>
        <w:rPr>
          <w:rFonts w:ascii="Arial" w:hAnsi="Arial" w:cs="Arial"/>
        </w:rPr>
      </w:pPr>
      <w:r w:rsidRPr="007A3E07">
        <w:rPr>
          <w:rFonts w:ascii="Arial" w:hAnsi="Arial" w:cs="Arial"/>
        </w:rPr>
        <w:t>соответствующего          договора              или                 акта.</w:t>
      </w:r>
    </w:p>
    <w:p w:rsidR="00681550" w:rsidRPr="007A3E07" w:rsidRDefault="00681550" w:rsidP="00230B7F">
      <w:pPr>
        <w:pStyle w:val="afa"/>
        <w:rPr>
          <w:rFonts w:ascii="Arial" w:hAnsi="Arial" w:cs="Arial"/>
        </w:rPr>
      </w:pPr>
      <w:bookmarkStart w:id="87" w:name="sub_111127"/>
      <w:r w:rsidRPr="007A3E07">
        <w:rPr>
          <w:rFonts w:ascii="Arial" w:hAnsi="Arial" w:cs="Arial"/>
        </w:rPr>
        <w:t xml:space="preserve">   &lt;5&gt; Указывается  сумма  основного обязательства (без суммы процентов).</w:t>
      </w:r>
    </w:p>
    <w:bookmarkEnd w:id="87"/>
    <w:p w:rsidR="00681550" w:rsidRPr="007A3E07" w:rsidRDefault="00681550" w:rsidP="00230B7F">
      <w:pPr>
        <w:pStyle w:val="afa"/>
        <w:rPr>
          <w:rFonts w:ascii="Arial" w:hAnsi="Arial" w:cs="Arial"/>
        </w:rPr>
      </w:pPr>
      <w:r w:rsidRPr="007A3E07">
        <w:rPr>
          <w:rFonts w:ascii="Arial" w:hAnsi="Arial" w:cs="Arial"/>
        </w:rPr>
        <w:t>Для обязательств,  выраженных  в  иностранной валюте,  сумма  указывается</w:t>
      </w:r>
    </w:p>
    <w:p w:rsidR="00681550" w:rsidRPr="007A3E07" w:rsidRDefault="00681550" w:rsidP="00230B7F">
      <w:pPr>
        <w:pStyle w:val="afa"/>
        <w:rPr>
          <w:rFonts w:ascii="Arial" w:hAnsi="Arial" w:cs="Arial"/>
        </w:rPr>
      </w:pPr>
      <w:r w:rsidRPr="007A3E07">
        <w:rPr>
          <w:rFonts w:ascii="Arial" w:hAnsi="Arial" w:cs="Arial"/>
        </w:rPr>
        <w:t xml:space="preserve">в    рублях    по    </w:t>
      </w:r>
      <w:hyperlink r:id="rId111" w:history="1">
        <w:r w:rsidRPr="00125340">
          <w:rPr>
            <w:rStyle w:val="affc"/>
            <w:rFonts w:ascii="Arial" w:hAnsi="Arial" w:cs="Arial"/>
            <w:b w:val="0"/>
            <w:color w:val="auto"/>
          </w:rPr>
          <w:t>курсу</w:t>
        </w:r>
      </w:hyperlink>
      <w:r w:rsidRPr="007A3E07">
        <w:rPr>
          <w:rFonts w:ascii="Arial" w:hAnsi="Arial" w:cs="Arial"/>
        </w:rPr>
        <w:t xml:space="preserve">    Банка    России    на    отчетную     дату.</w:t>
      </w:r>
    </w:p>
    <w:p w:rsidR="00681550" w:rsidRPr="007A3E07" w:rsidRDefault="00681550" w:rsidP="00230B7F">
      <w:pPr>
        <w:pStyle w:val="afa"/>
        <w:rPr>
          <w:rFonts w:ascii="Arial" w:hAnsi="Arial" w:cs="Arial"/>
        </w:rPr>
      </w:pPr>
      <w:bookmarkStart w:id="88" w:name="sub_111128"/>
      <w:r w:rsidRPr="007A3E07">
        <w:rPr>
          <w:rFonts w:ascii="Arial" w:hAnsi="Arial" w:cs="Arial"/>
        </w:rPr>
        <w:t xml:space="preserve">   &lt;6&gt; Указываются  годовая процентная  ставка  обязательства, заложенное</w:t>
      </w:r>
    </w:p>
    <w:bookmarkEnd w:id="88"/>
    <w:p w:rsidR="00681550" w:rsidRPr="007A3E07" w:rsidRDefault="00681550" w:rsidP="00230B7F">
      <w:pPr>
        <w:pStyle w:val="afa"/>
        <w:rPr>
          <w:rFonts w:ascii="Arial" w:hAnsi="Arial" w:cs="Arial"/>
        </w:rPr>
      </w:pPr>
      <w:r w:rsidRPr="007A3E07">
        <w:rPr>
          <w:rFonts w:ascii="Arial" w:hAnsi="Arial" w:cs="Arial"/>
        </w:rPr>
        <w:t>в   обеспечение   обязательства   имущество,   выданные   в   обеспечение</w:t>
      </w:r>
    </w:p>
    <w:p w:rsidR="00681550" w:rsidRPr="007A3E07" w:rsidRDefault="00681550" w:rsidP="00230B7F">
      <w:pPr>
        <w:pStyle w:val="afa"/>
        <w:rPr>
          <w:rFonts w:ascii="Arial" w:hAnsi="Arial" w:cs="Arial"/>
        </w:rPr>
      </w:pPr>
      <w:r w:rsidRPr="007A3E07">
        <w:rPr>
          <w:rFonts w:ascii="Arial" w:hAnsi="Arial" w:cs="Arial"/>
        </w:rPr>
        <w:t>обязательства          гарантии             и             поручительства.</w:t>
      </w:r>
    </w:p>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Pr="007A3E07" w:rsidRDefault="00681550" w:rsidP="00230B7F"/>
    <w:p w:rsidR="00681550" w:rsidRPr="00125340" w:rsidRDefault="00681550" w:rsidP="00230B7F">
      <w:pPr>
        <w:ind w:firstLine="698"/>
        <w:jc w:val="right"/>
      </w:pPr>
      <w:r w:rsidRPr="00125340">
        <w:rPr>
          <w:rStyle w:val="affb"/>
          <w:b w:val="0"/>
          <w:bCs/>
        </w:rPr>
        <w:t>Приложение 4</w:t>
      </w:r>
    </w:p>
    <w:p w:rsidR="00681550" w:rsidRPr="00125340" w:rsidRDefault="00681550" w:rsidP="00230B7F">
      <w:pPr>
        <w:ind w:firstLine="698"/>
        <w:jc w:val="right"/>
      </w:pPr>
      <w:r w:rsidRPr="00125340">
        <w:rPr>
          <w:rStyle w:val="affb"/>
          <w:b w:val="0"/>
          <w:bCs/>
        </w:rPr>
        <w:t xml:space="preserve">к </w:t>
      </w:r>
      <w:hyperlink r:id="rId112" w:anchor="sub_1000" w:history="1">
        <w:r w:rsidRPr="00125340">
          <w:rPr>
            <w:rStyle w:val="affc"/>
            <w:rFonts w:cs="Arial"/>
            <w:b w:val="0"/>
            <w:bCs w:val="0"/>
            <w:color w:val="auto"/>
          </w:rPr>
          <w:t>Порядку</w:t>
        </w:r>
      </w:hyperlink>
    </w:p>
    <w:p w:rsidR="00681550" w:rsidRPr="00125340" w:rsidRDefault="00681550" w:rsidP="00230B7F">
      <w:pPr>
        <w:ind w:firstLine="698"/>
        <w:jc w:val="right"/>
      </w:pPr>
      <w:r w:rsidRPr="00125340">
        <w:rPr>
          <w:rStyle w:val="affb"/>
          <w:b w:val="0"/>
          <w:bCs/>
        </w:rPr>
        <w:t>представления гражданами,</w:t>
      </w:r>
    </w:p>
    <w:p w:rsidR="00681550" w:rsidRPr="00125340" w:rsidRDefault="00681550" w:rsidP="00230B7F">
      <w:pPr>
        <w:ind w:firstLine="698"/>
        <w:jc w:val="right"/>
      </w:pPr>
      <w:r w:rsidRPr="00125340">
        <w:rPr>
          <w:rStyle w:val="affb"/>
          <w:b w:val="0"/>
          <w:bCs/>
        </w:rPr>
        <w:t>претендующими на замещение должностей</w:t>
      </w:r>
    </w:p>
    <w:p w:rsidR="00681550" w:rsidRPr="00125340" w:rsidRDefault="00681550" w:rsidP="00230B7F">
      <w:pPr>
        <w:ind w:firstLine="698"/>
        <w:jc w:val="right"/>
      </w:pPr>
      <w:r w:rsidRPr="00125340">
        <w:rPr>
          <w:rStyle w:val="affb"/>
          <w:b w:val="0"/>
          <w:bCs/>
        </w:rPr>
        <w:t>руководителей муниципальных учреждений и руководителями</w:t>
      </w:r>
    </w:p>
    <w:p w:rsidR="00681550" w:rsidRPr="00125340" w:rsidRDefault="00681550" w:rsidP="00230B7F">
      <w:pPr>
        <w:ind w:firstLine="698"/>
        <w:jc w:val="right"/>
        <w:rPr>
          <w:rStyle w:val="affb"/>
          <w:b w:val="0"/>
          <w:bCs/>
        </w:rPr>
      </w:pPr>
      <w:r w:rsidRPr="00125340">
        <w:rPr>
          <w:rStyle w:val="affb"/>
          <w:b w:val="0"/>
          <w:bCs/>
        </w:rPr>
        <w:t xml:space="preserve">муниципальных учреждений  </w:t>
      </w:r>
    </w:p>
    <w:p w:rsidR="00681550" w:rsidRPr="00125340" w:rsidRDefault="00681550" w:rsidP="00230B7F">
      <w:pPr>
        <w:ind w:firstLine="698"/>
        <w:jc w:val="right"/>
      </w:pPr>
      <w:r>
        <w:rPr>
          <w:rStyle w:val="affb"/>
          <w:b w:val="0"/>
          <w:bCs/>
        </w:rPr>
        <w:t>сельского поселения Ратчинский</w:t>
      </w:r>
      <w:r w:rsidRPr="00125340">
        <w:rPr>
          <w:rStyle w:val="affb"/>
          <w:b w:val="0"/>
          <w:bCs/>
        </w:rPr>
        <w:t xml:space="preserve"> сельсовет,</w:t>
      </w:r>
    </w:p>
    <w:p w:rsidR="00681550" w:rsidRPr="00125340" w:rsidRDefault="00681550" w:rsidP="00230B7F">
      <w:pPr>
        <w:ind w:firstLine="698"/>
        <w:jc w:val="right"/>
      </w:pPr>
      <w:r w:rsidRPr="00125340">
        <w:rPr>
          <w:rStyle w:val="affb"/>
          <w:b w:val="0"/>
          <w:bCs/>
        </w:rPr>
        <w:t>сведений о доходах, об имуществе и</w:t>
      </w:r>
    </w:p>
    <w:p w:rsidR="00681550" w:rsidRPr="00125340" w:rsidRDefault="00681550" w:rsidP="00230B7F">
      <w:pPr>
        <w:ind w:firstLine="698"/>
        <w:jc w:val="right"/>
      </w:pPr>
      <w:r w:rsidRPr="00125340">
        <w:rPr>
          <w:rStyle w:val="affb"/>
          <w:b w:val="0"/>
          <w:bCs/>
        </w:rPr>
        <w:t>обязательствах имущественного характера,</w:t>
      </w:r>
    </w:p>
    <w:p w:rsidR="00681550" w:rsidRPr="00125340" w:rsidRDefault="00681550" w:rsidP="00230B7F">
      <w:pPr>
        <w:ind w:firstLine="698"/>
        <w:jc w:val="right"/>
      </w:pPr>
      <w:r w:rsidRPr="00125340">
        <w:rPr>
          <w:rStyle w:val="affb"/>
          <w:b w:val="0"/>
          <w:bCs/>
        </w:rPr>
        <w:t>а также о доходах, об имуществе и</w:t>
      </w:r>
    </w:p>
    <w:p w:rsidR="00681550" w:rsidRPr="00125340" w:rsidRDefault="00681550" w:rsidP="00230B7F">
      <w:pPr>
        <w:ind w:firstLine="698"/>
        <w:jc w:val="right"/>
      </w:pPr>
      <w:r w:rsidRPr="00125340">
        <w:rPr>
          <w:rStyle w:val="affb"/>
          <w:b w:val="0"/>
          <w:bCs/>
        </w:rPr>
        <w:t>обязательствах имущественного характера</w:t>
      </w:r>
    </w:p>
    <w:p w:rsidR="00681550" w:rsidRPr="00125340" w:rsidRDefault="00681550" w:rsidP="00230B7F">
      <w:pPr>
        <w:ind w:firstLine="698"/>
        <w:jc w:val="right"/>
      </w:pPr>
      <w:r w:rsidRPr="00125340">
        <w:rPr>
          <w:rStyle w:val="affb"/>
          <w:b w:val="0"/>
          <w:bCs/>
        </w:rPr>
        <w:t>супруги (супруга) и несовершеннолетних детей</w:t>
      </w:r>
    </w:p>
    <w:p w:rsidR="00681550" w:rsidRPr="00125340" w:rsidRDefault="00681550" w:rsidP="00230B7F"/>
    <w:p w:rsidR="00681550" w:rsidRPr="007A3E07" w:rsidRDefault="00681550" w:rsidP="00230B7F">
      <w:pPr>
        <w:pStyle w:val="afa"/>
        <w:rPr>
          <w:rFonts w:ascii="Arial" w:hAnsi="Arial" w:cs="Arial"/>
        </w:rPr>
      </w:pPr>
      <w:r w:rsidRPr="007A3E07">
        <w:rPr>
          <w:rFonts w:ascii="Arial" w:hAnsi="Arial" w:cs="Arial"/>
        </w:rPr>
        <w:t>В _________________________________________________________________</w:t>
      </w:r>
    </w:p>
    <w:p w:rsidR="00681550" w:rsidRPr="007A3E07" w:rsidRDefault="00681550" w:rsidP="00230B7F">
      <w:pPr>
        <w:pStyle w:val="afa"/>
        <w:rPr>
          <w:rFonts w:ascii="Arial" w:hAnsi="Arial" w:cs="Arial"/>
        </w:rPr>
      </w:pPr>
      <w:r w:rsidRPr="007A3E07">
        <w:rPr>
          <w:rFonts w:ascii="Arial" w:hAnsi="Arial" w:cs="Arial"/>
        </w:rPr>
        <w:t xml:space="preserve">                         (наименование муниципального образования)</w:t>
      </w:r>
    </w:p>
    <w:p w:rsidR="00681550" w:rsidRPr="007A3E07" w:rsidRDefault="00681550" w:rsidP="00230B7F"/>
    <w:p w:rsidR="00681550" w:rsidRPr="007A3E07" w:rsidRDefault="00681550" w:rsidP="00230B7F">
      <w:pPr>
        <w:pStyle w:val="Heading1"/>
      </w:pPr>
      <w:r w:rsidRPr="007A3E07">
        <w:t xml:space="preserve">СПРАВКА </w:t>
      </w:r>
      <w:r w:rsidRPr="007A3E07">
        <w:br/>
        <w:t>о доходах, об имуществе и обязательствах имущественного характера супруги (супруга) и несовершеннолетних детей руководителя муниципального учреждения муниципального образования&lt;</w:t>
      </w:r>
      <w:hyperlink r:id="rId113" w:anchor="sub_111129" w:history="1">
        <w:r w:rsidRPr="007A3E07">
          <w:rPr>
            <w:rStyle w:val="affc"/>
            <w:rFonts w:cs="Arial"/>
          </w:rPr>
          <w:t>1</w:t>
        </w:r>
      </w:hyperlink>
      <w:r w:rsidRPr="007A3E07">
        <w:t>&gt;</w:t>
      </w:r>
    </w:p>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 xml:space="preserve">   Я, _________________________________________________________________</w:t>
      </w:r>
    </w:p>
    <w:p w:rsidR="00681550" w:rsidRPr="007A3E07" w:rsidRDefault="00681550" w:rsidP="00230B7F">
      <w:pPr>
        <w:pStyle w:val="afa"/>
        <w:rPr>
          <w:rFonts w:ascii="Arial" w:hAnsi="Arial" w:cs="Arial"/>
        </w:rPr>
      </w:pPr>
      <w:r w:rsidRPr="007A3E07">
        <w:rPr>
          <w:rFonts w:ascii="Arial" w:hAnsi="Arial" w:cs="Arial"/>
        </w:rPr>
        <w:t>________________________________________________________________,</w:t>
      </w:r>
    </w:p>
    <w:p w:rsidR="00681550" w:rsidRPr="007A3E07" w:rsidRDefault="00681550" w:rsidP="00230B7F">
      <w:pPr>
        <w:pStyle w:val="afa"/>
        <w:rPr>
          <w:rFonts w:ascii="Arial" w:hAnsi="Arial" w:cs="Arial"/>
        </w:rPr>
      </w:pPr>
      <w:r w:rsidRPr="007A3E07">
        <w:rPr>
          <w:rFonts w:ascii="Arial" w:hAnsi="Arial" w:cs="Arial"/>
        </w:rPr>
        <w:t xml:space="preserve">                (фамилия, имя, отчество, дата рождения)</w:t>
      </w:r>
    </w:p>
    <w:p w:rsidR="00681550" w:rsidRPr="007A3E07" w:rsidRDefault="00681550" w:rsidP="00230B7F">
      <w:pPr>
        <w:pStyle w:val="afa"/>
        <w:rPr>
          <w:rFonts w:ascii="Arial" w:hAnsi="Arial" w:cs="Arial"/>
        </w:rPr>
      </w:pPr>
      <w:r w:rsidRPr="007A3E07">
        <w:rPr>
          <w:rFonts w:ascii="Arial" w:hAnsi="Arial" w:cs="Arial"/>
        </w:rPr>
        <w:t>_________________________________________________________________</w:t>
      </w:r>
    </w:p>
    <w:p w:rsidR="00681550" w:rsidRPr="007A3E07" w:rsidRDefault="00681550" w:rsidP="00230B7F">
      <w:pPr>
        <w:pStyle w:val="afa"/>
        <w:rPr>
          <w:rFonts w:ascii="Arial" w:hAnsi="Arial" w:cs="Arial"/>
        </w:rPr>
      </w:pPr>
      <w:r w:rsidRPr="007A3E07">
        <w:rPr>
          <w:rFonts w:ascii="Arial" w:hAnsi="Arial" w:cs="Arial"/>
        </w:rPr>
        <w:t>_______________________________________________________________</w:t>
      </w:r>
    </w:p>
    <w:p w:rsidR="00681550" w:rsidRPr="007A3E07" w:rsidRDefault="00681550" w:rsidP="00230B7F">
      <w:pPr>
        <w:pStyle w:val="afa"/>
        <w:rPr>
          <w:rFonts w:ascii="Arial" w:hAnsi="Arial" w:cs="Arial"/>
        </w:rPr>
      </w:pPr>
      <w:r w:rsidRPr="007A3E07">
        <w:rPr>
          <w:rFonts w:ascii="Arial" w:hAnsi="Arial" w:cs="Arial"/>
        </w:rPr>
        <w:t>______________________________________________________________,</w:t>
      </w:r>
    </w:p>
    <w:p w:rsidR="00681550" w:rsidRPr="007A3E07" w:rsidRDefault="00681550" w:rsidP="00230B7F">
      <w:pPr>
        <w:pStyle w:val="afa"/>
        <w:rPr>
          <w:rFonts w:ascii="Arial" w:hAnsi="Arial" w:cs="Arial"/>
        </w:rPr>
      </w:pPr>
      <w:r w:rsidRPr="007A3E07">
        <w:rPr>
          <w:rFonts w:ascii="Arial" w:hAnsi="Arial" w:cs="Arial"/>
        </w:rPr>
        <w:t xml:space="preserve">                             (замещаемая должность)</w:t>
      </w:r>
    </w:p>
    <w:p w:rsidR="00681550" w:rsidRPr="007A3E07" w:rsidRDefault="00681550" w:rsidP="00230B7F">
      <w:pPr>
        <w:pStyle w:val="afa"/>
        <w:rPr>
          <w:rFonts w:ascii="Arial" w:hAnsi="Arial" w:cs="Arial"/>
        </w:rPr>
      </w:pPr>
      <w:r w:rsidRPr="007A3E07">
        <w:rPr>
          <w:rFonts w:ascii="Arial" w:hAnsi="Arial" w:cs="Arial"/>
        </w:rPr>
        <w:t>проживающий по адресу: __________________________________________________</w:t>
      </w:r>
    </w:p>
    <w:p w:rsidR="00681550" w:rsidRPr="007A3E07" w:rsidRDefault="00681550" w:rsidP="00230B7F">
      <w:pPr>
        <w:pStyle w:val="afa"/>
        <w:rPr>
          <w:rFonts w:ascii="Arial" w:hAnsi="Arial" w:cs="Arial"/>
        </w:rPr>
      </w:pPr>
      <w:r w:rsidRPr="007A3E07">
        <w:rPr>
          <w:rFonts w:ascii="Arial" w:hAnsi="Arial" w:cs="Arial"/>
        </w:rPr>
        <w:t xml:space="preserve">                             (адрес места жительства)</w:t>
      </w:r>
    </w:p>
    <w:p w:rsidR="00681550" w:rsidRPr="007A3E07" w:rsidRDefault="00681550" w:rsidP="00230B7F">
      <w:pPr>
        <w:pStyle w:val="afa"/>
        <w:rPr>
          <w:rFonts w:ascii="Arial" w:hAnsi="Arial" w:cs="Arial"/>
        </w:rPr>
      </w:pPr>
      <w:r w:rsidRPr="007A3E07">
        <w:rPr>
          <w:rFonts w:ascii="Arial" w:hAnsi="Arial" w:cs="Arial"/>
        </w:rPr>
        <w:t>________________________________________________________________,</w:t>
      </w:r>
    </w:p>
    <w:p w:rsidR="00681550" w:rsidRPr="007A3E07" w:rsidRDefault="00681550" w:rsidP="00230B7F">
      <w:pPr>
        <w:pStyle w:val="afa"/>
        <w:rPr>
          <w:rFonts w:ascii="Arial" w:hAnsi="Arial" w:cs="Arial"/>
        </w:rPr>
      </w:pPr>
      <w:r w:rsidRPr="007A3E07">
        <w:rPr>
          <w:rFonts w:ascii="Arial" w:hAnsi="Arial" w:cs="Arial"/>
        </w:rPr>
        <w:t>сообщаю  сведения о доходах  за  отчетный период  с  1  января  20____ г.</w:t>
      </w:r>
    </w:p>
    <w:p w:rsidR="00681550" w:rsidRPr="007A3E07" w:rsidRDefault="00681550" w:rsidP="00230B7F">
      <w:pPr>
        <w:pStyle w:val="afa"/>
        <w:rPr>
          <w:rFonts w:ascii="Arial" w:hAnsi="Arial" w:cs="Arial"/>
        </w:rPr>
      </w:pPr>
      <w:r w:rsidRPr="007A3E07">
        <w:rPr>
          <w:rFonts w:ascii="Arial" w:hAnsi="Arial" w:cs="Arial"/>
        </w:rPr>
        <w:t>по 31 декабря 20__ г. моей (моего) ______________________________________</w:t>
      </w:r>
    </w:p>
    <w:p w:rsidR="00681550" w:rsidRPr="007A3E07" w:rsidRDefault="00681550" w:rsidP="00230B7F">
      <w:pPr>
        <w:pStyle w:val="afa"/>
        <w:rPr>
          <w:rFonts w:ascii="Arial" w:hAnsi="Arial" w:cs="Arial"/>
        </w:rPr>
      </w:pPr>
      <w:r w:rsidRPr="007A3E07">
        <w:rPr>
          <w:rFonts w:ascii="Arial" w:hAnsi="Arial" w:cs="Arial"/>
        </w:rPr>
        <w:t xml:space="preserve">                                           (супруги (супруга),</w:t>
      </w:r>
    </w:p>
    <w:p w:rsidR="00681550" w:rsidRPr="007A3E07" w:rsidRDefault="00681550" w:rsidP="00230B7F">
      <w:pPr>
        <w:pStyle w:val="afa"/>
        <w:rPr>
          <w:rFonts w:ascii="Arial" w:hAnsi="Arial" w:cs="Arial"/>
        </w:rPr>
      </w:pPr>
      <w:r w:rsidRPr="007A3E07">
        <w:rPr>
          <w:rFonts w:ascii="Arial" w:hAnsi="Arial" w:cs="Arial"/>
        </w:rPr>
        <w:t>_________________________________________________________________,</w:t>
      </w:r>
    </w:p>
    <w:p w:rsidR="00681550" w:rsidRPr="007A3E07" w:rsidRDefault="00681550" w:rsidP="00230B7F">
      <w:pPr>
        <w:pStyle w:val="afa"/>
        <w:rPr>
          <w:rFonts w:ascii="Arial" w:hAnsi="Arial" w:cs="Arial"/>
        </w:rPr>
      </w:pPr>
      <w:r w:rsidRPr="007A3E07">
        <w:rPr>
          <w:rFonts w:ascii="Arial" w:hAnsi="Arial" w:cs="Arial"/>
        </w:rPr>
        <w:t xml:space="preserve">            несовершеннолетней дочери, несовершеннолетнего сына)</w:t>
      </w:r>
    </w:p>
    <w:p w:rsidR="00681550" w:rsidRPr="007A3E07" w:rsidRDefault="00681550" w:rsidP="00230B7F">
      <w:pPr>
        <w:pStyle w:val="afa"/>
        <w:rPr>
          <w:rFonts w:ascii="Arial" w:hAnsi="Arial" w:cs="Arial"/>
        </w:rPr>
      </w:pPr>
      <w:r w:rsidRPr="007A3E07">
        <w:rPr>
          <w:rFonts w:ascii="Arial" w:hAnsi="Arial" w:cs="Arial"/>
        </w:rPr>
        <w:t xml:space="preserve">              (фамилия, имя, отчество, дата рождения)</w:t>
      </w:r>
    </w:p>
    <w:p w:rsidR="00681550" w:rsidRPr="007A3E07" w:rsidRDefault="00681550" w:rsidP="00230B7F">
      <w:pPr>
        <w:pStyle w:val="afa"/>
        <w:rPr>
          <w:rFonts w:ascii="Arial" w:hAnsi="Arial" w:cs="Arial"/>
        </w:rPr>
      </w:pPr>
      <w:r w:rsidRPr="007A3E07">
        <w:rPr>
          <w:rFonts w:ascii="Arial" w:hAnsi="Arial" w:cs="Arial"/>
        </w:rPr>
        <w:t>______________________________________________________________,</w:t>
      </w:r>
    </w:p>
    <w:p w:rsidR="00681550" w:rsidRPr="007A3E07" w:rsidRDefault="00681550" w:rsidP="00230B7F">
      <w:pPr>
        <w:pStyle w:val="afa"/>
        <w:rPr>
          <w:rFonts w:ascii="Arial" w:hAnsi="Arial" w:cs="Arial"/>
        </w:rPr>
      </w:pPr>
      <w:r w:rsidRPr="007A3E07">
        <w:rPr>
          <w:rFonts w:ascii="Arial" w:hAnsi="Arial" w:cs="Arial"/>
        </w:rPr>
        <w:t xml:space="preserve">     (основное место работы или службы, занимаемая должность;</w:t>
      </w:r>
    </w:p>
    <w:p w:rsidR="00681550" w:rsidRPr="007A3E07" w:rsidRDefault="00681550" w:rsidP="00230B7F">
      <w:pPr>
        <w:pStyle w:val="afa"/>
        <w:rPr>
          <w:rFonts w:ascii="Arial" w:hAnsi="Arial" w:cs="Arial"/>
        </w:rPr>
      </w:pPr>
      <w:r w:rsidRPr="007A3E07">
        <w:rPr>
          <w:rFonts w:ascii="Arial" w:hAnsi="Arial" w:cs="Arial"/>
        </w:rPr>
        <w:t xml:space="preserve">    в случае отсутствия основного места  работы или службы - род занятий)</w:t>
      </w:r>
    </w:p>
    <w:p w:rsidR="00681550" w:rsidRPr="007A3E07" w:rsidRDefault="00681550" w:rsidP="00230B7F">
      <w:pPr>
        <w:pStyle w:val="afa"/>
        <w:rPr>
          <w:rFonts w:ascii="Arial" w:hAnsi="Arial" w:cs="Arial"/>
        </w:rPr>
      </w:pPr>
      <w:r w:rsidRPr="007A3E07">
        <w:rPr>
          <w:rFonts w:ascii="Arial" w:hAnsi="Arial" w:cs="Arial"/>
        </w:rPr>
        <w:t>об имуществе, принадлежащем ей(ему)  на  праве собственности,  о  вкладах</w:t>
      </w:r>
    </w:p>
    <w:p w:rsidR="00681550" w:rsidRPr="007A3E07" w:rsidRDefault="00681550" w:rsidP="00230B7F">
      <w:pPr>
        <w:pStyle w:val="afa"/>
        <w:rPr>
          <w:rFonts w:ascii="Arial" w:hAnsi="Arial" w:cs="Arial"/>
        </w:rPr>
      </w:pPr>
      <w:r w:rsidRPr="007A3E07">
        <w:rPr>
          <w:rFonts w:ascii="Arial" w:hAnsi="Arial" w:cs="Arial"/>
        </w:rPr>
        <w:t>в банках, ценных  бумагах,  об  обязательствах  имущественного  характера</w:t>
      </w:r>
    </w:p>
    <w:p w:rsidR="00681550" w:rsidRPr="007A3E07" w:rsidRDefault="00681550" w:rsidP="00230B7F">
      <w:pPr>
        <w:pStyle w:val="afa"/>
        <w:rPr>
          <w:rFonts w:ascii="Arial" w:hAnsi="Arial" w:cs="Arial"/>
        </w:rPr>
      </w:pPr>
      <w:r w:rsidRPr="007A3E07">
        <w:rPr>
          <w:rFonts w:ascii="Arial" w:hAnsi="Arial" w:cs="Arial"/>
        </w:rPr>
        <w:t>по   состоянию   на   конец  отчетного  периода   (на   отчетную   дату):</w:t>
      </w:r>
    </w:p>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_____________________________</w:t>
      </w:r>
    </w:p>
    <w:p w:rsidR="00681550" w:rsidRPr="007A3E07" w:rsidRDefault="00681550" w:rsidP="00230B7F">
      <w:pPr>
        <w:pStyle w:val="afa"/>
        <w:rPr>
          <w:rFonts w:ascii="Arial" w:hAnsi="Arial" w:cs="Arial"/>
        </w:rPr>
      </w:pPr>
      <w:bookmarkStart w:id="89" w:name="sub_111129"/>
      <w:r w:rsidRPr="007A3E07">
        <w:rPr>
          <w:rFonts w:ascii="Arial" w:hAnsi="Arial" w:cs="Arial"/>
        </w:rPr>
        <w:t xml:space="preserve">   &lt;1&gt; Сведения представляются отдельно на супругу (супруга) и на каждого</w:t>
      </w:r>
    </w:p>
    <w:bookmarkEnd w:id="89"/>
    <w:p w:rsidR="00681550" w:rsidRPr="007A3E07" w:rsidRDefault="00681550" w:rsidP="00230B7F">
      <w:pPr>
        <w:pStyle w:val="afa"/>
        <w:rPr>
          <w:rFonts w:ascii="Arial" w:hAnsi="Arial" w:cs="Arial"/>
        </w:rPr>
      </w:pPr>
      <w:r w:rsidRPr="007A3E07">
        <w:rPr>
          <w:rFonts w:ascii="Arial" w:hAnsi="Arial" w:cs="Arial"/>
        </w:rPr>
        <w:t>из  несовершеннолетних  детей  руководителя  муниципального  учреждения, который                          представляет                   сведения.</w:t>
      </w:r>
    </w:p>
    <w:p w:rsidR="00681550" w:rsidRDefault="00681550" w:rsidP="00230B7F"/>
    <w:p w:rsidR="00681550" w:rsidRDefault="00681550" w:rsidP="00230B7F"/>
    <w:p w:rsidR="00681550" w:rsidRPr="007A3E07" w:rsidRDefault="00681550" w:rsidP="00230B7F"/>
    <w:p w:rsidR="00681550" w:rsidRPr="007A3E07" w:rsidRDefault="00681550" w:rsidP="00230B7F">
      <w:pPr>
        <w:pStyle w:val="afa"/>
        <w:rPr>
          <w:rFonts w:ascii="Arial" w:hAnsi="Arial" w:cs="Arial"/>
        </w:rPr>
      </w:pPr>
      <w:r w:rsidRPr="007A3E07">
        <w:rPr>
          <w:rStyle w:val="affb"/>
          <w:rFonts w:ascii="Arial" w:hAnsi="Arial" w:cs="Arial"/>
          <w:bCs/>
        </w:rPr>
        <w:t xml:space="preserve">                   Раздел 1. Сведения о доходах&lt;</w:t>
      </w:r>
      <w:hyperlink r:id="rId114" w:anchor="sub_111130" w:history="1">
        <w:r w:rsidRPr="007A3E07">
          <w:rPr>
            <w:rStyle w:val="affc"/>
            <w:rFonts w:ascii="Arial" w:hAnsi="Arial" w:cs="Arial"/>
            <w:b w:val="0"/>
            <w:bCs w:val="0"/>
          </w:rPr>
          <w:t>1</w:t>
        </w:r>
      </w:hyperlink>
      <w:r w:rsidRPr="007A3E07">
        <w:rPr>
          <w:rStyle w:val="affb"/>
          <w:rFonts w:ascii="Arial" w:hAnsi="Arial" w:cs="Arial"/>
          <w:bCs/>
        </w:rPr>
        <w:t>&gt;</w:t>
      </w:r>
    </w:p>
    <w:p w:rsidR="00681550" w:rsidRPr="007A3E07" w:rsidRDefault="00681550" w:rsidP="00230B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723"/>
        <w:gridCol w:w="5550"/>
        <w:gridCol w:w="4021"/>
      </w:tblGrid>
      <w:tr w:rsidR="00681550" w:rsidRPr="007A3E07" w:rsidTr="00230B7F">
        <w:tc>
          <w:tcPr>
            <w:tcW w:w="723"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N</w:t>
            </w:r>
            <w:r w:rsidRPr="007A3E07">
              <w:br/>
              <w:t>п/п</w:t>
            </w:r>
          </w:p>
        </w:tc>
        <w:tc>
          <w:tcPr>
            <w:tcW w:w="555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Вид дохода</w:t>
            </w:r>
          </w:p>
        </w:tc>
        <w:tc>
          <w:tcPr>
            <w:tcW w:w="4021"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Величина дохода&lt;</w:t>
            </w:r>
            <w:hyperlink r:id="rId115" w:anchor="sub_111131" w:history="1">
              <w:r w:rsidRPr="007A3E07">
                <w:rPr>
                  <w:rStyle w:val="affc"/>
                  <w:rFonts w:cs="Arial"/>
                </w:rPr>
                <w:t>2</w:t>
              </w:r>
            </w:hyperlink>
            <w:r w:rsidRPr="007A3E07">
              <w:t>&gt; (руб.)</w:t>
            </w:r>
          </w:p>
        </w:tc>
      </w:tr>
      <w:tr w:rsidR="00681550" w:rsidRPr="007A3E07" w:rsidTr="00230B7F">
        <w:tc>
          <w:tcPr>
            <w:tcW w:w="723"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555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4021"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3</w:t>
            </w:r>
          </w:p>
        </w:tc>
      </w:tr>
      <w:tr w:rsidR="00681550" w:rsidRPr="007A3E07" w:rsidTr="00230B7F">
        <w:tc>
          <w:tcPr>
            <w:tcW w:w="723"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555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Доход по основному месту работы</w:t>
            </w:r>
          </w:p>
        </w:tc>
        <w:tc>
          <w:tcPr>
            <w:tcW w:w="4021"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23"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555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Доход от педагогической деятельности</w:t>
            </w:r>
          </w:p>
        </w:tc>
        <w:tc>
          <w:tcPr>
            <w:tcW w:w="4021"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23"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555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Доход от научной деятельности</w:t>
            </w:r>
          </w:p>
        </w:tc>
        <w:tc>
          <w:tcPr>
            <w:tcW w:w="4021"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23"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4</w:t>
            </w:r>
          </w:p>
        </w:tc>
        <w:tc>
          <w:tcPr>
            <w:tcW w:w="555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Доход от иной творческой деятельности</w:t>
            </w:r>
          </w:p>
        </w:tc>
        <w:tc>
          <w:tcPr>
            <w:tcW w:w="4021"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23"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5</w:t>
            </w:r>
          </w:p>
        </w:tc>
        <w:tc>
          <w:tcPr>
            <w:tcW w:w="555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Доход от вкладов в банках и иных кредитных организациях</w:t>
            </w:r>
          </w:p>
        </w:tc>
        <w:tc>
          <w:tcPr>
            <w:tcW w:w="4021"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23"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6</w:t>
            </w:r>
          </w:p>
        </w:tc>
        <w:tc>
          <w:tcPr>
            <w:tcW w:w="555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Доход от ценных бумаг и долей участия в коммерческих организациях</w:t>
            </w:r>
          </w:p>
        </w:tc>
        <w:tc>
          <w:tcPr>
            <w:tcW w:w="4021"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23"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7</w:t>
            </w:r>
          </w:p>
        </w:tc>
        <w:tc>
          <w:tcPr>
            <w:tcW w:w="555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Иные доходы (указать вид дохода):</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p w:rsidR="00681550" w:rsidRPr="007A3E07" w:rsidRDefault="00681550">
            <w:pPr>
              <w:pStyle w:val="aff1"/>
              <w:spacing w:line="276" w:lineRule="auto"/>
            </w:pPr>
            <w:r w:rsidRPr="007A3E07">
              <w:t>3)</w:t>
            </w:r>
          </w:p>
        </w:tc>
        <w:tc>
          <w:tcPr>
            <w:tcW w:w="4021"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23"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8</w:t>
            </w:r>
          </w:p>
        </w:tc>
        <w:tc>
          <w:tcPr>
            <w:tcW w:w="555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Итого доход за отчетный период</w:t>
            </w:r>
          </w:p>
        </w:tc>
        <w:tc>
          <w:tcPr>
            <w:tcW w:w="4021"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bl>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_____________________________</w:t>
      </w:r>
    </w:p>
    <w:p w:rsidR="00681550" w:rsidRPr="007A3E07" w:rsidRDefault="00681550" w:rsidP="00230B7F">
      <w:pPr>
        <w:pStyle w:val="afa"/>
        <w:rPr>
          <w:rFonts w:ascii="Arial" w:hAnsi="Arial" w:cs="Arial"/>
        </w:rPr>
      </w:pPr>
      <w:bookmarkStart w:id="90" w:name="sub_111130"/>
      <w:r w:rsidRPr="007A3E07">
        <w:rPr>
          <w:rFonts w:ascii="Arial" w:hAnsi="Arial" w:cs="Arial"/>
        </w:rPr>
        <w:t xml:space="preserve">  &lt;1&gt; Указываются  доходы  (включая   пенсии,   пособия,   иные  выплаты)</w:t>
      </w:r>
    </w:p>
    <w:bookmarkEnd w:id="90"/>
    <w:p w:rsidR="00681550" w:rsidRPr="007A3E07" w:rsidRDefault="00681550" w:rsidP="00230B7F">
      <w:pPr>
        <w:pStyle w:val="afa"/>
        <w:rPr>
          <w:rFonts w:ascii="Arial" w:hAnsi="Arial" w:cs="Arial"/>
        </w:rPr>
      </w:pPr>
      <w:r w:rsidRPr="007A3E07">
        <w:rPr>
          <w:rFonts w:ascii="Arial" w:hAnsi="Arial" w:cs="Arial"/>
        </w:rPr>
        <w:t>за отчетный период.</w:t>
      </w:r>
    </w:p>
    <w:p w:rsidR="00681550" w:rsidRPr="007A3E07" w:rsidRDefault="00681550" w:rsidP="00230B7F">
      <w:pPr>
        <w:pStyle w:val="afa"/>
        <w:rPr>
          <w:rFonts w:ascii="Arial" w:hAnsi="Arial" w:cs="Arial"/>
        </w:rPr>
      </w:pPr>
      <w:bookmarkStart w:id="91" w:name="sub_111131"/>
      <w:r w:rsidRPr="007A3E07">
        <w:rPr>
          <w:rFonts w:ascii="Arial" w:hAnsi="Arial" w:cs="Arial"/>
        </w:rPr>
        <w:t xml:space="preserve">   &lt;2&gt; Доход, полученный  в  иностранной  валюте,  указывается  в  рублях</w:t>
      </w:r>
    </w:p>
    <w:bookmarkEnd w:id="91"/>
    <w:p w:rsidR="00681550" w:rsidRPr="00125340" w:rsidRDefault="00681550" w:rsidP="00230B7F">
      <w:pPr>
        <w:pStyle w:val="afa"/>
        <w:rPr>
          <w:rFonts w:ascii="Arial" w:hAnsi="Arial" w:cs="Arial"/>
        </w:rPr>
      </w:pPr>
      <w:r w:rsidRPr="007A3E07">
        <w:rPr>
          <w:rFonts w:ascii="Arial" w:hAnsi="Arial" w:cs="Arial"/>
        </w:rPr>
        <w:t xml:space="preserve">по    </w:t>
      </w:r>
      <w:hyperlink r:id="rId116" w:history="1">
        <w:r w:rsidRPr="00125340">
          <w:rPr>
            <w:rStyle w:val="affc"/>
            <w:rFonts w:ascii="Arial" w:hAnsi="Arial" w:cs="Arial"/>
            <w:b w:val="0"/>
            <w:color w:val="auto"/>
          </w:rPr>
          <w:t>курсу</w:t>
        </w:r>
      </w:hyperlink>
      <w:r w:rsidRPr="00125340">
        <w:rPr>
          <w:rFonts w:ascii="Arial" w:hAnsi="Arial" w:cs="Arial"/>
          <w:b/>
        </w:rPr>
        <w:t xml:space="preserve">  </w:t>
      </w:r>
      <w:r w:rsidRPr="00125340">
        <w:rPr>
          <w:rFonts w:ascii="Arial" w:hAnsi="Arial" w:cs="Arial"/>
        </w:rPr>
        <w:t xml:space="preserve">    Банка      России    на    дату     получения    дохода.</w:t>
      </w:r>
    </w:p>
    <w:p w:rsidR="00681550" w:rsidRPr="00125340" w:rsidRDefault="00681550" w:rsidP="00230B7F"/>
    <w:p w:rsidR="00681550" w:rsidRPr="007A3E07" w:rsidRDefault="00681550" w:rsidP="00230B7F">
      <w:pPr>
        <w:pStyle w:val="afa"/>
        <w:rPr>
          <w:rFonts w:ascii="Arial" w:hAnsi="Arial" w:cs="Arial"/>
        </w:rPr>
      </w:pPr>
      <w:r w:rsidRPr="007A3E07">
        <w:rPr>
          <w:rStyle w:val="affb"/>
          <w:rFonts w:ascii="Arial" w:hAnsi="Arial" w:cs="Arial"/>
          <w:bCs/>
        </w:rPr>
        <w:t xml:space="preserve">                   Раздел 2. Сведения об имуществе</w:t>
      </w:r>
    </w:p>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2.1. Недвижимое имущество</w:t>
      </w:r>
    </w:p>
    <w:p w:rsidR="00681550" w:rsidRPr="007A3E07" w:rsidRDefault="00681550" w:rsidP="00230B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665"/>
        <w:gridCol w:w="2660"/>
        <w:gridCol w:w="2261"/>
        <w:gridCol w:w="2527"/>
        <w:gridCol w:w="2261"/>
      </w:tblGrid>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N</w:t>
            </w:r>
            <w:r w:rsidRPr="007A3E07">
              <w:br/>
              <w:t>п/п</w:t>
            </w:r>
          </w:p>
        </w:tc>
        <w:tc>
          <w:tcPr>
            <w:tcW w:w="266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Вид и наименование имущества</w:t>
            </w:r>
          </w:p>
        </w:tc>
        <w:tc>
          <w:tcPr>
            <w:tcW w:w="2261"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Вид собственности&lt;</w:t>
            </w:r>
            <w:hyperlink r:id="rId117" w:anchor="sub_111132" w:history="1">
              <w:r w:rsidRPr="007A3E07">
                <w:rPr>
                  <w:rStyle w:val="affc"/>
                  <w:rFonts w:cs="Arial"/>
                </w:rPr>
                <w:t>1</w:t>
              </w:r>
            </w:hyperlink>
            <w:r w:rsidRPr="007A3E07">
              <w:t>&gt;</w:t>
            </w: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Место нахождения (адрес)</w:t>
            </w:r>
          </w:p>
        </w:tc>
        <w:tc>
          <w:tcPr>
            <w:tcW w:w="2261"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Площадь (кв. м)</w:t>
            </w: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266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2261"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4</w:t>
            </w:r>
          </w:p>
        </w:tc>
        <w:tc>
          <w:tcPr>
            <w:tcW w:w="2261"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5</w:t>
            </w: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266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Земельные участки&lt;</w:t>
            </w:r>
            <w:hyperlink r:id="rId118" w:anchor="sub_111133" w:history="1">
              <w:r w:rsidRPr="007A3E07">
                <w:rPr>
                  <w:rStyle w:val="affc"/>
                  <w:rFonts w:cs="Arial"/>
                </w:rPr>
                <w:t>2</w:t>
              </w:r>
            </w:hyperlink>
            <w:r w:rsidRPr="007A3E07">
              <w:t>&gt;:</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p w:rsidR="00681550" w:rsidRPr="007A3E07" w:rsidRDefault="00681550">
            <w:pPr>
              <w:pStyle w:val="aff1"/>
              <w:spacing w:line="276" w:lineRule="auto"/>
            </w:pPr>
            <w:r w:rsidRPr="007A3E07">
              <w:t>3)</w:t>
            </w:r>
          </w:p>
        </w:tc>
        <w:tc>
          <w:tcPr>
            <w:tcW w:w="2261"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261"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266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Жилые дома:</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p w:rsidR="00681550" w:rsidRPr="007A3E07" w:rsidRDefault="00681550">
            <w:pPr>
              <w:pStyle w:val="aff1"/>
              <w:spacing w:line="276" w:lineRule="auto"/>
            </w:pPr>
            <w:r w:rsidRPr="007A3E07">
              <w:t>3)</w:t>
            </w:r>
          </w:p>
        </w:tc>
        <w:tc>
          <w:tcPr>
            <w:tcW w:w="2261"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261"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266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Квартиры:</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p w:rsidR="00681550" w:rsidRPr="007A3E07" w:rsidRDefault="00681550">
            <w:pPr>
              <w:pStyle w:val="aff1"/>
              <w:spacing w:line="276" w:lineRule="auto"/>
            </w:pPr>
            <w:r w:rsidRPr="007A3E07">
              <w:t>3)</w:t>
            </w:r>
          </w:p>
        </w:tc>
        <w:tc>
          <w:tcPr>
            <w:tcW w:w="2261"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261"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4</w:t>
            </w:r>
          </w:p>
        </w:tc>
        <w:tc>
          <w:tcPr>
            <w:tcW w:w="266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Дачи:</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p w:rsidR="00681550" w:rsidRPr="007A3E07" w:rsidRDefault="00681550">
            <w:pPr>
              <w:pStyle w:val="aff1"/>
              <w:spacing w:line="276" w:lineRule="auto"/>
            </w:pPr>
            <w:r w:rsidRPr="007A3E07">
              <w:t>3)</w:t>
            </w:r>
          </w:p>
        </w:tc>
        <w:tc>
          <w:tcPr>
            <w:tcW w:w="2261"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261"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5</w:t>
            </w:r>
          </w:p>
        </w:tc>
        <w:tc>
          <w:tcPr>
            <w:tcW w:w="266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Гаражи</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p w:rsidR="00681550" w:rsidRPr="007A3E07" w:rsidRDefault="00681550">
            <w:pPr>
              <w:pStyle w:val="aff1"/>
              <w:spacing w:line="276" w:lineRule="auto"/>
            </w:pPr>
            <w:r w:rsidRPr="007A3E07">
              <w:t>3)</w:t>
            </w:r>
          </w:p>
        </w:tc>
        <w:tc>
          <w:tcPr>
            <w:tcW w:w="2261"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261"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6</w:t>
            </w:r>
          </w:p>
        </w:tc>
        <w:tc>
          <w:tcPr>
            <w:tcW w:w="266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Иное недвижимое имущество:</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p w:rsidR="00681550" w:rsidRPr="007A3E07" w:rsidRDefault="00681550">
            <w:pPr>
              <w:pStyle w:val="aff1"/>
              <w:spacing w:line="276" w:lineRule="auto"/>
            </w:pPr>
            <w:r w:rsidRPr="007A3E07">
              <w:t>3)</w:t>
            </w:r>
          </w:p>
        </w:tc>
        <w:tc>
          <w:tcPr>
            <w:tcW w:w="2261"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261"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bl>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_____________________________</w:t>
      </w:r>
    </w:p>
    <w:p w:rsidR="00681550" w:rsidRPr="007A3E07" w:rsidRDefault="00681550" w:rsidP="00230B7F">
      <w:pPr>
        <w:pStyle w:val="afa"/>
        <w:rPr>
          <w:rFonts w:ascii="Arial" w:hAnsi="Arial" w:cs="Arial"/>
        </w:rPr>
      </w:pPr>
      <w:bookmarkStart w:id="92" w:name="sub_111132"/>
      <w:r w:rsidRPr="007A3E07">
        <w:rPr>
          <w:rFonts w:ascii="Arial" w:hAnsi="Arial" w:cs="Arial"/>
        </w:rPr>
        <w:t xml:space="preserve">   &lt;1&gt; Указывается    вид    собственности    (индивидуальная,    общая);</w:t>
      </w:r>
    </w:p>
    <w:bookmarkEnd w:id="92"/>
    <w:p w:rsidR="00681550" w:rsidRPr="007A3E07" w:rsidRDefault="00681550" w:rsidP="00230B7F">
      <w:pPr>
        <w:pStyle w:val="afa"/>
        <w:rPr>
          <w:rFonts w:ascii="Arial" w:hAnsi="Arial" w:cs="Arial"/>
        </w:rPr>
      </w:pPr>
      <w:r w:rsidRPr="007A3E07">
        <w:rPr>
          <w:rFonts w:ascii="Arial" w:hAnsi="Arial" w:cs="Arial"/>
        </w:rPr>
        <w:t>для  совместной   собственности    указываются   иные  лица  (Ф.И.О.  или</w:t>
      </w:r>
    </w:p>
    <w:p w:rsidR="00681550" w:rsidRPr="007A3E07" w:rsidRDefault="00681550" w:rsidP="00230B7F">
      <w:pPr>
        <w:pStyle w:val="afa"/>
        <w:rPr>
          <w:rFonts w:ascii="Arial" w:hAnsi="Arial" w:cs="Arial"/>
        </w:rPr>
      </w:pPr>
      <w:r w:rsidRPr="007A3E07">
        <w:rPr>
          <w:rFonts w:ascii="Arial" w:hAnsi="Arial" w:cs="Arial"/>
        </w:rPr>
        <w:t>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который            представляет            сведения.</w:t>
      </w:r>
    </w:p>
    <w:p w:rsidR="00681550" w:rsidRPr="007A3E07" w:rsidRDefault="00681550" w:rsidP="00230B7F">
      <w:pPr>
        <w:pStyle w:val="afa"/>
        <w:rPr>
          <w:rFonts w:ascii="Arial" w:hAnsi="Arial" w:cs="Arial"/>
        </w:rPr>
      </w:pPr>
      <w:bookmarkStart w:id="93" w:name="sub_111133"/>
      <w:r w:rsidRPr="007A3E07">
        <w:rPr>
          <w:rFonts w:ascii="Arial" w:hAnsi="Arial" w:cs="Arial"/>
        </w:rPr>
        <w:t xml:space="preserve">   &lt;2&gt; Указывается вид земельного участка (пая, доли): под индивидуальное</w:t>
      </w:r>
    </w:p>
    <w:bookmarkEnd w:id="93"/>
    <w:p w:rsidR="00681550" w:rsidRPr="007A3E07" w:rsidRDefault="00681550" w:rsidP="00230B7F">
      <w:pPr>
        <w:pStyle w:val="afa"/>
        <w:rPr>
          <w:rFonts w:ascii="Arial" w:hAnsi="Arial" w:cs="Arial"/>
        </w:rPr>
      </w:pPr>
      <w:r w:rsidRPr="007A3E07">
        <w:rPr>
          <w:rFonts w:ascii="Arial" w:hAnsi="Arial" w:cs="Arial"/>
        </w:rPr>
        <w:t>жилищное  строительство,  дачный,   садовый,  приусадебный,  огородный  и</w:t>
      </w:r>
    </w:p>
    <w:p w:rsidR="00681550" w:rsidRPr="007A3E07" w:rsidRDefault="00681550" w:rsidP="00230B7F">
      <w:pPr>
        <w:pStyle w:val="afa"/>
        <w:rPr>
          <w:rFonts w:ascii="Arial" w:hAnsi="Arial" w:cs="Arial"/>
        </w:rPr>
      </w:pPr>
      <w:r w:rsidRPr="007A3E07">
        <w:rPr>
          <w:rFonts w:ascii="Arial" w:hAnsi="Arial" w:cs="Arial"/>
        </w:rPr>
        <w:t>другие.</w:t>
      </w:r>
    </w:p>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2.2. Транспортные средства</w:t>
      </w:r>
    </w:p>
    <w:p w:rsidR="00681550" w:rsidRPr="007A3E07" w:rsidRDefault="00681550" w:rsidP="00230B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665"/>
        <w:gridCol w:w="3192"/>
        <w:gridCol w:w="3192"/>
        <w:gridCol w:w="3325"/>
      </w:tblGrid>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N</w:t>
            </w:r>
            <w:r w:rsidRPr="007A3E07">
              <w:br/>
              <w:t>п/п</w:t>
            </w:r>
          </w:p>
        </w:tc>
        <w:tc>
          <w:tcPr>
            <w:tcW w:w="319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Вид и марка транспортного средства</w:t>
            </w:r>
          </w:p>
        </w:tc>
        <w:tc>
          <w:tcPr>
            <w:tcW w:w="319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Вид собственности&lt;</w:t>
            </w:r>
            <w:hyperlink r:id="rId119" w:anchor="sub_111134" w:history="1">
              <w:r w:rsidRPr="007A3E07">
                <w:rPr>
                  <w:rStyle w:val="affc"/>
                  <w:rFonts w:cs="Arial"/>
                </w:rPr>
                <w:t>1</w:t>
              </w:r>
            </w:hyperlink>
            <w:r w:rsidRPr="007A3E07">
              <w:t>&gt;</w:t>
            </w:r>
          </w:p>
        </w:tc>
        <w:tc>
          <w:tcPr>
            <w:tcW w:w="3325"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Место регистрации</w:t>
            </w: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319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319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3325"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4</w:t>
            </w: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319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Автомобили легковые:</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tc>
        <w:tc>
          <w:tcPr>
            <w:tcW w:w="319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3325"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319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Автомобили грузовые:</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tc>
        <w:tc>
          <w:tcPr>
            <w:tcW w:w="319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3325"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319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Автоприцепы:</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tc>
        <w:tc>
          <w:tcPr>
            <w:tcW w:w="319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3325"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4</w:t>
            </w:r>
          </w:p>
        </w:tc>
        <w:tc>
          <w:tcPr>
            <w:tcW w:w="319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Мототранспортные средства:</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tc>
        <w:tc>
          <w:tcPr>
            <w:tcW w:w="319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3325"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5</w:t>
            </w:r>
          </w:p>
        </w:tc>
        <w:tc>
          <w:tcPr>
            <w:tcW w:w="319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Сельскохозяйственная техника:</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tc>
        <w:tc>
          <w:tcPr>
            <w:tcW w:w="319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3325"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6</w:t>
            </w:r>
          </w:p>
        </w:tc>
        <w:tc>
          <w:tcPr>
            <w:tcW w:w="319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Водный транспорт:</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tc>
        <w:tc>
          <w:tcPr>
            <w:tcW w:w="319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3325"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7</w:t>
            </w:r>
          </w:p>
        </w:tc>
        <w:tc>
          <w:tcPr>
            <w:tcW w:w="319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Воздушный транспорт:</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tc>
        <w:tc>
          <w:tcPr>
            <w:tcW w:w="319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3325"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8</w:t>
            </w:r>
          </w:p>
        </w:tc>
        <w:tc>
          <w:tcPr>
            <w:tcW w:w="319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Иные транспортные средства:</w:t>
            </w:r>
          </w:p>
          <w:p w:rsidR="00681550" w:rsidRPr="007A3E07" w:rsidRDefault="00681550">
            <w:pPr>
              <w:pStyle w:val="aff1"/>
              <w:spacing w:line="276" w:lineRule="auto"/>
            </w:pPr>
            <w:r w:rsidRPr="007A3E07">
              <w:t>1)</w:t>
            </w:r>
          </w:p>
          <w:p w:rsidR="00681550" w:rsidRPr="007A3E07" w:rsidRDefault="00681550">
            <w:pPr>
              <w:pStyle w:val="aff1"/>
              <w:spacing w:line="276" w:lineRule="auto"/>
            </w:pPr>
            <w:r w:rsidRPr="007A3E07">
              <w:t>2)</w:t>
            </w:r>
          </w:p>
        </w:tc>
        <w:tc>
          <w:tcPr>
            <w:tcW w:w="319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3325"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bl>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_____________________________</w:t>
      </w:r>
    </w:p>
    <w:p w:rsidR="00681550" w:rsidRPr="007A3E07" w:rsidRDefault="00681550" w:rsidP="00230B7F">
      <w:pPr>
        <w:pStyle w:val="afa"/>
        <w:rPr>
          <w:rFonts w:ascii="Arial" w:hAnsi="Arial" w:cs="Arial"/>
        </w:rPr>
      </w:pPr>
      <w:bookmarkStart w:id="94" w:name="sub_111134"/>
      <w:r w:rsidRPr="007A3E07">
        <w:rPr>
          <w:rFonts w:ascii="Arial" w:hAnsi="Arial" w:cs="Arial"/>
        </w:rPr>
        <w:t xml:space="preserve">   &lt;1&gt; Указывается    вид    собственности    (индивидуальная,    общая);</w:t>
      </w:r>
    </w:p>
    <w:bookmarkEnd w:id="94"/>
    <w:p w:rsidR="00681550" w:rsidRPr="007A3E07" w:rsidRDefault="00681550" w:rsidP="00230B7F">
      <w:pPr>
        <w:pStyle w:val="afa"/>
        <w:rPr>
          <w:rFonts w:ascii="Arial" w:hAnsi="Arial" w:cs="Arial"/>
        </w:rPr>
      </w:pPr>
      <w:r w:rsidRPr="007A3E07">
        <w:rPr>
          <w:rFonts w:ascii="Arial" w:hAnsi="Arial" w:cs="Arial"/>
        </w:rPr>
        <w:t>для  совместной  собственности   указываются   иные   лица   (Ф.И.О.  или</w:t>
      </w:r>
    </w:p>
    <w:p w:rsidR="00681550" w:rsidRPr="007A3E07" w:rsidRDefault="00681550" w:rsidP="00230B7F">
      <w:pPr>
        <w:pStyle w:val="afa"/>
        <w:rPr>
          <w:rFonts w:ascii="Arial" w:hAnsi="Arial" w:cs="Arial"/>
        </w:rPr>
      </w:pPr>
      <w:r w:rsidRPr="007A3E07">
        <w:rPr>
          <w:rFonts w:ascii="Arial" w:hAnsi="Arial" w:cs="Arial"/>
        </w:rPr>
        <w:t>наименование),    в   собственности    которых    находится    имущество;</w:t>
      </w:r>
    </w:p>
    <w:p w:rsidR="00681550" w:rsidRPr="007A3E07" w:rsidRDefault="00681550" w:rsidP="00230B7F">
      <w:pPr>
        <w:pStyle w:val="afa"/>
        <w:rPr>
          <w:rFonts w:ascii="Arial" w:hAnsi="Arial" w:cs="Arial"/>
        </w:rPr>
      </w:pPr>
      <w:r w:rsidRPr="007A3E07">
        <w:rPr>
          <w:rFonts w:ascii="Arial" w:hAnsi="Arial" w:cs="Arial"/>
        </w:rPr>
        <w:t>для долевой  собственности  указывается  доля  члена  семьи  руководителя</w:t>
      </w:r>
    </w:p>
    <w:p w:rsidR="00681550" w:rsidRPr="007A3E07" w:rsidRDefault="00681550" w:rsidP="00230B7F">
      <w:pPr>
        <w:pStyle w:val="afa"/>
        <w:rPr>
          <w:rFonts w:ascii="Arial" w:hAnsi="Arial" w:cs="Arial"/>
        </w:rPr>
      </w:pPr>
      <w:r w:rsidRPr="007A3E07">
        <w:rPr>
          <w:rFonts w:ascii="Arial" w:hAnsi="Arial" w:cs="Arial"/>
        </w:rPr>
        <w:t>муниципального     учреждения,     который     представляет     сведения.</w:t>
      </w:r>
    </w:p>
    <w:p w:rsidR="00681550" w:rsidRPr="007A3E07" w:rsidRDefault="00681550" w:rsidP="00230B7F"/>
    <w:p w:rsidR="00681550" w:rsidRPr="007A3E07" w:rsidRDefault="00681550" w:rsidP="00230B7F">
      <w:pPr>
        <w:pStyle w:val="afa"/>
        <w:rPr>
          <w:rFonts w:ascii="Arial" w:hAnsi="Arial" w:cs="Arial"/>
        </w:rPr>
      </w:pPr>
      <w:r w:rsidRPr="007A3E07">
        <w:rPr>
          <w:rStyle w:val="affb"/>
          <w:rFonts w:ascii="Arial" w:hAnsi="Arial" w:cs="Arial"/>
          <w:bCs/>
        </w:rPr>
        <w:t xml:space="preserve">                Раздел 3. Сведения о денежных средствах,</w:t>
      </w:r>
    </w:p>
    <w:p w:rsidR="00681550" w:rsidRPr="007A3E07" w:rsidRDefault="00681550" w:rsidP="00230B7F">
      <w:pPr>
        <w:pStyle w:val="afa"/>
        <w:rPr>
          <w:rFonts w:ascii="Arial" w:hAnsi="Arial" w:cs="Arial"/>
        </w:rPr>
      </w:pPr>
      <w:r w:rsidRPr="007A3E07">
        <w:rPr>
          <w:rStyle w:val="affb"/>
          <w:rFonts w:ascii="Arial" w:hAnsi="Arial" w:cs="Arial"/>
          <w:bCs/>
        </w:rPr>
        <w:t xml:space="preserve">       находящихся на счетах в банках и иных кредитных организациях</w:t>
      </w:r>
    </w:p>
    <w:p w:rsidR="00681550" w:rsidRPr="007A3E07" w:rsidRDefault="00681550" w:rsidP="00230B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798"/>
        <w:gridCol w:w="2527"/>
        <w:gridCol w:w="1596"/>
        <w:gridCol w:w="1729"/>
        <w:gridCol w:w="1463"/>
        <w:gridCol w:w="2261"/>
      </w:tblGrid>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N</w:t>
            </w:r>
            <w:r w:rsidRPr="007A3E07">
              <w:br/>
              <w:t>п/п</w:t>
            </w: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Вид и валюта счета&lt;</w:t>
            </w:r>
            <w:hyperlink r:id="rId120" w:anchor="sub_111135" w:history="1">
              <w:r w:rsidRPr="007A3E07">
                <w:rPr>
                  <w:rStyle w:val="affc"/>
                  <w:rFonts w:cs="Arial"/>
                </w:rPr>
                <w:t>1</w:t>
              </w:r>
            </w:hyperlink>
            <w:r w:rsidRPr="007A3E07">
              <w:t>&gt;</w:t>
            </w: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Дата открытия счета</w:t>
            </w:r>
          </w:p>
        </w:tc>
        <w:tc>
          <w:tcPr>
            <w:tcW w:w="1463"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Номер счета</w:t>
            </w:r>
          </w:p>
        </w:tc>
        <w:tc>
          <w:tcPr>
            <w:tcW w:w="2261"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Остаток на счете&lt;</w:t>
            </w:r>
            <w:hyperlink r:id="rId121" w:anchor="sub_111136" w:history="1">
              <w:r w:rsidRPr="007A3E07">
                <w:rPr>
                  <w:rStyle w:val="affc"/>
                  <w:rFonts w:cs="Arial"/>
                </w:rPr>
                <w:t>2</w:t>
              </w:r>
            </w:hyperlink>
            <w:r w:rsidRPr="007A3E07">
              <w:t>&gt; (руб.)</w:t>
            </w: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463"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261"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6</w:t>
            </w: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463"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261"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463"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261"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463"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261"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bl>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_____________________________</w:t>
      </w:r>
    </w:p>
    <w:p w:rsidR="00681550" w:rsidRPr="007A3E07" w:rsidRDefault="00681550" w:rsidP="00230B7F">
      <w:pPr>
        <w:pStyle w:val="afa"/>
        <w:rPr>
          <w:rFonts w:ascii="Arial" w:hAnsi="Arial" w:cs="Arial"/>
        </w:rPr>
      </w:pPr>
      <w:bookmarkStart w:id="95" w:name="sub_111135"/>
      <w:r w:rsidRPr="007A3E07">
        <w:rPr>
          <w:rFonts w:ascii="Arial" w:hAnsi="Arial" w:cs="Arial"/>
        </w:rPr>
        <w:t xml:space="preserve">   &lt;1&gt; Указываются вид счета (депозитный,  текущий,  расчетный, ссудный и</w:t>
      </w:r>
    </w:p>
    <w:bookmarkEnd w:id="95"/>
    <w:p w:rsidR="00681550" w:rsidRPr="007A3E07" w:rsidRDefault="00681550" w:rsidP="00230B7F">
      <w:pPr>
        <w:pStyle w:val="afa"/>
        <w:rPr>
          <w:rFonts w:ascii="Arial" w:hAnsi="Arial" w:cs="Arial"/>
        </w:rPr>
      </w:pPr>
      <w:r w:rsidRPr="007A3E07">
        <w:rPr>
          <w:rFonts w:ascii="Arial" w:hAnsi="Arial" w:cs="Arial"/>
        </w:rPr>
        <w:t>другие) и валюта счета.</w:t>
      </w:r>
    </w:p>
    <w:p w:rsidR="00681550" w:rsidRPr="007A3E07" w:rsidRDefault="00681550" w:rsidP="00230B7F">
      <w:pPr>
        <w:pStyle w:val="afa"/>
        <w:rPr>
          <w:rFonts w:ascii="Arial" w:hAnsi="Arial" w:cs="Arial"/>
        </w:rPr>
      </w:pPr>
      <w:bookmarkStart w:id="96" w:name="sub_111136"/>
      <w:r w:rsidRPr="007A3E07">
        <w:rPr>
          <w:rFonts w:ascii="Arial" w:hAnsi="Arial" w:cs="Arial"/>
        </w:rPr>
        <w:t xml:space="preserve">   &lt;2&gt; Остаток  на  счете указывается  по  состоянию  на  отчетную  дату.</w:t>
      </w:r>
    </w:p>
    <w:bookmarkEnd w:id="96"/>
    <w:p w:rsidR="00681550" w:rsidRPr="00125340" w:rsidRDefault="00681550" w:rsidP="00230B7F">
      <w:pPr>
        <w:pStyle w:val="afa"/>
        <w:rPr>
          <w:rFonts w:ascii="Arial" w:hAnsi="Arial" w:cs="Arial"/>
          <w:b/>
        </w:rPr>
      </w:pPr>
      <w:r w:rsidRPr="007A3E07">
        <w:rPr>
          <w:rFonts w:ascii="Arial" w:hAnsi="Arial" w:cs="Arial"/>
        </w:rPr>
        <w:t xml:space="preserve">Для счетов в иностранной валюте  остаток  указывается в рублях  по  </w:t>
      </w:r>
      <w:hyperlink r:id="rId122" w:history="1">
        <w:r w:rsidRPr="00125340">
          <w:rPr>
            <w:rStyle w:val="affc"/>
            <w:rFonts w:ascii="Arial" w:hAnsi="Arial" w:cs="Arial"/>
            <w:b w:val="0"/>
            <w:color w:val="auto"/>
          </w:rPr>
          <w:t>курсу</w:t>
        </w:r>
      </w:hyperlink>
    </w:p>
    <w:p w:rsidR="00681550" w:rsidRPr="007A3E07" w:rsidRDefault="00681550" w:rsidP="00230B7F">
      <w:pPr>
        <w:pStyle w:val="afa"/>
        <w:rPr>
          <w:rFonts w:ascii="Arial" w:hAnsi="Arial" w:cs="Arial"/>
        </w:rPr>
      </w:pPr>
      <w:r w:rsidRPr="007A3E07">
        <w:rPr>
          <w:rFonts w:ascii="Arial" w:hAnsi="Arial" w:cs="Arial"/>
        </w:rPr>
        <w:t>Банка России на отчетную дату.</w:t>
      </w:r>
    </w:p>
    <w:p w:rsidR="00681550" w:rsidRPr="007A3E07" w:rsidRDefault="00681550" w:rsidP="00230B7F"/>
    <w:p w:rsidR="00681550" w:rsidRPr="007A3E07" w:rsidRDefault="00681550" w:rsidP="00230B7F">
      <w:pPr>
        <w:pStyle w:val="afa"/>
        <w:rPr>
          <w:rFonts w:ascii="Arial" w:hAnsi="Arial" w:cs="Arial"/>
        </w:rPr>
      </w:pPr>
      <w:bookmarkStart w:id="97" w:name="sub_1044"/>
      <w:r w:rsidRPr="007A3E07">
        <w:rPr>
          <w:rStyle w:val="affb"/>
          <w:rFonts w:ascii="Arial" w:hAnsi="Arial" w:cs="Arial"/>
          <w:bCs/>
        </w:rPr>
        <w:t xml:space="preserve">                    Раздел 4. Сведения о ценных бумагах</w:t>
      </w:r>
    </w:p>
    <w:bookmarkEnd w:id="97"/>
    <w:p w:rsidR="00681550" w:rsidRPr="007A3E07" w:rsidRDefault="00681550" w:rsidP="00230B7F"/>
    <w:p w:rsidR="00681550" w:rsidRPr="007A3E07" w:rsidRDefault="00681550" w:rsidP="00230B7F">
      <w:pPr>
        <w:pStyle w:val="afa"/>
        <w:rPr>
          <w:rFonts w:ascii="Arial" w:hAnsi="Arial" w:cs="Arial"/>
        </w:rPr>
      </w:pPr>
      <w:bookmarkStart w:id="98" w:name="sub_1441"/>
      <w:r w:rsidRPr="007A3E07">
        <w:rPr>
          <w:rFonts w:ascii="Arial" w:hAnsi="Arial" w:cs="Arial"/>
        </w:rPr>
        <w:t>4.1. Акции    и    иное    участие    в     коммерческих     организациях</w:t>
      </w:r>
    </w:p>
    <w:bookmarkEnd w:id="98"/>
    <w:p w:rsidR="00681550" w:rsidRPr="007A3E07" w:rsidRDefault="00681550" w:rsidP="00230B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798"/>
        <w:gridCol w:w="2527"/>
        <w:gridCol w:w="1995"/>
        <w:gridCol w:w="1729"/>
        <w:gridCol w:w="1596"/>
        <w:gridCol w:w="1729"/>
      </w:tblGrid>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N</w:t>
            </w:r>
            <w:r w:rsidRPr="007A3E07">
              <w:br/>
              <w:t>п/п</w:t>
            </w: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Наименование и организационно-правовая форма организации&lt;</w:t>
            </w:r>
            <w:hyperlink r:id="rId123" w:anchor="sub_111137" w:history="1">
              <w:r w:rsidRPr="007A3E07">
                <w:rPr>
                  <w:rStyle w:val="affc"/>
                  <w:rFonts w:cs="Arial"/>
                </w:rPr>
                <w:t>1</w:t>
              </w:r>
            </w:hyperlink>
            <w:r w:rsidRPr="007A3E07">
              <w:t>&gt;</w:t>
            </w: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Место нахождения организации (адрес)</w:t>
            </w: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Уставной капитал&lt;</w:t>
            </w:r>
            <w:hyperlink r:id="rId124" w:anchor="sub_111138" w:history="1">
              <w:r w:rsidRPr="007A3E07">
                <w:rPr>
                  <w:rStyle w:val="affc"/>
                  <w:rFonts w:cs="Arial"/>
                </w:rPr>
                <w:t>2</w:t>
              </w:r>
            </w:hyperlink>
            <w:r w:rsidRPr="007A3E07">
              <w:t>&gt; (руб.)</w:t>
            </w: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Доля участия&lt;</w:t>
            </w:r>
            <w:hyperlink r:id="rId125" w:anchor="sub_111139" w:history="1">
              <w:r w:rsidRPr="007A3E07">
                <w:rPr>
                  <w:rStyle w:val="affc"/>
                  <w:rFonts w:cs="Arial"/>
                </w:rPr>
                <w:t>3</w:t>
              </w:r>
            </w:hyperlink>
            <w:r w:rsidRPr="007A3E07">
              <w:t>&gt;</w:t>
            </w:r>
          </w:p>
        </w:tc>
        <w:tc>
          <w:tcPr>
            <w:tcW w:w="1729"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Основание участия&lt;</w:t>
            </w:r>
            <w:hyperlink r:id="rId126" w:anchor="sub_111140" w:history="1">
              <w:r w:rsidRPr="007A3E07">
                <w:rPr>
                  <w:rStyle w:val="affc"/>
                  <w:rFonts w:cs="Arial"/>
                </w:rPr>
                <w:t>4</w:t>
              </w:r>
            </w:hyperlink>
            <w:r w:rsidRPr="007A3E07">
              <w:t>&gt;</w:t>
            </w: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29"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6</w:t>
            </w: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29"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29"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596"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29"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bl>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_____________________________</w:t>
      </w:r>
    </w:p>
    <w:p w:rsidR="00681550" w:rsidRPr="007A3E07" w:rsidRDefault="00681550" w:rsidP="00230B7F">
      <w:pPr>
        <w:pStyle w:val="afa"/>
        <w:rPr>
          <w:rFonts w:ascii="Arial" w:hAnsi="Arial" w:cs="Arial"/>
        </w:rPr>
      </w:pPr>
      <w:bookmarkStart w:id="99" w:name="sub_111137"/>
      <w:r w:rsidRPr="007A3E07">
        <w:rPr>
          <w:rFonts w:ascii="Arial" w:hAnsi="Arial" w:cs="Arial"/>
        </w:rPr>
        <w:t xml:space="preserve">   &lt;1&gt; Указываются  полное  или  сокращенное   официальное   наименование</w:t>
      </w:r>
      <w:bookmarkEnd w:id="99"/>
      <w:r w:rsidRPr="007A3E07">
        <w:rPr>
          <w:rFonts w:ascii="Arial" w:hAnsi="Arial" w:cs="Arial"/>
        </w:rPr>
        <w:t xml:space="preserve">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81550" w:rsidRPr="007A3E07" w:rsidRDefault="00681550" w:rsidP="00230B7F">
      <w:pPr>
        <w:pStyle w:val="afa"/>
        <w:rPr>
          <w:rFonts w:ascii="Arial" w:hAnsi="Arial" w:cs="Arial"/>
        </w:rPr>
      </w:pPr>
      <w:bookmarkStart w:id="100" w:name="sub_111138"/>
      <w:r w:rsidRPr="007A3E07">
        <w:rPr>
          <w:rFonts w:ascii="Arial" w:hAnsi="Arial" w:cs="Arial"/>
        </w:rPr>
        <w:t xml:space="preserve">   &lt;2&gt; Уставный  капитал  указывается  согласно  учредительным документам</w:t>
      </w:r>
      <w:bookmarkEnd w:id="100"/>
      <w:r w:rsidRPr="007A3E07">
        <w:rPr>
          <w:rFonts w:ascii="Arial" w:hAnsi="Arial" w:cs="Arial"/>
        </w:rPr>
        <w:t xml:space="preserve"> организации  по  состоянию  на  отчетную  дату. Для  уставных  капиталов, выраженных в иностранной  валюте, уставный  капитал  указывается в рублях по       </w:t>
      </w:r>
      <w:hyperlink r:id="rId127" w:history="1">
        <w:r w:rsidRPr="00125340">
          <w:rPr>
            <w:rStyle w:val="affc"/>
            <w:rFonts w:ascii="Arial" w:hAnsi="Arial" w:cs="Arial"/>
            <w:b w:val="0"/>
            <w:color w:val="auto"/>
          </w:rPr>
          <w:t>курсу</w:t>
        </w:r>
      </w:hyperlink>
      <w:r w:rsidRPr="00125340">
        <w:rPr>
          <w:rFonts w:ascii="Arial" w:hAnsi="Arial" w:cs="Arial"/>
          <w:b/>
        </w:rPr>
        <w:t xml:space="preserve">    </w:t>
      </w:r>
      <w:r w:rsidRPr="007A3E07">
        <w:rPr>
          <w:rFonts w:ascii="Arial" w:hAnsi="Arial" w:cs="Arial"/>
        </w:rPr>
        <w:t xml:space="preserve">   Банка      России      на      отчетную        дату.</w:t>
      </w:r>
    </w:p>
    <w:p w:rsidR="00681550" w:rsidRPr="007A3E07" w:rsidRDefault="00681550" w:rsidP="00230B7F">
      <w:pPr>
        <w:pStyle w:val="afa"/>
        <w:rPr>
          <w:rFonts w:ascii="Arial" w:hAnsi="Arial" w:cs="Arial"/>
        </w:rPr>
      </w:pPr>
      <w:bookmarkStart w:id="101" w:name="sub_111139"/>
      <w:r w:rsidRPr="007A3E07">
        <w:rPr>
          <w:rFonts w:ascii="Arial" w:hAnsi="Arial" w:cs="Arial"/>
        </w:rPr>
        <w:t xml:space="preserve">   &lt;3&gt; Доля  участия  выражается  в  процентах  от  уставного   капитала.</w:t>
      </w:r>
    </w:p>
    <w:bookmarkEnd w:id="101"/>
    <w:p w:rsidR="00681550" w:rsidRPr="007A3E07" w:rsidRDefault="00681550" w:rsidP="00230B7F">
      <w:pPr>
        <w:pStyle w:val="afa"/>
        <w:rPr>
          <w:rFonts w:ascii="Arial" w:hAnsi="Arial" w:cs="Arial"/>
        </w:rPr>
      </w:pPr>
      <w:r w:rsidRPr="007A3E07">
        <w:rPr>
          <w:rFonts w:ascii="Arial" w:hAnsi="Arial" w:cs="Arial"/>
        </w:rPr>
        <w:t>Для  акционерных  обществ  указываются   также  номинальная  стоимость  и количество акций.</w:t>
      </w:r>
    </w:p>
    <w:p w:rsidR="00681550" w:rsidRPr="007A3E07" w:rsidRDefault="00681550" w:rsidP="00230B7F">
      <w:pPr>
        <w:pStyle w:val="afa"/>
        <w:rPr>
          <w:rFonts w:ascii="Arial" w:hAnsi="Arial" w:cs="Arial"/>
        </w:rPr>
      </w:pPr>
      <w:bookmarkStart w:id="102" w:name="sub_111140"/>
      <w:r w:rsidRPr="007A3E07">
        <w:rPr>
          <w:rFonts w:ascii="Arial" w:hAnsi="Arial" w:cs="Arial"/>
        </w:rPr>
        <w:t xml:space="preserve">   &lt;4&gt; Указываются основание  приобретения  доли  участия  (учредительный</w:t>
      </w:r>
      <w:bookmarkEnd w:id="102"/>
      <w:r w:rsidRPr="007A3E07">
        <w:rPr>
          <w:rFonts w:ascii="Arial" w:hAnsi="Arial" w:cs="Arial"/>
        </w:rPr>
        <w:t xml:space="preserve"> договор, приватизация,  покупка, мена,  дарение,  наследование и другие), а также реквизиты  (дата,  номер)  соответствующего  договора  или  акта.</w:t>
      </w:r>
    </w:p>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4.2. Иные ценные бумаги</w:t>
      </w:r>
    </w:p>
    <w:p w:rsidR="00681550" w:rsidRPr="007A3E07" w:rsidRDefault="00681550" w:rsidP="00230B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798"/>
        <w:gridCol w:w="1463"/>
        <w:gridCol w:w="1862"/>
        <w:gridCol w:w="2527"/>
        <w:gridCol w:w="1862"/>
        <w:gridCol w:w="1862"/>
      </w:tblGrid>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N</w:t>
            </w:r>
            <w:r w:rsidRPr="007A3E07">
              <w:br/>
              <w:t>п/п</w:t>
            </w:r>
          </w:p>
        </w:tc>
        <w:tc>
          <w:tcPr>
            <w:tcW w:w="1463"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Вид ценной бумаги&lt;</w:t>
            </w:r>
            <w:hyperlink r:id="rId128" w:anchor="sub_111141" w:history="1">
              <w:r w:rsidRPr="007A3E07">
                <w:rPr>
                  <w:rStyle w:val="affc"/>
                  <w:rFonts w:cs="Arial"/>
                </w:rPr>
                <w:t>1</w:t>
              </w:r>
            </w:hyperlink>
            <w:r w:rsidRPr="007A3E07">
              <w:t>&gt;</w:t>
            </w: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Лицо, выпустившее ценную бумагу</w:t>
            </w: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Номинальная величина обязательства (руб.)</w:t>
            </w: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Общее количество</w:t>
            </w:r>
          </w:p>
        </w:tc>
        <w:tc>
          <w:tcPr>
            <w:tcW w:w="1862"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Общая стоимость&lt;</w:t>
            </w:r>
            <w:hyperlink r:id="rId129" w:anchor="sub_111142" w:history="1">
              <w:r w:rsidRPr="007A3E07">
                <w:rPr>
                  <w:rStyle w:val="affc"/>
                  <w:rFonts w:cs="Arial"/>
                </w:rPr>
                <w:t>2</w:t>
              </w:r>
            </w:hyperlink>
            <w:r w:rsidRPr="007A3E07">
              <w:t>&gt; (руб.)</w:t>
            </w: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1463"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6</w:t>
            </w: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1463"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1463"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1463"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4</w:t>
            </w:r>
          </w:p>
        </w:tc>
        <w:tc>
          <w:tcPr>
            <w:tcW w:w="1463"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5</w:t>
            </w:r>
          </w:p>
        </w:tc>
        <w:tc>
          <w:tcPr>
            <w:tcW w:w="1463"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98"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6</w:t>
            </w:r>
          </w:p>
        </w:tc>
        <w:tc>
          <w:tcPr>
            <w:tcW w:w="1463"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527"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bl>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 xml:space="preserve">   Итого    по   </w:t>
      </w:r>
      <w:hyperlink r:id="rId130" w:anchor="sub_1044" w:history="1">
        <w:r w:rsidRPr="00125340">
          <w:rPr>
            <w:rStyle w:val="affc"/>
            <w:rFonts w:ascii="Arial" w:hAnsi="Arial" w:cs="Arial"/>
            <w:b w:val="0"/>
            <w:color w:val="auto"/>
          </w:rPr>
          <w:t>разделу   4</w:t>
        </w:r>
      </w:hyperlink>
      <w:r w:rsidRPr="00125340">
        <w:rPr>
          <w:rFonts w:ascii="Arial" w:hAnsi="Arial" w:cs="Arial"/>
          <w:b/>
        </w:rPr>
        <w:t xml:space="preserve">   </w:t>
      </w:r>
      <w:r w:rsidRPr="007A3E07">
        <w:rPr>
          <w:rFonts w:ascii="Arial" w:hAnsi="Arial" w:cs="Arial"/>
        </w:rPr>
        <w:t>"Сведения  о  ценных  бумагах"   суммарная</w:t>
      </w:r>
    </w:p>
    <w:p w:rsidR="00681550" w:rsidRPr="007A3E07" w:rsidRDefault="00681550" w:rsidP="00230B7F">
      <w:pPr>
        <w:pStyle w:val="afa"/>
        <w:rPr>
          <w:rFonts w:ascii="Arial" w:hAnsi="Arial" w:cs="Arial"/>
        </w:rPr>
      </w:pPr>
      <w:r w:rsidRPr="007A3E07">
        <w:rPr>
          <w:rFonts w:ascii="Arial" w:hAnsi="Arial" w:cs="Arial"/>
        </w:rPr>
        <w:t>декларированная   стоимость   ценных   бумаг,    включая   доли   участия</w:t>
      </w:r>
    </w:p>
    <w:p w:rsidR="00681550" w:rsidRPr="007A3E07" w:rsidRDefault="00681550" w:rsidP="00230B7F">
      <w:pPr>
        <w:pStyle w:val="afa"/>
        <w:rPr>
          <w:rFonts w:ascii="Arial" w:hAnsi="Arial" w:cs="Arial"/>
        </w:rPr>
      </w:pPr>
      <w:r w:rsidRPr="007A3E07">
        <w:rPr>
          <w:rFonts w:ascii="Arial" w:hAnsi="Arial" w:cs="Arial"/>
        </w:rPr>
        <w:t>в коммерческих организациях (руб.), _____________________________________</w:t>
      </w:r>
    </w:p>
    <w:p w:rsidR="00681550" w:rsidRPr="007A3E07" w:rsidRDefault="00681550" w:rsidP="00230B7F">
      <w:pPr>
        <w:pStyle w:val="afa"/>
        <w:rPr>
          <w:rFonts w:ascii="Arial" w:hAnsi="Arial" w:cs="Arial"/>
        </w:rPr>
      </w:pPr>
      <w:r w:rsidRPr="007A3E07">
        <w:rPr>
          <w:rFonts w:ascii="Arial" w:hAnsi="Arial" w:cs="Arial"/>
        </w:rPr>
        <w:t>________________________________________________________________.</w:t>
      </w:r>
    </w:p>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_____________________________</w:t>
      </w:r>
    </w:p>
    <w:p w:rsidR="00681550" w:rsidRPr="007A3E07" w:rsidRDefault="00681550" w:rsidP="00230B7F">
      <w:pPr>
        <w:pStyle w:val="afa"/>
        <w:rPr>
          <w:rFonts w:ascii="Arial" w:hAnsi="Arial" w:cs="Arial"/>
        </w:rPr>
      </w:pPr>
      <w:bookmarkStart w:id="103" w:name="sub_111141"/>
      <w:r w:rsidRPr="007A3E07">
        <w:rPr>
          <w:rFonts w:ascii="Arial" w:hAnsi="Arial" w:cs="Arial"/>
        </w:rPr>
        <w:t xml:space="preserve">   &lt;1&gt; Указываются  все  ценные  бумаги  по  видам (облигации,  векселя и</w:t>
      </w:r>
    </w:p>
    <w:bookmarkEnd w:id="103"/>
    <w:p w:rsidR="00681550" w:rsidRPr="00125340" w:rsidRDefault="00681550" w:rsidP="00230B7F">
      <w:pPr>
        <w:pStyle w:val="afa"/>
        <w:rPr>
          <w:rFonts w:ascii="Arial" w:hAnsi="Arial" w:cs="Arial"/>
        </w:rPr>
      </w:pPr>
      <w:r w:rsidRPr="007A3E07">
        <w:rPr>
          <w:rFonts w:ascii="Arial" w:hAnsi="Arial" w:cs="Arial"/>
        </w:rPr>
        <w:t xml:space="preserve">другие), за исключением  акций,  указанных  в  </w:t>
      </w:r>
      <w:hyperlink r:id="rId131" w:anchor="sub_1441" w:history="1">
        <w:r w:rsidRPr="00125340">
          <w:rPr>
            <w:rStyle w:val="affc"/>
            <w:rFonts w:ascii="Arial" w:hAnsi="Arial" w:cs="Arial"/>
            <w:b w:val="0"/>
            <w:color w:val="auto"/>
          </w:rPr>
          <w:t>подразделе</w:t>
        </w:r>
      </w:hyperlink>
      <w:r w:rsidRPr="00125340">
        <w:rPr>
          <w:rFonts w:ascii="Arial" w:hAnsi="Arial" w:cs="Arial"/>
          <w:b/>
        </w:rPr>
        <w:t xml:space="preserve"> "</w:t>
      </w:r>
      <w:r w:rsidRPr="00125340">
        <w:rPr>
          <w:rFonts w:ascii="Arial" w:hAnsi="Arial" w:cs="Arial"/>
        </w:rPr>
        <w:t>Акции  и  иное</w:t>
      </w:r>
    </w:p>
    <w:p w:rsidR="00681550" w:rsidRPr="007A3E07" w:rsidRDefault="00681550" w:rsidP="00230B7F">
      <w:pPr>
        <w:pStyle w:val="afa"/>
        <w:rPr>
          <w:rFonts w:ascii="Arial" w:hAnsi="Arial" w:cs="Arial"/>
        </w:rPr>
      </w:pPr>
      <w:r w:rsidRPr="00125340">
        <w:rPr>
          <w:rFonts w:ascii="Arial" w:hAnsi="Arial" w:cs="Arial"/>
        </w:rPr>
        <w:t>участие            в              коммерческих             организациях</w:t>
      </w:r>
      <w:r w:rsidRPr="007A3E07">
        <w:rPr>
          <w:rFonts w:ascii="Arial" w:hAnsi="Arial" w:cs="Arial"/>
        </w:rPr>
        <w:t>".</w:t>
      </w:r>
    </w:p>
    <w:p w:rsidR="00681550" w:rsidRPr="007A3E07" w:rsidRDefault="00681550" w:rsidP="00230B7F">
      <w:pPr>
        <w:pStyle w:val="afa"/>
        <w:rPr>
          <w:rFonts w:ascii="Arial" w:hAnsi="Arial" w:cs="Arial"/>
        </w:rPr>
      </w:pPr>
      <w:bookmarkStart w:id="104" w:name="sub_111142"/>
      <w:r w:rsidRPr="007A3E07">
        <w:rPr>
          <w:rFonts w:ascii="Arial" w:hAnsi="Arial" w:cs="Arial"/>
        </w:rPr>
        <w:t xml:space="preserve">   &lt;2&gt; Указывается общая  стоимость  ценных  бумаг  данного  вида  исходя</w:t>
      </w:r>
    </w:p>
    <w:bookmarkEnd w:id="104"/>
    <w:p w:rsidR="00681550" w:rsidRPr="007A3E07" w:rsidRDefault="00681550" w:rsidP="00230B7F">
      <w:pPr>
        <w:pStyle w:val="afa"/>
        <w:rPr>
          <w:rFonts w:ascii="Arial" w:hAnsi="Arial" w:cs="Arial"/>
        </w:rPr>
      </w:pPr>
      <w:r w:rsidRPr="007A3E07">
        <w:rPr>
          <w:rFonts w:ascii="Arial" w:hAnsi="Arial" w:cs="Arial"/>
        </w:rPr>
        <w:t>из стоимости  их  приобретения (а если  ее  нельзя  определить  -  исходя</w:t>
      </w:r>
    </w:p>
    <w:p w:rsidR="00681550" w:rsidRPr="007A3E07" w:rsidRDefault="00681550" w:rsidP="00230B7F">
      <w:pPr>
        <w:pStyle w:val="afa"/>
        <w:rPr>
          <w:rFonts w:ascii="Arial" w:hAnsi="Arial" w:cs="Arial"/>
        </w:rPr>
      </w:pPr>
      <w:r w:rsidRPr="007A3E07">
        <w:rPr>
          <w:rFonts w:ascii="Arial" w:hAnsi="Arial" w:cs="Arial"/>
        </w:rPr>
        <w:t>из рыночной  стоимости  или  номинальной  стоимости).  Для  обязательств,</w:t>
      </w:r>
    </w:p>
    <w:p w:rsidR="00681550" w:rsidRPr="007A3E07" w:rsidRDefault="00681550" w:rsidP="00230B7F">
      <w:pPr>
        <w:pStyle w:val="afa"/>
        <w:rPr>
          <w:rFonts w:ascii="Arial" w:hAnsi="Arial" w:cs="Arial"/>
        </w:rPr>
      </w:pPr>
      <w:r w:rsidRPr="007A3E07">
        <w:rPr>
          <w:rFonts w:ascii="Arial" w:hAnsi="Arial" w:cs="Arial"/>
        </w:rPr>
        <w:t>выраженных  в  иностранной   валюте,   стоимость   указывается  в  рублях</w:t>
      </w:r>
    </w:p>
    <w:p w:rsidR="00681550" w:rsidRPr="007A3E07" w:rsidRDefault="00681550" w:rsidP="00230B7F">
      <w:pPr>
        <w:pStyle w:val="afa"/>
        <w:rPr>
          <w:rFonts w:ascii="Arial" w:hAnsi="Arial" w:cs="Arial"/>
        </w:rPr>
      </w:pPr>
      <w:r w:rsidRPr="007A3E07">
        <w:rPr>
          <w:rFonts w:ascii="Arial" w:hAnsi="Arial" w:cs="Arial"/>
        </w:rPr>
        <w:t xml:space="preserve">по       </w:t>
      </w:r>
      <w:hyperlink r:id="rId132" w:history="1">
        <w:r w:rsidRPr="00125340">
          <w:rPr>
            <w:rStyle w:val="affc"/>
            <w:rFonts w:ascii="Arial" w:hAnsi="Arial" w:cs="Arial"/>
            <w:b w:val="0"/>
            <w:color w:val="auto"/>
          </w:rPr>
          <w:t>курсу</w:t>
        </w:r>
      </w:hyperlink>
      <w:r w:rsidRPr="00125340">
        <w:rPr>
          <w:rFonts w:ascii="Arial" w:hAnsi="Arial" w:cs="Arial"/>
          <w:b/>
        </w:rPr>
        <w:t xml:space="preserve">     </w:t>
      </w:r>
      <w:r w:rsidRPr="007A3E07">
        <w:rPr>
          <w:rFonts w:ascii="Arial" w:hAnsi="Arial" w:cs="Arial"/>
        </w:rPr>
        <w:t xml:space="preserve">  Банка        России       на       отчетную    дату.</w:t>
      </w:r>
    </w:p>
    <w:p w:rsidR="00681550" w:rsidRDefault="00681550" w:rsidP="00230B7F"/>
    <w:p w:rsidR="00681550" w:rsidRDefault="00681550" w:rsidP="00230B7F"/>
    <w:p w:rsidR="00681550" w:rsidRDefault="00681550" w:rsidP="00230B7F"/>
    <w:p w:rsidR="00681550" w:rsidRDefault="00681550" w:rsidP="00230B7F"/>
    <w:p w:rsidR="00681550" w:rsidRDefault="00681550" w:rsidP="00230B7F"/>
    <w:p w:rsidR="00681550" w:rsidRPr="007A3E07" w:rsidRDefault="00681550" w:rsidP="00230B7F"/>
    <w:p w:rsidR="00681550" w:rsidRPr="007A3E07" w:rsidRDefault="00681550" w:rsidP="00230B7F">
      <w:pPr>
        <w:pStyle w:val="afa"/>
        <w:rPr>
          <w:rFonts w:ascii="Arial" w:hAnsi="Arial" w:cs="Arial"/>
        </w:rPr>
      </w:pPr>
      <w:r w:rsidRPr="007A3E07">
        <w:rPr>
          <w:rStyle w:val="affb"/>
          <w:rFonts w:ascii="Arial" w:hAnsi="Arial" w:cs="Arial"/>
          <w:bCs/>
        </w:rPr>
        <w:t xml:space="preserve">        Раздел 5. Сведения об обязательствах имущественного характера</w:t>
      </w:r>
    </w:p>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5.1. Объекты   недвижимого   имущества,  находящиеся   в   пользовании&lt;</w:t>
      </w:r>
      <w:hyperlink r:id="rId133" w:anchor="sub_111143" w:history="1">
        <w:r w:rsidRPr="007A3E07">
          <w:rPr>
            <w:rStyle w:val="affc"/>
            <w:rFonts w:ascii="Arial" w:hAnsi="Arial" w:cs="Arial"/>
          </w:rPr>
          <w:t>1</w:t>
        </w:r>
      </w:hyperlink>
      <w:r w:rsidRPr="007A3E07">
        <w:rPr>
          <w:rFonts w:ascii="Arial" w:hAnsi="Arial" w:cs="Arial"/>
        </w:rPr>
        <w:t>&gt;</w:t>
      </w:r>
    </w:p>
    <w:p w:rsidR="00681550" w:rsidRPr="007A3E07" w:rsidRDefault="00681550" w:rsidP="00230B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665"/>
        <w:gridCol w:w="1995"/>
        <w:gridCol w:w="2128"/>
        <w:gridCol w:w="1995"/>
        <w:gridCol w:w="1729"/>
        <w:gridCol w:w="1862"/>
      </w:tblGrid>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N</w:t>
            </w:r>
            <w:r w:rsidRPr="007A3E07">
              <w:br/>
              <w:t>п/п</w:t>
            </w: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Вид имущества&lt;</w:t>
            </w:r>
            <w:hyperlink r:id="rId134" w:anchor="sub_111144" w:history="1">
              <w:r w:rsidRPr="007A3E07">
                <w:rPr>
                  <w:rStyle w:val="affc"/>
                  <w:rFonts w:cs="Arial"/>
                </w:rPr>
                <w:t>2</w:t>
              </w:r>
            </w:hyperlink>
            <w:r w:rsidRPr="007A3E07">
              <w:t>&gt;</w:t>
            </w:r>
          </w:p>
        </w:tc>
        <w:tc>
          <w:tcPr>
            <w:tcW w:w="212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Вид и сроки пользования&lt;</w:t>
            </w:r>
            <w:hyperlink r:id="rId135" w:anchor="sub_111145" w:history="1">
              <w:r w:rsidRPr="007A3E07">
                <w:rPr>
                  <w:rStyle w:val="affc"/>
                  <w:rFonts w:cs="Arial"/>
                </w:rPr>
                <w:t>3</w:t>
              </w:r>
            </w:hyperlink>
            <w:r w:rsidRPr="007A3E07">
              <w:t>&gt;</w:t>
            </w: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Основание пользования &lt;</w:t>
            </w:r>
            <w:hyperlink r:id="rId136" w:anchor="sub_111146" w:history="1">
              <w:r w:rsidRPr="007A3E07">
                <w:rPr>
                  <w:rStyle w:val="affc"/>
                  <w:rFonts w:cs="Arial"/>
                </w:rPr>
                <w:t>4</w:t>
              </w:r>
            </w:hyperlink>
            <w:r w:rsidRPr="007A3E07">
              <w:t>&gt;</w:t>
            </w: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Место нахождения (адрес)</w:t>
            </w:r>
          </w:p>
        </w:tc>
        <w:tc>
          <w:tcPr>
            <w:tcW w:w="1862"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Площадь (кв. м)</w:t>
            </w: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212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6</w:t>
            </w: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12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12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665"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128"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995"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729"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62"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bl>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_____________________________</w:t>
      </w:r>
    </w:p>
    <w:p w:rsidR="00681550" w:rsidRPr="007A3E07" w:rsidRDefault="00681550" w:rsidP="00230B7F">
      <w:pPr>
        <w:pStyle w:val="afa"/>
        <w:rPr>
          <w:rFonts w:ascii="Arial" w:hAnsi="Arial" w:cs="Arial"/>
        </w:rPr>
      </w:pPr>
      <w:bookmarkStart w:id="105" w:name="sub_111143"/>
      <w:r w:rsidRPr="007A3E07">
        <w:rPr>
          <w:rFonts w:ascii="Arial" w:hAnsi="Arial" w:cs="Arial"/>
        </w:rPr>
        <w:t xml:space="preserve">   &lt;1&gt; Указываются       по      состоянию     на     отчетную      дату.</w:t>
      </w:r>
    </w:p>
    <w:p w:rsidR="00681550" w:rsidRPr="007A3E07" w:rsidRDefault="00681550" w:rsidP="00230B7F">
      <w:pPr>
        <w:pStyle w:val="afa"/>
        <w:rPr>
          <w:rFonts w:ascii="Arial" w:hAnsi="Arial" w:cs="Arial"/>
        </w:rPr>
      </w:pPr>
      <w:bookmarkStart w:id="106" w:name="sub_111144"/>
      <w:bookmarkEnd w:id="105"/>
      <w:r w:rsidRPr="007A3E07">
        <w:rPr>
          <w:rFonts w:ascii="Arial" w:hAnsi="Arial" w:cs="Arial"/>
        </w:rPr>
        <w:t xml:space="preserve">   &lt;2&gt; Указывается  вид  недвижимого   имущества   (земельный    участок,</w:t>
      </w:r>
    </w:p>
    <w:bookmarkEnd w:id="106"/>
    <w:p w:rsidR="00681550" w:rsidRPr="007A3E07" w:rsidRDefault="00681550" w:rsidP="00230B7F">
      <w:pPr>
        <w:pStyle w:val="afa"/>
        <w:rPr>
          <w:rFonts w:ascii="Arial" w:hAnsi="Arial" w:cs="Arial"/>
        </w:rPr>
      </w:pPr>
      <w:r w:rsidRPr="007A3E07">
        <w:rPr>
          <w:rFonts w:ascii="Arial" w:hAnsi="Arial" w:cs="Arial"/>
        </w:rPr>
        <w:t>жилой            дом,               дача           и             другие).</w:t>
      </w:r>
    </w:p>
    <w:p w:rsidR="00681550" w:rsidRPr="007A3E07" w:rsidRDefault="00681550" w:rsidP="00230B7F">
      <w:pPr>
        <w:pStyle w:val="afa"/>
        <w:rPr>
          <w:rFonts w:ascii="Arial" w:hAnsi="Arial" w:cs="Arial"/>
        </w:rPr>
      </w:pPr>
      <w:bookmarkStart w:id="107" w:name="sub_111145"/>
      <w:r w:rsidRPr="007A3E07">
        <w:rPr>
          <w:rFonts w:ascii="Arial" w:hAnsi="Arial" w:cs="Arial"/>
        </w:rPr>
        <w:t xml:space="preserve">   &lt;3&gt; Указываются вид  пользования (аренда, безвозмездное  пользование и</w:t>
      </w:r>
    </w:p>
    <w:bookmarkEnd w:id="107"/>
    <w:p w:rsidR="00681550" w:rsidRPr="007A3E07" w:rsidRDefault="00681550" w:rsidP="00230B7F">
      <w:pPr>
        <w:pStyle w:val="afa"/>
        <w:rPr>
          <w:rFonts w:ascii="Arial" w:hAnsi="Arial" w:cs="Arial"/>
        </w:rPr>
      </w:pPr>
      <w:r w:rsidRPr="007A3E07">
        <w:rPr>
          <w:rFonts w:ascii="Arial" w:hAnsi="Arial" w:cs="Arial"/>
        </w:rPr>
        <w:t>другие)              и              сроки                    пользования.</w:t>
      </w:r>
    </w:p>
    <w:p w:rsidR="00681550" w:rsidRPr="007A3E07" w:rsidRDefault="00681550" w:rsidP="00230B7F">
      <w:pPr>
        <w:pStyle w:val="afa"/>
        <w:rPr>
          <w:rFonts w:ascii="Arial" w:hAnsi="Arial" w:cs="Arial"/>
        </w:rPr>
      </w:pPr>
      <w:bookmarkStart w:id="108" w:name="sub_111146"/>
      <w:r w:rsidRPr="007A3E07">
        <w:rPr>
          <w:rFonts w:ascii="Arial" w:hAnsi="Arial" w:cs="Arial"/>
        </w:rPr>
        <w:t xml:space="preserve">   &lt;4&gt; Указываются   основание    пользования    (договор,    фактическое</w:t>
      </w:r>
    </w:p>
    <w:bookmarkEnd w:id="108"/>
    <w:p w:rsidR="00681550" w:rsidRPr="007A3E07" w:rsidRDefault="00681550" w:rsidP="00230B7F">
      <w:pPr>
        <w:pStyle w:val="afa"/>
        <w:rPr>
          <w:rFonts w:ascii="Arial" w:hAnsi="Arial" w:cs="Arial"/>
        </w:rPr>
      </w:pPr>
      <w:r w:rsidRPr="007A3E07">
        <w:rPr>
          <w:rFonts w:ascii="Arial" w:hAnsi="Arial" w:cs="Arial"/>
        </w:rPr>
        <w:t>предоставление    и   другие),   а   также   реквизиты   (дата,    номер)</w:t>
      </w:r>
    </w:p>
    <w:p w:rsidR="00681550" w:rsidRPr="007A3E07" w:rsidRDefault="00681550" w:rsidP="00230B7F">
      <w:pPr>
        <w:pStyle w:val="afa"/>
        <w:rPr>
          <w:rFonts w:ascii="Arial" w:hAnsi="Arial" w:cs="Arial"/>
        </w:rPr>
      </w:pPr>
      <w:r w:rsidRPr="007A3E07">
        <w:rPr>
          <w:rFonts w:ascii="Arial" w:hAnsi="Arial" w:cs="Arial"/>
        </w:rPr>
        <w:t>соответствующего             договора             или               акта.</w:t>
      </w:r>
    </w:p>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5.2. Прочие обязательства&lt;</w:t>
      </w:r>
      <w:hyperlink r:id="rId137" w:anchor="sub_111147" w:history="1">
        <w:r w:rsidRPr="007A3E07">
          <w:rPr>
            <w:rStyle w:val="affc"/>
            <w:rFonts w:ascii="Arial" w:hAnsi="Arial" w:cs="Arial"/>
          </w:rPr>
          <w:t>1</w:t>
        </w:r>
      </w:hyperlink>
      <w:r w:rsidRPr="007A3E07">
        <w:rPr>
          <w:rFonts w:ascii="Arial" w:hAnsi="Arial" w:cs="Arial"/>
        </w:rPr>
        <w:t>&gt;</w:t>
      </w:r>
    </w:p>
    <w:p w:rsidR="00681550" w:rsidRPr="007A3E07" w:rsidRDefault="00681550" w:rsidP="00230B7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700"/>
        <w:gridCol w:w="2520"/>
        <w:gridCol w:w="1820"/>
        <w:gridCol w:w="1820"/>
        <w:gridCol w:w="2520"/>
        <w:gridCol w:w="2520"/>
      </w:tblGrid>
      <w:tr w:rsidR="00681550" w:rsidRPr="007A3E07" w:rsidTr="00230B7F">
        <w:tc>
          <w:tcPr>
            <w:tcW w:w="700"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N</w:t>
            </w:r>
            <w:r w:rsidRPr="007A3E07">
              <w:br/>
              <w:t>п/п</w:t>
            </w:r>
          </w:p>
        </w:tc>
        <w:tc>
          <w:tcPr>
            <w:tcW w:w="252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Содержание обязательства&lt;</w:t>
            </w:r>
            <w:hyperlink r:id="rId138" w:anchor="sub_111148" w:history="1">
              <w:r w:rsidRPr="007A3E07">
                <w:rPr>
                  <w:rStyle w:val="affc"/>
                  <w:rFonts w:cs="Arial"/>
                </w:rPr>
                <w:t>2</w:t>
              </w:r>
            </w:hyperlink>
            <w:r w:rsidRPr="007A3E07">
              <w:t>&gt;</w:t>
            </w:r>
          </w:p>
        </w:tc>
        <w:tc>
          <w:tcPr>
            <w:tcW w:w="182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Кредитор (должник)&lt;</w:t>
            </w:r>
            <w:hyperlink r:id="rId139" w:anchor="sub_111149" w:history="1">
              <w:r w:rsidRPr="007A3E07">
                <w:rPr>
                  <w:rStyle w:val="affc"/>
                  <w:rFonts w:cs="Arial"/>
                </w:rPr>
                <w:t>3</w:t>
              </w:r>
            </w:hyperlink>
            <w:r w:rsidRPr="007A3E07">
              <w:t>&gt;</w:t>
            </w:r>
          </w:p>
        </w:tc>
        <w:tc>
          <w:tcPr>
            <w:tcW w:w="182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Основание возникновения&lt;</w:t>
            </w:r>
            <w:hyperlink r:id="rId140" w:anchor="sub_111150" w:history="1">
              <w:r w:rsidRPr="007A3E07">
                <w:rPr>
                  <w:rStyle w:val="affc"/>
                  <w:rFonts w:cs="Arial"/>
                </w:rPr>
                <w:t>4</w:t>
              </w:r>
            </w:hyperlink>
            <w:r w:rsidRPr="007A3E07">
              <w:t>&gt;</w:t>
            </w:r>
          </w:p>
        </w:tc>
        <w:tc>
          <w:tcPr>
            <w:tcW w:w="252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Сумма обязательства&lt;</w:t>
            </w:r>
            <w:hyperlink r:id="rId141" w:anchor="sub_111151" w:history="1">
              <w:r w:rsidRPr="007A3E07">
                <w:rPr>
                  <w:rStyle w:val="affc"/>
                  <w:rFonts w:cs="Arial"/>
                </w:rPr>
                <w:t>5</w:t>
              </w:r>
            </w:hyperlink>
            <w:r w:rsidRPr="007A3E07">
              <w:t>&gt; (руб.)</w:t>
            </w:r>
          </w:p>
        </w:tc>
        <w:tc>
          <w:tcPr>
            <w:tcW w:w="2520"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Условия обязательства&lt;</w:t>
            </w:r>
            <w:hyperlink r:id="rId142" w:anchor="sub_111152" w:history="1">
              <w:r w:rsidRPr="007A3E07">
                <w:rPr>
                  <w:rStyle w:val="affc"/>
                  <w:rFonts w:cs="Arial"/>
                </w:rPr>
                <w:t>6</w:t>
              </w:r>
            </w:hyperlink>
            <w:r w:rsidRPr="007A3E07">
              <w:t>&gt;</w:t>
            </w:r>
          </w:p>
        </w:tc>
      </w:tr>
      <w:tr w:rsidR="00681550" w:rsidRPr="007A3E07" w:rsidTr="00230B7F">
        <w:tc>
          <w:tcPr>
            <w:tcW w:w="700"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252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182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182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52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520" w:type="dxa"/>
            <w:tcBorders>
              <w:top w:val="single" w:sz="4" w:space="0" w:color="auto"/>
              <w:left w:val="single" w:sz="4" w:space="0" w:color="auto"/>
              <w:bottom w:val="single" w:sz="4" w:space="0" w:color="auto"/>
            </w:tcBorders>
          </w:tcPr>
          <w:p w:rsidR="00681550" w:rsidRPr="007A3E07" w:rsidRDefault="00681550">
            <w:pPr>
              <w:pStyle w:val="aff1"/>
              <w:spacing w:line="276" w:lineRule="auto"/>
            </w:pPr>
            <w:r w:rsidRPr="007A3E07">
              <w:t>6</w:t>
            </w:r>
          </w:p>
        </w:tc>
      </w:tr>
      <w:tr w:rsidR="00681550" w:rsidRPr="007A3E07" w:rsidTr="00230B7F">
        <w:tc>
          <w:tcPr>
            <w:tcW w:w="700"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1</w:t>
            </w:r>
          </w:p>
        </w:tc>
        <w:tc>
          <w:tcPr>
            <w:tcW w:w="252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52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520"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00"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2</w:t>
            </w:r>
          </w:p>
        </w:tc>
        <w:tc>
          <w:tcPr>
            <w:tcW w:w="252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52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520"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r w:rsidR="00681550" w:rsidRPr="007A3E07" w:rsidTr="00230B7F">
        <w:tc>
          <w:tcPr>
            <w:tcW w:w="700" w:type="dxa"/>
            <w:tcBorders>
              <w:top w:val="single" w:sz="4" w:space="0" w:color="auto"/>
              <w:bottom w:val="single" w:sz="4" w:space="0" w:color="auto"/>
              <w:right w:val="single" w:sz="4" w:space="0" w:color="auto"/>
            </w:tcBorders>
          </w:tcPr>
          <w:p w:rsidR="00681550" w:rsidRPr="007A3E07" w:rsidRDefault="00681550">
            <w:pPr>
              <w:pStyle w:val="aff1"/>
              <w:spacing w:line="276" w:lineRule="auto"/>
            </w:pPr>
            <w:r w:rsidRPr="007A3E07">
              <w:t>3</w:t>
            </w:r>
          </w:p>
        </w:tc>
        <w:tc>
          <w:tcPr>
            <w:tcW w:w="252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182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520" w:type="dxa"/>
            <w:tcBorders>
              <w:top w:val="single" w:sz="4" w:space="0" w:color="auto"/>
              <w:left w:val="single" w:sz="4" w:space="0" w:color="auto"/>
              <w:bottom w:val="single" w:sz="4" w:space="0" w:color="auto"/>
              <w:right w:val="single" w:sz="4" w:space="0" w:color="auto"/>
            </w:tcBorders>
          </w:tcPr>
          <w:p w:rsidR="00681550" w:rsidRPr="007A3E07" w:rsidRDefault="00681550">
            <w:pPr>
              <w:pStyle w:val="af9"/>
              <w:spacing w:line="276" w:lineRule="auto"/>
            </w:pPr>
          </w:p>
        </w:tc>
        <w:tc>
          <w:tcPr>
            <w:tcW w:w="2520" w:type="dxa"/>
            <w:tcBorders>
              <w:top w:val="single" w:sz="4" w:space="0" w:color="auto"/>
              <w:left w:val="single" w:sz="4" w:space="0" w:color="auto"/>
              <w:bottom w:val="single" w:sz="4" w:space="0" w:color="auto"/>
            </w:tcBorders>
          </w:tcPr>
          <w:p w:rsidR="00681550" w:rsidRPr="007A3E07" w:rsidRDefault="00681550">
            <w:pPr>
              <w:pStyle w:val="af9"/>
              <w:spacing w:line="276" w:lineRule="auto"/>
            </w:pPr>
          </w:p>
        </w:tc>
      </w:tr>
    </w:tbl>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 xml:space="preserve">   Достоверность    и    полноту   настоящих    сведений     подтверждаю.</w:t>
      </w:r>
    </w:p>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"__" _______________ 20__ г. ____________________________________________</w:t>
      </w:r>
    </w:p>
    <w:p w:rsidR="00681550" w:rsidRPr="007A3E07" w:rsidRDefault="00681550" w:rsidP="00230B7F">
      <w:pPr>
        <w:pStyle w:val="afa"/>
        <w:rPr>
          <w:rFonts w:ascii="Arial" w:hAnsi="Arial" w:cs="Arial"/>
        </w:rPr>
      </w:pPr>
      <w:r w:rsidRPr="007A3E07">
        <w:rPr>
          <w:rFonts w:ascii="Arial" w:hAnsi="Arial" w:cs="Arial"/>
        </w:rPr>
        <w:t xml:space="preserve">                                  (подпись руководителя муниципального</w:t>
      </w:r>
    </w:p>
    <w:p w:rsidR="00681550" w:rsidRPr="007A3E07" w:rsidRDefault="00681550" w:rsidP="00230B7F">
      <w:pPr>
        <w:pStyle w:val="afa"/>
        <w:rPr>
          <w:rFonts w:ascii="Arial" w:hAnsi="Arial" w:cs="Arial"/>
        </w:rPr>
      </w:pPr>
      <w:r w:rsidRPr="007A3E07">
        <w:rPr>
          <w:rFonts w:ascii="Arial" w:hAnsi="Arial" w:cs="Arial"/>
        </w:rPr>
        <w:t xml:space="preserve">                               учреждения, который представляет сведения)</w:t>
      </w:r>
    </w:p>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______________________________________________________________</w:t>
      </w:r>
    </w:p>
    <w:p w:rsidR="00681550" w:rsidRPr="007A3E07" w:rsidRDefault="00681550" w:rsidP="00230B7F">
      <w:pPr>
        <w:pStyle w:val="afa"/>
        <w:rPr>
          <w:rFonts w:ascii="Arial" w:hAnsi="Arial" w:cs="Arial"/>
        </w:rPr>
      </w:pPr>
      <w:r w:rsidRPr="007A3E07">
        <w:rPr>
          <w:rFonts w:ascii="Arial" w:hAnsi="Arial" w:cs="Arial"/>
        </w:rPr>
        <w:t xml:space="preserve">                (Ф.И.О. и подпись лица, принявшего справку)</w:t>
      </w:r>
    </w:p>
    <w:p w:rsidR="00681550" w:rsidRPr="007A3E07" w:rsidRDefault="00681550" w:rsidP="00230B7F"/>
    <w:p w:rsidR="00681550" w:rsidRPr="007A3E07" w:rsidRDefault="00681550" w:rsidP="00230B7F">
      <w:pPr>
        <w:pStyle w:val="afa"/>
        <w:rPr>
          <w:rFonts w:ascii="Arial" w:hAnsi="Arial" w:cs="Arial"/>
        </w:rPr>
      </w:pPr>
      <w:r w:rsidRPr="007A3E07">
        <w:rPr>
          <w:rFonts w:ascii="Arial" w:hAnsi="Arial" w:cs="Arial"/>
        </w:rPr>
        <w:t>_____________________________</w:t>
      </w:r>
    </w:p>
    <w:p w:rsidR="00681550" w:rsidRPr="007A3E07" w:rsidRDefault="00681550" w:rsidP="00230B7F">
      <w:pPr>
        <w:pStyle w:val="afa"/>
        <w:rPr>
          <w:rFonts w:ascii="Arial" w:hAnsi="Arial" w:cs="Arial"/>
        </w:rPr>
      </w:pPr>
      <w:bookmarkStart w:id="109" w:name="sub_111147"/>
      <w:r w:rsidRPr="007A3E07">
        <w:rPr>
          <w:rFonts w:ascii="Arial" w:hAnsi="Arial" w:cs="Arial"/>
        </w:rPr>
        <w:t xml:space="preserve">   &lt;1&gt; Указываются  имеющиеся  на  отчетную  дату  срочные  обязательства</w:t>
      </w:r>
    </w:p>
    <w:bookmarkEnd w:id="109"/>
    <w:p w:rsidR="00681550" w:rsidRPr="007A3E07" w:rsidRDefault="00681550" w:rsidP="00230B7F">
      <w:pPr>
        <w:pStyle w:val="afa"/>
        <w:rPr>
          <w:rFonts w:ascii="Arial" w:hAnsi="Arial" w:cs="Arial"/>
        </w:rPr>
      </w:pPr>
      <w:r w:rsidRPr="007A3E07">
        <w:rPr>
          <w:rFonts w:ascii="Arial" w:hAnsi="Arial" w:cs="Arial"/>
        </w:rPr>
        <w:t xml:space="preserve">финансового  характера   на   сумму,   превышающую   100-кратный   </w:t>
      </w:r>
      <w:hyperlink r:id="rId143" w:history="1">
        <w:r w:rsidRPr="00125340">
          <w:rPr>
            <w:rStyle w:val="affc"/>
            <w:rFonts w:ascii="Arial" w:hAnsi="Arial" w:cs="Arial"/>
            <w:b w:val="0"/>
            <w:color w:val="auto"/>
          </w:rPr>
          <w:t>размер</w:t>
        </w:r>
      </w:hyperlink>
      <w:r w:rsidRPr="00125340">
        <w:rPr>
          <w:rFonts w:ascii="Arial" w:hAnsi="Arial" w:cs="Arial"/>
          <w:b/>
        </w:rPr>
        <w:t xml:space="preserve"> </w:t>
      </w:r>
      <w:r w:rsidRPr="00125340">
        <w:rPr>
          <w:rStyle w:val="afff5"/>
          <w:rFonts w:ascii="Arial" w:hAnsi="Arial" w:cs="Arial"/>
          <w:b w:val="0"/>
          <w:color w:val="auto"/>
        </w:rPr>
        <w:t>минимальной   оплаты    труда</w:t>
      </w:r>
      <w:r w:rsidRPr="00125340">
        <w:rPr>
          <w:rFonts w:ascii="Arial" w:hAnsi="Arial" w:cs="Arial"/>
          <w:b/>
        </w:rPr>
        <w:t>,</w:t>
      </w:r>
      <w:r w:rsidRPr="007A3E07">
        <w:rPr>
          <w:rFonts w:ascii="Arial" w:hAnsi="Arial" w:cs="Arial"/>
        </w:rPr>
        <w:t xml:space="preserve">    установленный    на    отчетную   дату.</w:t>
      </w:r>
    </w:p>
    <w:p w:rsidR="00681550" w:rsidRPr="007A3E07" w:rsidRDefault="00681550" w:rsidP="00230B7F">
      <w:pPr>
        <w:pStyle w:val="afa"/>
        <w:rPr>
          <w:rFonts w:ascii="Arial" w:hAnsi="Arial" w:cs="Arial"/>
        </w:rPr>
      </w:pPr>
      <w:bookmarkStart w:id="110" w:name="sub_111148"/>
      <w:r w:rsidRPr="007A3E07">
        <w:rPr>
          <w:rFonts w:ascii="Arial" w:hAnsi="Arial" w:cs="Arial"/>
        </w:rPr>
        <w:t xml:space="preserve">   &lt;2&gt; Указывается   существо  обязательства  (заем,  кредит  и  другие).</w:t>
      </w:r>
    </w:p>
    <w:p w:rsidR="00681550" w:rsidRPr="007A3E07" w:rsidRDefault="00681550" w:rsidP="00230B7F">
      <w:pPr>
        <w:pStyle w:val="afa"/>
        <w:rPr>
          <w:rFonts w:ascii="Arial" w:hAnsi="Arial" w:cs="Arial"/>
        </w:rPr>
      </w:pPr>
      <w:bookmarkStart w:id="111" w:name="sub_111149"/>
      <w:bookmarkEnd w:id="110"/>
      <w:r w:rsidRPr="007A3E07">
        <w:rPr>
          <w:rFonts w:ascii="Arial" w:hAnsi="Arial" w:cs="Arial"/>
        </w:rPr>
        <w:t xml:space="preserve">   &lt;3&gt; Указывается  вторая сторона  обязательства:  кредитор или должник,</w:t>
      </w:r>
    </w:p>
    <w:bookmarkEnd w:id="111"/>
    <w:p w:rsidR="00681550" w:rsidRPr="007A3E07" w:rsidRDefault="00681550" w:rsidP="00230B7F">
      <w:pPr>
        <w:pStyle w:val="afa"/>
        <w:rPr>
          <w:rFonts w:ascii="Arial" w:hAnsi="Arial" w:cs="Arial"/>
        </w:rPr>
      </w:pPr>
      <w:r w:rsidRPr="007A3E07">
        <w:rPr>
          <w:rFonts w:ascii="Arial" w:hAnsi="Arial" w:cs="Arial"/>
        </w:rPr>
        <w:t>его фамилия,  имя и отчество  (наименование  юридического  лица),  адрес.</w:t>
      </w:r>
    </w:p>
    <w:p w:rsidR="00681550" w:rsidRPr="007A3E07" w:rsidRDefault="00681550" w:rsidP="00230B7F">
      <w:pPr>
        <w:pStyle w:val="afa"/>
        <w:rPr>
          <w:rFonts w:ascii="Arial" w:hAnsi="Arial" w:cs="Arial"/>
        </w:rPr>
      </w:pPr>
      <w:bookmarkStart w:id="112" w:name="sub_111150"/>
      <w:r w:rsidRPr="007A3E07">
        <w:rPr>
          <w:rFonts w:ascii="Arial" w:hAnsi="Arial" w:cs="Arial"/>
        </w:rPr>
        <w:t xml:space="preserve">   &lt;4&gt; Указываются   основание   возникновения   обязательства  (договор,</w:t>
      </w:r>
    </w:p>
    <w:bookmarkEnd w:id="112"/>
    <w:p w:rsidR="00681550" w:rsidRPr="007A3E07" w:rsidRDefault="00681550" w:rsidP="00230B7F">
      <w:pPr>
        <w:pStyle w:val="afa"/>
        <w:rPr>
          <w:rFonts w:ascii="Arial" w:hAnsi="Arial" w:cs="Arial"/>
        </w:rPr>
      </w:pPr>
      <w:r w:rsidRPr="007A3E07">
        <w:rPr>
          <w:rFonts w:ascii="Arial" w:hAnsi="Arial" w:cs="Arial"/>
        </w:rPr>
        <w:t>передача  денег или имущества и другие), а также  реквизиты (дата, номер)</w:t>
      </w:r>
    </w:p>
    <w:p w:rsidR="00681550" w:rsidRPr="007A3E07" w:rsidRDefault="00681550" w:rsidP="00230B7F">
      <w:pPr>
        <w:pStyle w:val="afa"/>
        <w:rPr>
          <w:rFonts w:ascii="Arial" w:hAnsi="Arial" w:cs="Arial"/>
        </w:rPr>
      </w:pPr>
      <w:r w:rsidRPr="007A3E07">
        <w:rPr>
          <w:rFonts w:ascii="Arial" w:hAnsi="Arial" w:cs="Arial"/>
        </w:rPr>
        <w:t>соответствующего            договора             или                акта.</w:t>
      </w:r>
    </w:p>
    <w:p w:rsidR="00681550" w:rsidRPr="007A3E07" w:rsidRDefault="00681550" w:rsidP="00230B7F">
      <w:pPr>
        <w:pStyle w:val="afa"/>
        <w:rPr>
          <w:rFonts w:ascii="Arial" w:hAnsi="Arial" w:cs="Arial"/>
        </w:rPr>
      </w:pPr>
      <w:bookmarkStart w:id="113" w:name="sub_111151"/>
      <w:r w:rsidRPr="007A3E07">
        <w:rPr>
          <w:rFonts w:ascii="Arial" w:hAnsi="Arial" w:cs="Arial"/>
        </w:rPr>
        <w:t xml:space="preserve">   &lt;5&gt; Указывается сумма основного  обязательства  (без суммы процентов).</w:t>
      </w:r>
    </w:p>
    <w:bookmarkEnd w:id="113"/>
    <w:p w:rsidR="00681550" w:rsidRPr="007A3E07" w:rsidRDefault="00681550" w:rsidP="00230B7F">
      <w:pPr>
        <w:pStyle w:val="afa"/>
        <w:rPr>
          <w:rFonts w:ascii="Arial" w:hAnsi="Arial" w:cs="Arial"/>
        </w:rPr>
      </w:pPr>
      <w:r w:rsidRPr="007A3E07">
        <w:rPr>
          <w:rFonts w:ascii="Arial" w:hAnsi="Arial" w:cs="Arial"/>
        </w:rPr>
        <w:t>Для обязательств,  выраженных  в  иностранной валюте,  сумма  указывается</w:t>
      </w:r>
    </w:p>
    <w:p w:rsidR="00681550" w:rsidRPr="007A3E07" w:rsidRDefault="00681550" w:rsidP="00230B7F">
      <w:pPr>
        <w:pStyle w:val="afa"/>
        <w:rPr>
          <w:rFonts w:ascii="Arial" w:hAnsi="Arial" w:cs="Arial"/>
        </w:rPr>
      </w:pPr>
      <w:r w:rsidRPr="007A3E07">
        <w:rPr>
          <w:rFonts w:ascii="Arial" w:hAnsi="Arial" w:cs="Arial"/>
        </w:rPr>
        <w:t xml:space="preserve">в     рублях     по    </w:t>
      </w:r>
      <w:hyperlink r:id="rId144" w:history="1">
        <w:r w:rsidRPr="00125340">
          <w:rPr>
            <w:rStyle w:val="affc"/>
            <w:rFonts w:ascii="Arial" w:hAnsi="Arial" w:cs="Arial"/>
            <w:b w:val="0"/>
            <w:color w:val="auto"/>
          </w:rPr>
          <w:t>курсу</w:t>
        </w:r>
      </w:hyperlink>
      <w:r w:rsidRPr="00125340">
        <w:rPr>
          <w:rFonts w:ascii="Arial" w:hAnsi="Arial" w:cs="Arial"/>
          <w:b/>
        </w:rPr>
        <w:t xml:space="preserve"> </w:t>
      </w:r>
      <w:r w:rsidRPr="007A3E07">
        <w:rPr>
          <w:rFonts w:ascii="Arial" w:hAnsi="Arial" w:cs="Arial"/>
        </w:rPr>
        <w:t xml:space="preserve">   Банка   России    на    отчетную    дату.</w:t>
      </w:r>
    </w:p>
    <w:p w:rsidR="00681550" w:rsidRPr="007A3E07" w:rsidRDefault="00681550" w:rsidP="00230B7F">
      <w:pPr>
        <w:pStyle w:val="afa"/>
        <w:rPr>
          <w:rFonts w:ascii="Arial" w:hAnsi="Arial" w:cs="Arial"/>
        </w:rPr>
      </w:pPr>
      <w:bookmarkStart w:id="114" w:name="sub_111152"/>
      <w:r w:rsidRPr="007A3E07">
        <w:rPr>
          <w:rFonts w:ascii="Arial" w:hAnsi="Arial" w:cs="Arial"/>
        </w:rPr>
        <w:t xml:space="preserve">   &lt;6&gt; Указываются годовая процентная  ставка  обязательства,  заложенное</w:t>
      </w:r>
    </w:p>
    <w:bookmarkEnd w:id="114"/>
    <w:p w:rsidR="00681550" w:rsidRPr="007A3E07" w:rsidRDefault="00681550" w:rsidP="00230B7F">
      <w:pPr>
        <w:pStyle w:val="afa"/>
        <w:rPr>
          <w:rFonts w:ascii="Arial" w:hAnsi="Arial" w:cs="Arial"/>
        </w:rPr>
      </w:pPr>
      <w:r w:rsidRPr="007A3E07">
        <w:rPr>
          <w:rFonts w:ascii="Arial" w:hAnsi="Arial" w:cs="Arial"/>
        </w:rPr>
        <w:t>в  обеспечение   обязательства   имущество,   выданные   в    обеспечение</w:t>
      </w:r>
    </w:p>
    <w:p w:rsidR="00681550" w:rsidRPr="007A3E07" w:rsidRDefault="00681550" w:rsidP="00230B7F">
      <w:pPr>
        <w:pStyle w:val="afa"/>
        <w:rPr>
          <w:rFonts w:ascii="Arial" w:hAnsi="Arial" w:cs="Arial"/>
        </w:rPr>
      </w:pPr>
      <w:r w:rsidRPr="007A3E07">
        <w:rPr>
          <w:rFonts w:ascii="Arial" w:hAnsi="Arial" w:cs="Arial"/>
        </w:rPr>
        <w:t>обязательства            гарантии              и          поручительства.</w:t>
      </w:r>
    </w:p>
    <w:p w:rsidR="00681550" w:rsidRPr="007A3E07" w:rsidRDefault="00681550" w:rsidP="00230B7F"/>
    <w:p w:rsidR="00681550" w:rsidRPr="007A3E07" w:rsidRDefault="00681550" w:rsidP="00230B7F"/>
    <w:p w:rsidR="00681550" w:rsidRPr="007A3E07" w:rsidRDefault="00681550"/>
    <w:sectPr w:rsidR="00681550" w:rsidRPr="007A3E07" w:rsidSect="006215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0B7F"/>
    <w:rsid w:val="00000283"/>
    <w:rsid w:val="00000977"/>
    <w:rsid w:val="00000DD6"/>
    <w:rsid w:val="00000F2A"/>
    <w:rsid w:val="0000136A"/>
    <w:rsid w:val="0000378F"/>
    <w:rsid w:val="000051E2"/>
    <w:rsid w:val="00006EC2"/>
    <w:rsid w:val="00007818"/>
    <w:rsid w:val="00007B7A"/>
    <w:rsid w:val="00010FD0"/>
    <w:rsid w:val="00012FF3"/>
    <w:rsid w:val="00013401"/>
    <w:rsid w:val="00014D7E"/>
    <w:rsid w:val="00015000"/>
    <w:rsid w:val="000164D0"/>
    <w:rsid w:val="00017A1D"/>
    <w:rsid w:val="00017CAC"/>
    <w:rsid w:val="00020602"/>
    <w:rsid w:val="00021224"/>
    <w:rsid w:val="00021BD0"/>
    <w:rsid w:val="00022157"/>
    <w:rsid w:val="00022898"/>
    <w:rsid w:val="000229A7"/>
    <w:rsid w:val="0002369F"/>
    <w:rsid w:val="0002390B"/>
    <w:rsid w:val="00024A38"/>
    <w:rsid w:val="00026992"/>
    <w:rsid w:val="0003081D"/>
    <w:rsid w:val="000310CC"/>
    <w:rsid w:val="00032074"/>
    <w:rsid w:val="000333AD"/>
    <w:rsid w:val="0003396C"/>
    <w:rsid w:val="00033F17"/>
    <w:rsid w:val="00033FA6"/>
    <w:rsid w:val="00034716"/>
    <w:rsid w:val="00035527"/>
    <w:rsid w:val="00040217"/>
    <w:rsid w:val="000407AF"/>
    <w:rsid w:val="00041874"/>
    <w:rsid w:val="0004201D"/>
    <w:rsid w:val="00044C57"/>
    <w:rsid w:val="0004580C"/>
    <w:rsid w:val="00045F26"/>
    <w:rsid w:val="00046CC4"/>
    <w:rsid w:val="000503CD"/>
    <w:rsid w:val="000507D5"/>
    <w:rsid w:val="000523EE"/>
    <w:rsid w:val="0005358B"/>
    <w:rsid w:val="000549BE"/>
    <w:rsid w:val="00054E5F"/>
    <w:rsid w:val="00055371"/>
    <w:rsid w:val="00055805"/>
    <w:rsid w:val="0005595E"/>
    <w:rsid w:val="000571AC"/>
    <w:rsid w:val="000608D1"/>
    <w:rsid w:val="000611A2"/>
    <w:rsid w:val="00061748"/>
    <w:rsid w:val="00061A19"/>
    <w:rsid w:val="00061A81"/>
    <w:rsid w:val="00062709"/>
    <w:rsid w:val="0006360F"/>
    <w:rsid w:val="0006393D"/>
    <w:rsid w:val="0006494E"/>
    <w:rsid w:val="000649A0"/>
    <w:rsid w:val="00064E6A"/>
    <w:rsid w:val="000656AA"/>
    <w:rsid w:val="00065A44"/>
    <w:rsid w:val="000670A7"/>
    <w:rsid w:val="00067688"/>
    <w:rsid w:val="00067EC3"/>
    <w:rsid w:val="000724FA"/>
    <w:rsid w:val="00074362"/>
    <w:rsid w:val="00074931"/>
    <w:rsid w:val="00075384"/>
    <w:rsid w:val="000756D4"/>
    <w:rsid w:val="000808E9"/>
    <w:rsid w:val="000829CB"/>
    <w:rsid w:val="000837E7"/>
    <w:rsid w:val="000838A6"/>
    <w:rsid w:val="00083D6E"/>
    <w:rsid w:val="000850FE"/>
    <w:rsid w:val="000855CB"/>
    <w:rsid w:val="00086007"/>
    <w:rsid w:val="000860D2"/>
    <w:rsid w:val="000910A0"/>
    <w:rsid w:val="00091FF1"/>
    <w:rsid w:val="00092082"/>
    <w:rsid w:val="000945A2"/>
    <w:rsid w:val="00094D38"/>
    <w:rsid w:val="000957AF"/>
    <w:rsid w:val="00096B92"/>
    <w:rsid w:val="00096DF2"/>
    <w:rsid w:val="000A010E"/>
    <w:rsid w:val="000A21CE"/>
    <w:rsid w:val="000A21D0"/>
    <w:rsid w:val="000A2E49"/>
    <w:rsid w:val="000A3ACB"/>
    <w:rsid w:val="000A5687"/>
    <w:rsid w:val="000A770B"/>
    <w:rsid w:val="000A7B43"/>
    <w:rsid w:val="000A7D57"/>
    <w:rsid w:val="000B0013"/>
    <w:rsid w:val="000B2936"/>
    <w:rsid w:val="000B29F1"/>
    <w:rsid w:val="000B2CDF"/>
    <w:rsid w:val="000B3D36"/>
    <w:rsid w:val="000B54FD"/>
    <w:rsid w:val="000B5E69"/>
    <w:rsid w:val="000B6C44"/>
    <w:rsid w:val="000C0393"/>
    <w:rsid w:val="000C3056"/>
    <w:rsid w:val="000C3802"/>
    <w:rsid w:val="000C4962"/>
    <w:rsid w:val="000C6256"/>
    <w:rsid w:val="000C656D"/>
    <w:rsid w:val="000C69EF"/>
    <w:rsid w:val="000C72EF"/>
    <w:rsid w:val="000C79E3"/>
    <w:rsid w:val="000C7DBE"/>
    <w:rsid w:val="000D0DE8"/>
    <w:rsid w:val="000D1E92"/>
    <w:rsid w:val="000D298A"/>
    <w:rsid w:val="000D3360"/>
    <w:rsid w:val="000D57E9"/>
    <w:rsid w:val="000D5DDC"/>
    <w:rsid w:val="000D5FA5"/>
    <w:rsid w:val="000D6418"/>
    <w:rsid w:val="000E112D"/>
    <w:rsid w:val="000E1949"/>
    <w:rsid w:val="000E218E"/>
    <w:rsid w:val="000E2419"/>
    <w:rsid w:val="000E327E"/>
    <w:rsid w:val="000E526E"/>
    <w:rsid w:val="000E5801"/>
    <w:rsid w:val="000E5FF1"/>
    <w:rsid w:val="000E7341"/>
    <w:rsid w:val="000E7CE9"/>
    <w:rsid w:val="000F1534"/>
    <w:rsid w:val="000F1906"/>
    <w:rsid w:val="000F2B22"/>
    <w:rsid w:val="000F321F"/>
    <w:rsid w:val="000F399D"/>
    <w:rsid w:val="000F3DFD"/>
    <w:rsid w:val="000F40FE"/>
    <w:rsid w:val="000F46A2"/>
    <w:rsid w:val="000F55DB"/>
    <w:rsid w:val="000F68CB"/>
    <w:rsid w:val="000F7F80"/>
    <w:rsid w:val="00100FE3"/>
    <w:rsid w:val="00102562"/>
    <w:rsid w:val="00102E72"/>
    <w:rsid w:val="001038B1"/>
    <w:rsid w:val="00103AFA"/>
    <w:rsid w:val="00103D2C"/>
    <w:rsid w:val="0010400D"/>
    <w:rsid w:val="001041D2"/>
    <w:rsid w:val="00104A7E"/>
    <w:rsid w:val="00106111"/>
    <w:rsid w:val="001064F4"/>
    <w:rsid w:val="00110500"/>
    <w:rsid w:val="00110708"/>
    <w:rsid w:val="00111686"/>
    <w:rsid w:val="00112375"/>
    <w:rsid w:val="00112F86"/>
    <w:rsid w:val="00113000"/>
    <w:rsid w:val="001152BE"/>
    <w:rsid w:val="001171DE"/>
    <w:rsid w:val="00117D1E"/>
    <w:rsid w:val="00117F6B"/>
    <w:rsid w:val="00120D56"/>
    <w:rsid w:val="00124996"/>
    <w:rsid w:val="00125340"/>
    <w:rsid w:val="00125BD1"/>
    <w:rsid w:val="00126F7A"/>
    <w:rsid w:val="00127DC3"/>
    <w:rsid w:val="00131454"/>
    <w:rsid w:val="001317A2"/>
    <w:rsid w:val="00132ADD"/>
    <w:rsid w:val="0013412C"/>
    <w:rsid w:val="00135435"/>
    <w:rsid w:val="0013713F"/>
    <w:rsid w:val="001406F1"/>
    <w:rsid w:val="00140B2E"/>
    <w:rsid w:val="00141322"/>
    <w:rsid w:val="00142132"/>
    <w:rsid w:val="00142411"/>
    <w:rsid w:val="00143295"/>
    <w:rsid w:val="001445E0"/>
    <w:rsid w:val="00144A4F"/>
    <w:rsid w:val="0014655C"/>
    <w:rsid w:val="00146730"/>
    <w:rsid w:val="00147BEC"/>
    <w:rsid w:val="001501ED"/>
    <w:rsid w:val="00152088"/>
    <w:rsid w:val="0015283D"/>
    <w:rsid w:val="0015284B"/>
    <w:rsid w:val="00152C0B"/>
    <w:rsid w:val="00153BA1"/>
    <w:rsid w:val="00153BCC"/>
    <w:rsid w:val="00154490"/>
    <w:rsid w:val="00154640"/>
    <w:rsid w:val="00157444"/>
    <w:rsid w:val="00157815"/>
    <w:rsid w:val="00157A85"/>
    <w:rsid w:val="00160B01"/>
    <w:rsid w:val="00163585"/>
    <w:rsid w:val="00164258"/>
    <w:rsid w:val="0016523C"/>
    <w:rsid w:val="00167013"/>
    <w:rsid w:val="00167FF9"/>
    <w:rsid w:val="00170A6B"/>
    <w:rsid w:val="00170BE8"/>
    <w:rsid w:val="001717BA"/>
    <w:rsid w:val="00171CB9"/>
    <w:rsid w:val="0017359C"/>
    <w:rsid w:val="00173F0E"/>
    <w:rsid w:val="00173F5E"/>
    <w:rsid w:val="00175032"/>
    <w:rsid w:val="001756C0"/>
    <w:rsid w:val="00176BAD"/>
    <w:rsid w:val="001770DA"/>
    <w:rsid w:val="00177932"/>
    <w:rsid w:val="00177AB8"/>
    <w:rsid w:val="0018160D"/>
    <w:rsid w:val="00181839"/>
    <w:rsid w:val="001826DF"/>
    <w:rsid w:val="0018271B"/>
    <w:rsid w:val="00182C5E"/>
    <w:rsid w:val="0018366E"/>
    <w:rsid w:val="0018385C"/>
    <w:rsid w:val="00184A15"/>
    <w:rsid w:val="00184A54"/>
    <w:rsid w:val="0018571E"/>
    <w:rsid w:val="00185AA2"/>
    <w:rsid w:val="00186673"/>
    <w:rsid w:val="00190AF5"/>
    <w:rsid w:val="001910CA"/>
    <w:rsid w:val="0019119A"/>
    <w:rsid w:val="00191557"/>
    <w:rsid w:val="0019201C"/>
    <w:rsid w:val="00193851"/>
    <w:rsid w:val="00194DD6"/>
    <w:rsid w:val="00195634"/>
    <w:rsid w:val="001966E5"/>
    <w:rsid w:val="00196FDB"/>
    <w:rsid w:val="001A019B"/>
    <w:rsid w:val="001A14BB"/>
    <w:rsid w:val="001A282B"/>
    <w:rsid w:val="001A6A2C"/>
    <w:rsid w:val="001B00D2"/>
    <w:rsid w:val="001B0AEA"/>
    <w:rsid w:val="001B1486"/>
    <w:rsid w:val="001B177B"/>
    <w:rsid w:val="001B3C15"/>
    <w:rsid w:val="001B3C7A"/>
    <w:rsid w:val="001B3DA2"/>
    <w:rsid w:val="001B4258"/>
    <w:rsid w:val="001B74C4"/>
    <w:rsid w:val="001C03FA"/>
    <w:rsid w:val="001C0F4E"/>
    <w:rsid w:val="001C16EA"/>
    <w:rsid w:val="001C2027"/>
    <w:rsid w:val="001C246D"/>
    <w:rsid w:val="001C4A63"/>
    <w:rsid w:val="001C6383"/>
    <w:rsid w:val="001C67DB"/>
    <w:rsid w:val="001C6DDC"/>
    <w:rsid w:val="001C7679"/>
    <w:rsid w:val="001D3856"/>
    <w:rsid w:val="001D43DB"/>
    <w:rsid w:val="001D49C5"/>
    <w:rsid w:val="001D4E87"/>
    <w:rsid w:val="001D54C9"/>
    <w:rsid w:val="001D6560"/>
    <w:rsid w:val="001D7113"/>
    <w:rsid w:val="001E19A5"/>
    <w:rsid w:val="001E2045"/>
    <w:rsid w:val="001E26CD"/>
    <w:rsid w:val="001E38D3"/>
    <w:rsid w:val="001E3AF4"/>
    <w:rsid w:val="001E3D34"/>
    <w:rsid w:val="001E63B0"/>
    <w:rsid w:val="001F027B"/>
    <w:rsid w:val="001F071E"/>
    <w:rsid w:val="001F076A"/>
    <w:rsid w:val="001F306B"/>
    <w:rsid w:val="001F3521"/>
    <w:rsid w:val="001F3A64"/>
    <w:rsid w:val="001F3EB3"/>
    <w:rsid w:val="001F4E13"/>
    <w:rsid w:val="001F51EE"/>
    <w:rsid w:val="001F559B"/>
    <w:rsid w:val="001F6494"/>
    <w:rsid w:val="001F64FB"/>
    <w:rsid w:val="001F686D"/>
    <w:rsid w:val="001F68C1"/>
    <w:rsid w:val="001F68CB"/>
    <w:rsid w:val="00200327"/>
    <w:rsid w:val="0020085F"/>
    <w:rsid w:val="002009B4"/>
    <w:rsid w:val="002009BC"/>
    <w:rsid w:val="00200B48"/>
    <w:rsid w:val="00200BA4"/>
    <w:rsid w:val="00201AC4"/>
    <w:rsid w:val="002020B8"/>
    <w:rsid w:val="00202214"/>
    <w:rsid w:val="0020251D"/>
    <w:rsid w:val="002026FC"/>
    <w:rsid w:val="00203A3A"/>
    <w:rsid w:val="00203AF3"/>
    <w:rsid w:val="0020440D"/>
    <w:rsid w:val="0020516D"/>
    <w:rsid w:val="00206B66"/>
    <w:rsid w:val="00206FCD"/>
    <w:rsid w:val="0020755B"/>
    <w:rsid w:val="00207AE7"/>
    <w:rsid w:val="00207DCF"/>
    <w:rsid w:val="00211935"/>
    <w:rsid w:val="00211C2A"/>
    <w:rsid w:val="00212022"/>
    <w:rsid w:val="002128B6"/>
    <w:rsid w:val="00213B9C"/>
    <w:rsid w:val="0021653D"/>
    <w:rsid w:val="0021717C"/>
    <w:rsid w:val="00217999"/>
    <w:rsid w:val="00220910"/>
    <w:rsid w:val="00220C1D"/>
    <w:rsid w:val="00221C64"/>
    <w:rsid w:val="00224D92"/>
    <w:rsid w:val="002252D1"/>
    <w:rsid w:val="00225CB1"/>
    <w:rsid w:val="002264E3"/>
    <w:rsid w:val="0022667E"/>
    <w:rsid w:val="00227E5D"/>
    <w:rsid w:val="002309E4"/>
    <w:rsid w:val="00230B7F"/>
    <w:rsid w:val="00232229"/>
    <w:rsid w:val="002323AD"/>
    <w:rsid w:val="00233362"/>
    <w:rsid w:val="002335F6"/>
    <w:rsid w:val="00234A48"/>
    <w:rsid w:val="002362A0"/>
    <w:rsid w:val="002372D7"/>
    <w:rsid w:val="00237850"/>
    <w:rsid w:val="0024001C"/>
    <w:rsid w:val="0024078F"/>
    <w:rsid w:val="002427FF"/>
    <w:rsid w:val="00242E9B"/>
    <w:rsid w:val="00243776"/>
    <w:rsid w:val="00243A84"/>
    <w:rsid w:val="00243EB0"/>
    <w:rsid w:val="00244797"/>
    <w:rsid w:val="00244E6B"/>
    <w:rsid w:val="00245E76"/>
    <w:rsid w:val="00246500"/>
    <w:rsid w:val="002513A0"/>
    <w:rsid w:val="00251483"/>
    <w:rsid w:val="00253A44"/>
    <w:rsid w:val="0025450A"/>
    <w:rsid w:val="00254726"/>
    <w:rsid w:val="00256BF0"/>
    <w:rsid w:val="0026096F"/>
    <w:rsid w:val="002633A8"/>
    <w:rsid w:val="00264686"/>
    <w:rsid w:val="00265125"/>
    <w:rsid w:val="00266F8F"/>
    <w:rsid w:val="00267394"/>
    <w:rsid w:val="002676CE"/>
    <w:rsid w:val="00267861"/>
    <w:rsid w:val="00272B34"/>
    <w:rsid w:val="002748A7"/>
    <w:rsid w:val="00275267"/>
    <w:rsid w:val="00275805"/>
    <w:rsid w:val="00276B0D"/>
    <w:rsid w:val="00277835"/>
    <w:rsid w:val="00277D31"/>
    <w:rsid w:val="002801B7"/>
    <w:rsid w:val="002814F2"/>
    <w:rsid w:val="00281C16"/>
    <w:rsid w:val="00281EE4"/>
    <w:rsid w:val="00282041"/>
    <w:rsid w:val="0028264F"/>
    <w:rsid w:val="00282C21"/>
    <w:rsid w:val="002834C3"/>
    <w:rsid w:val="00283EAB"/>
    <w:rsid w:val="00284FD4"/>
    <w:rsid w:val="00285CFD"/>
    <w:rsid w:val="0028755B"/>
    <w:rsid w:val="00287ADE"/>
    <w:rsid w:val="0029152F"/>
    <w:rsid w:val="00291825"/>
    <w:rsid w:val="00291A77"/>
    <w:rsid w:val="00291D83"/>
    <w:rsid w:val="00292241"/>
    <w:rsid w:val="002927A0"/>
    <w:rsid w:val="00293E19"/>
    <w:rsid w:val="002941DF"/>
    <w:rsid w:val="002A0091"/>
    <w:rsid w:val="002A0171"/>
    <w:rsid w:val="002A05EA"/>
    <w:rsid w:val="002A0CDA"/>
    <w:rsid w:val="002A1B00"/>
    <w:rsid w:val="002A2199"/>
    <w:rsid w:val="002A24D9"/>
    <w:rsid w:val="002A2CBE"/>
    <w:rsid w:val="002A38C2"/>
    <w:rsid w:val="002A3EA9"/>
    <w:rsid w:val="002A4541"/>
    <w:rsid w:val="002A4881"/>
    <w:rsid w:val="002A5066"/>
    <w:rsid w:val="002A52F1"/>
    <w:rsid w:val="002B04D4"/>
    <w:rsid w:val="002B0585"/>
    <w:rsid w:val="002B0D00"/>
    <w:rsid w:val="002B1BD3"/>
    <w:rsid w:val="002B1F6C"/>
    <w:rsid w:val="002B2C3B"/>
    <w:rsid w:val="002B2CB4"/>
    <w:rsid w:val="002B2D88"/>
    <w:rsid w:val="002B2FA4"/>
    <w:rsid w:val="002B5CD7"/>
    <w:rsid w:val="002C082E"/>
    <w:rsid w:val="002C1582"/>
    <w:rsid w:val="002C376C"/>
    <w:rsid w:val="002C4F83"/>
    <w:rsid w:val="002C638D"/>
    <w:rsid w:val="002C65B4"/>
    <w:rsid w:val="002C79E7"/>
    <w:rsid w:val="002D0112"/>
    <w:rsid w:val="002D1CA5"/>
    <w:rsid w:val="002D1EEB"/>
    <w:rsid w:val="002D2C77"/>
    <w:rsid w:val="002D2FFC"/>
    <w:rsid w:val="002D3B88"/>
    <w:rsid w:val="002D4C5B"/>
    <w:rsid w:val="002D4ECB"/>
    <w:rsid w:val="002D514F"/>
    <w:rsid w:val="002D5D58"/>
    <w:rsid w:val="002D62C5"/>
    <w:rsid w:val="002D6859"/>
    <w:rsid w:val="002E0AE1"/>
    <w:rsid w:val="002E0B76"/>
    <w:rsid w:val="002E0FFB"/>
    <w:rsid w:val="002E19F9"/>
    <w:rsid w:val="002E1FC0"/>
    <w:rsid w:val="002E2045"/>
    <w:rsid w:val="002E21BE"/>
    <w:rsid w:val="002E28F8"/>
    <w:rsid w:val="002E3592"/>
    <w:rsid w:val="002E3862"/>
    <w:rsid w:val="002E4044"/>
    <w:rsid w:val="002E423A"/>
    <w:rsid w:val="002E4604"/>
    <w:rsid w:val="002E50A6"/>
    <w:rsid w:val="002E54DC"/>
    <w:rsid w:val="002E599D"/>
    <w:rsid w:val="002E675D"/>
    <w:rsid w:val="002E7D70"/>
    <w:rsid w:val="002E7EE5"/>
    <w:rsid w:val="002E7FBC"/>
    <w:rsid w:val="002F1789"/>
    <w:rsid w:val="002F2B5B"/>
    <w:rsid w:val="002F3AB3"/>
    <w:rsid w:val="002F3FD4"/>
    <w:rsid w:val="002F4BA9"/>
    <w:rsid w:val="002F5042"/>
    <w:rsid w:val="002F6F1B"/>
    <w:rsid w:val="002F7C0B"/>
    <w:rsid w:val="002F7EC4"/>
    <w:rsid w:val="00300C3A"/>
    <w:rsid w:val="00302DF4"/>
    <w:rsid w:val="00303781"/>
    <w:rsid w:val="0030481A"/>
    <w:rsid w:val="00304CC1"/>
    <w:rsid w:val="003057DA"/>
    <w:rsid w:val="00305B72"/>
    <w:rsid w:val="003065CD"/>
    <w:rsid w:val="00307CF2"/>
    <w:rsid w:val="00310335"/>
    <w:rsid w:val="00310BAF"/>
    <w:rsid w:val="0031152E"/>
    <w:rsid w:val="00311E3F"/>
    <w:rsid w:val="00312367"/>
    <w:rsid w:val="00313811"/>
    <w:rsid w:val="00313C09"/>
    <w:rsid w:val="00313D86"/>
    <w:rsid w:val="003147E4"/>
    <w:rsid w:val="00316B3B"/>
    <w:rsid w:val="00317125"/>
    <w:rsid w:val="00317FD6"/>
    <w:rsid w:val="00321DD8"/>
    <w:rsid w:val="00322776"/>
    <w:rsid w:val="00322E05"/>
    <w:rsid w:val="00323AFA"/>
    <w:rsid w:val="00325919"/>
    <w:rsid w:val="00331B20"/>
    <w:rsid w:val="00334BF8"/>
    <w:rsid w:val="003356AE"/>
    <w:rsid w:val="003357CB"/>
    <w:rsid w:val="003423A8"/>
    <w:rsid w:val="0034281F"/>
    <w:rsid w:val="00343182"/>
    <w:rsid w:val="0034366C"/>
    <w:rsid w:val="00344B25"/>
    <w:rsid w:val="0034660A"/>
    <w:rsid w:val="0034743D"/>
    <w:rsid w:val="00347E65"/>
    <w:rsid w:val="003510E7"/>
    <w:rsid w:val="0035174D"/>
    <w:rsid w:val="00351B56"/>
    <w:rsid w:val="00351D31"/>
    <w:rsid w:val="00351FC2"/>
    <w:rsid w:val="003524BF"/>
    <w:rsid w:val="003535E3"/>
    <w:rsid w:val="003538BA"/>
    <w:rsid w:val="003541E8"/>
    <w:rsid w:val="00354F8F"/>
    <w:rsid w:val="00356557"/>
    <w:rsid w:val="00357EDB"/>
    <w:rsid w:val="00360D99"/>
    <w:rsid w:val="00362088"/>
    <w:rsid w:val="00362137"/>
    <w:rsid w:val="003644A1"/>
    <w:rsid w:val="00364E05"/>
    <w:rsid w:val="00364EBA"/>
    <w:rsid w:val="00366132"/>
    <w:rsid w:val="00366708"/>
    <w:rsid w:val="00367ED2"/>
    <w:rsid w:val="003701AC"/>
    <w:rsid w:val="0037174E"/>
    <w:rsid w:val="00373141"/>
    <w:rsid w:val="00373D00"/>
    <w:rsid w:val="00375ACB"/>
    <w:rsid w:val="00376D6B"/>
    <w:rsid w:val="00377123"/>
    <w:rsid w:val="003811D4"/>
    <w:rsid w:val="00381200"/>
    <w:rsid w:val="0038178C"/>
    <w:rsid w:val="00383122"/>
    <w:rsid w:val="0038453E"/>
    <w:rsid w:val="00384970"/>
    <w:rsid w:val="00386C02"/>
    <w:rsid w:val="00390083"/>
    <w:rsid w:val="00390291"/>
    <w:rsid w:val="00390F76"/>
    <w:rsid w:val="00392193"/>
    <w:rsid w:val="003927E7"/>
    <w:rsid w:val="00393007"/>
    <w:rsid w:val="00393378"/>
    <w:rsid w:val="003935B7"/>
    <w:rsid w:val="00395550"/>
    <w:rsid w:val="0039623C"/>
    <w:rsid w:val="00396798"/>
    <w:rsid w:val="00396A81"/>
    <w:rsid w:val="00396F88"/>
    <w:rsid w:val="00397FC9"/>
    <w:rsid w:val="003A0725"/>
    <w:rsid w:val="003A12C4"/>
    <w:rsid w:val="003A2742"/>
    <w:rsid w:val="003A2805"/>
    <w:rsid w:val="003A313D"/>
    <w:rsid w:val="003A31CF"/>
    <w:rsid w:val="003A3325"/>
    <w:rsid w:val="003A5305"/>
    <w:rsid w:val="003A6659"/>
    <w:rsid w:val="003B0DF9"/>
    <w:rsid w:val="003B1361"/>
    <w:rsid w:val="003B1581"/>
    <w:rsid w:val="003B16B3"/>
    <w:rsid w:val="003B3060"/>
    <w:rsid w:val="003B54E6"/>
    <w:rsid w:val="003B5904"/>
    <w:rsid w:val="003B59C9"/>
    <w:rsid w:val="003B61BA"/>
    <w:rsid w:val="003B621B"/>
    <w:rsid w:val="003B6A41"/>
    <w:rsid w:val="003B7BBE"/>
    <w:rsid w:val="003C05C4"/>
    <w:rsid w:val="003C088C"/>
    <w:rsid w:val="003C0EE6"/>
    <w:rsid w:val="003C1E92"/>
    <w:rsid w:val="003C25DA"/>
    <w:rsid w:val="003C3C0E"/>
    <w:rsid w:val="003C406E"/>
    <w:rsid w:val="003C50AD"/>
    <w:rsid w:val="003C5DA0"/>
    <w:rsid w:val="003C661C"/>
    <w:rsid w:val="003D1019"/>
    <w:rsid w:val="003D1255"/>
    <w:rsid w:val="003D1ABC"/>
    <w:rsid w:val="003D1CA8"/>
    <w:rsid w:val="003D1DE1"/>
    <w:rsid w:val="003D22BF"/>
    <w:rsid w:val="003D2EE4"/>
    <w:rsid w:val="003D46A4"/>
    <w:rsid w:val="003D637F"/>
    <w:rsid w:val="003D640F"/>
    <w:rsid w:val="003D7F23"/>
    <w:rsid w:val="003E01C5"/>
    <w:rsid w:val="003E14F8"/>
    <w:rsid w:val="003E1A20"/>
    <w:rsid w:val="003E2AF5"/>
    <w:rsid w:val="003E2F16"/>
    <w:rsid w:val="003E3E8C"/>
    <w:rsid w:val="003E5BBF"/>
    <w:rsid w:val="003E6828"/>
    <w:rsid w:val="003E68CF"/>
    <w:rsid w:val="003E741A"/>
    <w:rsid w:val="003E7C31"/>
    <w:rsid w:val="003F04AC"/>
    <w:rsid w:val="003F055F"/>
    <w:rsid w:val="003F0988"/>
    <w:rsid w:val="003F1EB2"/>
    <w:rsid w:val="003F269C"/>
    <w:rsid w:val="003F3107"/>
    <w:rsid w:val="003F445D"/>
    <w:rsid w:val="003F523B"/>
    <w:rsid w:val="003F5608"/>
    <w:rsid w:val="003F60A7"/>
    <w:rsid w:val="003F65AA"/>
    <w:rsid w:val="00400782"/>
    <w:rsid w:val="0040149B"/>
    <w:rsid w:val="004017B9"/>
    <w:rsid w:val="00401BE4"/>
    <w:rsid w:val="00402961"/>
    <w:rsid w:val="004029C7"/>
    <w:rsid w:val="00403F5B"/>
    <w:rsid w:val="004043A5"/>
    <w:rsid w:val="00404646"/>
    <w:rsid w:val="004066CA"/>
    <w:rsid w:val="004103C1"/>
    <w:rsid w:val="0041043C"/>
    <w:rsid w:val="00410AA0"/>
    <w:rsid w:val="0041232A"/>
    <w:rsid w:val="00412B6B"/>
    <w:rsid w:val="00413924"/>
    <w:rsid w:val="00413ADA"/>
    <w:rsid w:val="00414499"/>
    <w:rsid w:val="004144F5"/>
    <w:rsid w:val="004150A5"/>
    <w:rsid w:val="00415B34"/>
    <w:rsid w:val="00416091"/>
    <w:rsid w:val="0041628B"/>
    <w:rsid w:val="004169BC"/>
    <w:rsid w:val="00416A50"/>
    <w:rsid w:val="00424DCB"/>
    <w:rsid w:val="00424E39"/>
    <w:rsid w:val="00424F7B"/>
    <w:rsid w:val="004252B5"/>
    <w:rsid w:val="004268C9"/>
    <w:rsid w:val="00426B0B"/>
    <w:rsid w:val="00426E52"/>
    <w:rsid w:val="00430A97"/>
    <w:rsid w:val="00430BC9"/>
    <w:rsid w:val="00430CD6"/>
    <w:rsid w:val="00430F57"/>
    <w:rsid w:val="00433A2C"/>
    <w:rsid w:val="00434CAF"/>
    <w:rsid w:val="004408DE"/>
    <w:rsid w:val="00440946"/>
    <w:rsid w:val="00441933"/>
    <w:rsid w:val="00441D79"/>
    <w:rsid w:val="004421F1"/>
    <w:rsid w:val="004429AE"/>
    <w:rsid w:val="00442C7F"/>
    <w:rsid w:val="00443DAC"/>
    <w:rsid w:val="00443F03"/>
    <w:rsid w:val="0044418D"/>
    <w:rsid w:val="004443BA"/>
    <w:rsid w:val="00444A04"/>
    <w:rsid w:val="0044643A"/>
    <w:rsid w:val="004468E7"/>
    <w:rsid w:val="00446E45"/>
    <w:rsid w:val="00446FED"/>
    <w:rsid w:val="00447615"/>
    <w:rsid w:val="004513AA"/>
    <w:rsid w:val="00451D8B"/>
    <w:rsid w:val="00451F76"/>
    <w:rsid w:val="00452F11"/>
    <w:rsid w:val="004539C4"/>
    <w:rsid w:val="00453C18"/>
    <w:rsid w:val="004560D1"/>
    <w:rsid w:val="00456115"/>
    <w:rsid w:val="0045691D"/>
    <w:rsid w:val="00457A46"/>
    <w:rsid w:val="00457BF6"/>
    <w:rsid w:val="004602BA"/>
    <w:rsid w:val="00460E6E"/>
    <w:rsid w:val="004620D1"/>
    <w:rsid w:val="00462AB1"/>
    <w:rsid w:val="004648DC"/>
    <w:rsid w:val="0046596D"/>
    <w:rsid w:val="00465EB4"/>
    <w:rsid w:val="00466451"/>
    <w:rsid w:val="00466BEF"/>
    <w:rsid w:val="00467ACA"/>
    <w:rsid w:val="00467FD5"/>
    <w:rsid w:val="00471BDF"/>
    <w:rsid w:val="00472A87"/>
    <w:rsid w:val="00473719"/>
    <w:rsid w:val="0047379B"/>
    <w:rsid w:val="0047480D"/>
    <w:rsid w:val="00474A7A"/>
    <w:rsid w:val="004764A4"/>
    <w:rsid w:val="00477159"/>
    <w:rsid w:val="00477E31"/>
    <w:rsid w:val="00480230"/>
    <w:rsid w:val="00480E5A"/>
    <w:rsid w:val="00481858"/>
    <w:rsid w:val="00481956"/>
    <w:rsid w:val="00483A1E"/>
    <w:rsid w:val="004850A9"/>
    <w:rsid w:val="0048531D"/>
    <w:rsid w:val="00486C7C"/>
    <w:rsid w:val="00487ED7"/>
    <w:rsid w:val="00490825"/>
    <w:rsid w:val="0049115B"/>
    <w:rsid w:val="0049142E"/>
    <w:rsid w:val="00491864"/>
    <w:rsid w:val="00493B27"/>
    <w:rsid w:val="00495368"/>
    <w:rsid w:val="00495C6C"/>
    <w:rsid w:val="00495E7C"/>
    <w:rsid w:val="004A022E"/>
    <w:rsid w:val="004A090E"/>
    <w:rsid w:val="004A0B1B"/>
    <w:rsid w:val="004A289E"/>
    <w:rsid w:val="004A2B64"/>
    <w:rsid w:val="004A5880"/>
    <w:rsid w:val="004A6F43"/>
    <w:rsid w:val="004A6FF4"/>
    <w:rsid w:val="004A7F72"/>
    <w:rsid w:val="004B04D7"/>
    <w:rsid w:val="004B150B"/>
    <w:rsid w:val="004B17E4"/>
    <w:rsid w:val="004B1A30"/>
    <w:rsid w:val="004B2816"/>
    <w:rsid w:val="004B2E2C"/>
    <w:rsid w:val="004B2FF4"/>
    <w:rsid w:val="004B3C0A"/>
    <w:rsid w:val="004B4E0E"/>
    <w:rsid w:val="004B5028"/>
    <w:rsid w:val="004B5DA1"/>
    <w:rsid w:val="004B621D"/>
    <w:rsid w:val="004B650E"/>
    <w:rsid w:val="004B6EAD"/>
    <w:rsid w:val="004B6F7D"/>
    <w:rsid w:val="004B71E9"/>
    <w:rsid w:val="004B7702"/>
    <w:rsid w:val="004C0427"/>
    <w:rsid w:val="004C1586"/>
    <w:rsid w:val="004C3645"/>
    <w:rsid w:val="004C3CFD"/>
    <w:rsid w:val="004C43EB"/>
    <w:rsid w:val="004C49C4"/>
    <w:rsid w:val="004C502B"/>
    <w:rsid w:val="004C6C4E"/>
    <w:rsid w:val="004D29FC"/>
    <w:rsid w:val="004D2F58"/>
    <w:rsid w:val="004D30AD"/>
    <w:rsid w:val="004D44DF"/>
    <w:rsid w:val="004D5AB4"/>
    <w:rsid w:val="004D7968"/>
    <w:rsid w:val="004D79DA"/>
    <w:rsid w:val="004D7C52"/>
    <w:rsid w:val="004D7E22"/>
    <w:rsid w:val="004E02F5"/>
    <w:rsid w:val="004E0CA2"/>
    <w:rsid w:val="004E2E8B"/>
    <w:rsid w:val="004E2EA7"/>
    <w:rsid w:val="004E33F8"/>
    <w:rsid w:val="004E4198"/>
    <w:rsid w:val="004F0320"/>
    <w:rsid w:val="004F06CB"/>
    <w:rsid w:val="004F164C"/>
    <w:rsid w:val="004F1EE6"/>
    <w:rsid w:val="004F2B49"/>
    <w:rsid w:val="004F3628"/>
    <w:rsid w:val="004F517C"/>
    <w:rsid w:val="004F7DD8"/>
    <w:rsid w:val="005009A6"/>
    <w:rsid w:val="0050217F"/>
    <w:rsid w:val="00502229"/>
    <w:rsid w:val="005033BE"/>
    <w:rsid w:val="00503450"/>
    <w:rsid w:val="00504498"/>
    <w:rsid w:val="0050456C"/>
    <w:rsid w:val="00506E3C"/>
    <w:rsid w:val="00507373"/>
    <w:rsid w:val="0051087C"/>
    <w:rsid w:val="0051177D"/>
    <w:rsid w:val="00512601"/>
    <w:rsid w:val="0051425C"/>
    <w:rsid w:val="0051446F"/>
    <w:rsid w:val="005144E9"/>
    <w:rsid w:val="00516672"/>
    <w:rsid w:val="00516C48"/>
    <w:rsid w:val="00517C7A"/>
    <w:rsid w:val="00517EA7"/>
    <w:rsid w:val="00520034"/>
    <w:rsid w:val="005216F6"/>
    <w:rsid w:val="005225BA"/>
    <w:rsid w:val="00522FB4"/>
    <w:rsid w:val="0052463D"/>
    <w:rsid w:val="00524ABF"/>
    <w:rsid w:val="00526943"/>
    <w:rsid w:val="0052711F"/>
    <w:rsid w:val="005275CB"/>
    <w:rsid w:val="005306EE"/>
    <w:rsid w:val="005309C0"/>
    <w:rsid w:val="00532529"/>
    <w:rsid w:val="0053272C"/>
    <w:rsid w:val="005328A0"/>
    <w:rsid w:val="00532CDC"/>
    <w:rsid w:val="00535A4D"/>
    <w:rsid w:val="005366C7"/>
    <w:rsid w:val="00537484"/>
    <w:rsid w:val="00540175"/>
    <w:rsid w:val="005406CC"/>
    <w:rsid w:val="00540CD2"/>
    <w:rsid w:val="0054401E"/>
    <w:rsid w:val="00544034"/>
    <w:rsid w:val="0054433E"/>
    <w:rsid w:val="0054511D"/>
    <w:rsid w:val="00546357"/>
    <w:rsid w:val="005471B7"/>
    <w:rsid w:val="005475CB"/>
    <w:rsid w:val="005528D6"/>
    <w:rsid w:val="00553D77"/>
    <w:rsid w:val="005544AD"/>
    <w:rsid w:val="005546DB"/>
    <w:rsid w:val="00554D4A"/>
    <w:rsid w:val="005555E0"/>
    <w:rsid w:val="0055560D"/>
    <w:rsid w:val="0055574E"/>
    <w:rsid w:val="0055693C"/>
    <w:rsid w:val="00556A46"/>
    <w:rsid w:val="00557B58"/>
    <w:rsid w:val="005609A8"/>
    <w:rsid w:val="00560E23"/>
    <w:rsid w:val="0056132F"/>
    <w:rsid w:val="0056134E"/>
    <w:rsid w:val="00561571"/>
    <w:rsid w:val="005623B0"/>
    <w:rsid w:val="00562C62"/>
    <w:rsid w:val="005632EA"/>
    <w:rsid w:val="00567FF6"/>
    <w:rsid w:val="00570627"/>
    <w:rsid w:val="00571627"/>
    <w:rsid w:val="00572055"/>
    <w:rsid w:val="00572075"/>
    <w:rsid w:val="00572D73"/>
    <w:rsid w:val="005735B6"/>
    <w:rsid w:val="00573651"/>
    <w:rsid w:val="00573DF8"/>
    <w:rsid w:val="00574AF1"/>
    <w:rsid w:val="00575361"/>
    <w:rsid w:val="00575C01"/>
    <w:rsid w:val="00576EEA"/>
    <w:rsid w:val="00577D7B"/>
    <w:rsid w:val="005802C9"/>
    <w:rsid w:val="00580C4A"/>
    <w:rsid w:val="00581F78"/>
    <w:rsid w:val="00583439"/>
    <w:rsid w:val="00584307"/>
    <w:rsid w:val="00584B37"/>
    <w:rsid w:val="005863AD"/>
    <w:rsid w:val="00586708"/>
    <w:rsid w:val="005868EC"/>
    <w:rsid w:val="00586FB8"/>
    <w:rsid w:val="00587CD1"/>
    <w:rsid w:val="00587FEB"/>
    <w:rsid w:val="0059020C"/>
    <w:rsid w:val="005903B4"/>
    <w:rsid w:val="00590874"/>
    <w:rsid w:val="00591562"/>
    <w:rsid w:val="0059264A"/>
    <w:rsid w:val="00592EC4"/>
    <w:rsid w:val="00592FC9"/>
    <w:rsid w:val="005932F4"/>
    <w:rsid w:val="0059371F"/>
    <w:rsid w:val="00594120"/>
    <w:rsid w:val="0059569C"/>
    <w:rsid w:val="00595C39"/>
    <w:rsid w:val="00595C42"/>
    <w:rsid w:val="00596CF5"/>
    <w:rsid w:val="00597157"/>
    <w:rsid w:val="00597626"/>
    <w:rsid w:val="005A00E5"/>
    <w:rsid w:val="005A02C7"/>
    <w:rsid w:val="005A036E"/>
    <w:rsid w:val="005A0FBE"/>
    <w:rsid w:val="005A1383"/>
    <w:rsid w:val="005A3993"/>
    <w:rsid w:val="005A41D3"/>
    <w:rsid w:val="005A5FCA"/>
    <w:rsid w:val="005A6227"/>
    <w:rsid w:val="005A639E"/>
    <w:rsid w:val="005A64BE"/>
    <w:rsid w:val="005A6C31"/>
    <w:rsid w:val="005A7A0D"/>
    <w:rsid w:val="005A7E9A"/>
    <w:rsid w:val="005B16A1"/>
    <w:rsid w:val="005B1A06"/>
    <w:rsid w:val="005B2083"/>
    <w:rsid w:val="005B35E4"/>
    <w:rsid w:val="005B365D"/>
    <w:rsid w:val="005B374C"/>
    <w:rsid w:val="005B4453"/>
    <w:rsid w:val="005B57DE"/>
    <w:rsid w:val="005B5B6F"/>
    <w:rsid w:val="005B60FE"/>
    <w:rsid w:val="005B68BC"/>
    <w:rsid w:val="005B6F79"/>
    <w:rsid w:val="005B74A6"/>
    <w:rsid w:val="005B797E"/>
    <w:rsid w:val="005C0BDE"/>
    <w:rsid w:val="005C0CE3"/>
    <w:rsid w:val="005C3E6A"/>
    <w:rsid w:val="005C3F07"/>
    <w:rsid w:val="005C3F2D"/>
    <w:rsid w:val="005C3FDF"/>
    <w:rsid w:val="005C6024"/>
    <w:rsid w:val="005C6D59"/>
    <w:rsid w:val="005C7507"/>
    <w:rsid w:val="005D03D3"/>
    <w:rsid w:val="005D1817"/>
    <w:rsid w:val="005D22A5"/>
    <w:rsid w:val="005D24A0"/>
    <w:rsid w:val="005D2D8F"/>
    <w:rsid w:val="005D559B"/>
    <w:rsid w:val="005D6451"/>
    <w:rsid w:val="005D6688"/>
    <w:rsid w:val="005D7F70"/>
    <w:rsid w:val="005E0490"/>
    <w:rsid w:val="005E0B0B"/>
    <w:rsid w:val="005E0DF9"/>
    <w:rsid w:val="005E19EC"/>
    <w:rsid w:val="005E1B35"/>
    <w:rsid w:val="005E1E06"/>
    <w:rsid w:val="005E2BD7"/>
    <w:rsid w:val="005E4540"/>
    <w:rsid w:val="005E46F7"/>
    <w:rsid w:val="005E4950"/>
    <w:rsid w:val="005E4A0B"/>
    <w:rsid w:val="005E540D"/>
    <w:rsid w:val="005E7953"/>
    <w:rsid w:val="005E7C2D"/>
    <w:rsid w:val="005F1523"/>
    <w:rsid w:val="005F2A4A"/>
    <w:rsid w:val="005F3BAD"/>
    <w:rsid w:val="005F4518"/>
    <w:rsid w:val="005F4BC8"/>
    <w:rsid w:val="005F69DB"/>
    <w:rsid w:val="005F74D2"/>
    <w:rsid w:val="006008E8"/>
    <w:rsid w:val="00600A6C"/>
    <w:rsid w:val="006022F4"/>
    <w:rsid w:val="006051FB"/>
    <w:rsid w:val="0060594A"/>
    <w:rsid w:val="00606F47"/>
    <w:rsid w:val="00607C71"/>
    <w:rsid w:val="006103C1"/>
    <w:rsid w:val="006105D8"/>
    <w:rsid w:val="00610A28"/>
    <w:rsid w:val="006111D9"/>
    <w:rsid w:val="006112BC"/>
    <w:rsid w:val="00612E29"/>
    <w:rsid w:val="006140DC"/>
    <w:rsid w:val="00616343"/>
    <w:rsid w:val="00616AA7"/>
    <w:rsid w:val="00616D4D"/>
    <w:rsid w:val="00616F85"/>
    <w:rsid w:val="00620D0B"/>
    <w:rsid w:val="0062158F"/>
    <w:rsid w:val="0062253F"/>
    <w:rsid w:val="00624483"/>
    <w:rsid w:val="00624780"/>
    <w:rsid w:val="006247FE"/>
    <w:rsid w:val="00624996"/>
    <w:rsid w:val="006264E1"/>
    <w:rsid w:val="0062651D"/>
    <w:rsid w:val="006273C0"/>
    <w:rsid w:val="00627A97"/>
    <w:rsid w:val="00627DC2"/>
    <w:rsid w:val="00631B79"/>
    <w:rsid w:val="006323D2"/>
    <w:rsid w:val="0063265C"/>
    <w:rsid w:val="00632958"/>
    <w:rsid w:val="0063324A"/>
    <w:rsid w:val="00633807"/>
    <w:rsid w:val="00633F50"/>
    <w:rsid w:val="00634227"/>
    <w:rsid w:val="006345CA"/>
    <w:rsid w:val="0063464F"/>
    <w:rsid w:val="006346DC"/>
    <w:rsid w:val="00634EA7"/>
    <w:rsid w:val="00635274"/>
    <w:rsid w:val="006400A4"/>
    <w:rsid w:val="0064093B"/>
    <w:rsid w:val="0064198C"/>
    <w:rsid w:val="00642788"/>
    <w:rsid w:val="006436EE"/>
    <w:rsid w:val="00645883"/>
    <w:rsid w:val="00645C36"/>
    <w:rsid w:val="006466FA"/>
    <w:rsid w:val="00647D92"/>
    <w:rsid w:val="006516DA"/>
    <w:rsid w:val="00652702"/>
    <w:rsid w:val="006541B0"/>
    <w:rsid w:val="00655A88"/>
    <w:rsid w:val="00656369"/>
    <w:rsid w:val="00656555"/>
    <w:rsid w:val="00657C68"/>
    <w:rsid w:val="006608C4"/>
    <w:rsid w:val="00660BC8"/>
    <w:rsid w:val="006621D1"/>
    <w:rsid w:val="0066410E"/>
    <w:rsid w:val="00664E65"/>
    <w:rsid w:val="00664FE3"/>
    <w:rsid w:val="00666F4F"/>
    <w:rsid w:val="006725BA"/>
    <w:rsid w:val="00674F7A"/>
    <w:rsid w:val="00675BA0"/>
    <w:rsid w:val="006772A1"/>
    <w:rsid w:val="00677341"/>
    <w:rsid w:val="006776A1"/>
    <w:rsid w:val="00677CD9"/>
    <w:rsid w:val="00681550"/>
    <w:rsid w:val="00682588"/>
    <w:rsid w:val="00687145"/>
    <w:rsid w:val="00687377"/>
    <w:rsid w:val="00687A6F"/>
    <w:rsid w:val="00687FA4"/>
    <w:rsid w:val="00691140"/>
    <w:rsid w:val="00691E50"/>
    <w:rsid w:val="00694269"/>
    <w:rsid w:val="006951CC"/>
    <w:rsid w:val="00696892"/>
    <w:rsid w:val="00697A24"/>
    <w:rsid w:val="00697CCE"/>
    <w:rsid w:val="006A0DF8"/>
    <w:rsid w:val="006A111D"/>
    <w:rsid w:val="006A1416"/>
    <w:rsid w:val="006A1EF2"/>
    <w:rsid w:val="006A2766"/>
    <w:rsid w:val="006A2D50"/>
    <w:rsid w:val="006A2E77"/>
    <w:rsid w:val="006A4916"/>
    <w:rsid w:val="006A6553"/>
    <w:rsid w:val="006A6ED0"/>
    <w:rsid w:val="006A7F67"/>
    <w:rsid w:val="006B0232"/>
    <w:rsid w:val="006B0739"/>
    <w:rsid w:val="006B2554"/>
    <w:rsid w:val="006B412E"/>
    <w:rsid w:val="006B44A2"/>
    <w:rsid w:val="006B5303"/>
    <w:rsid w:val="006B6577"/>
    <w:rsid w:val="006B6FE4"/>
    <w:rsid w:val="006B7C13"/>
    <w:rsid w:val="006C042F"/>
    <w:rsid w:val="006C071F"/>
    <w:rsid w:val="006C07EE"/>
    <w:rsid w:val="006C16E1"/>
    <w:rsid w:val="006C1CA7"/>
    <w:rsid w:val="006C21E4"/>
    <w:rsid w:val="006C26F6"/>
    <w:rsid w:val="006C2B93"/>
    <w:rsid w:val="006C3493"/>
    <w:rsid w:val="006C4148"/>
    <w:rsid w:val="006C4C28"/>
    <w:rsid w:val="006C4E21"/>
    <w:rsid w:val="006C7B6C"/>
    <w:rsid w:val="006D004F"/>
    <w:rsid w:val="006D01AC"/>
    <w:rsid w:val="006D068E"/>
    <w:rsid w:val="006D42E6"/>
    <w:rsid w:val="006D486C"/>
    <w:rsid w:val="006D53C1"/>
    <w:rsid w:val="006D5706"/>
    <w:rsid w:val="006D79B8"/>
    <w:rsid w:val="006E0502"/>
    <w:rsid w:val="006E0610"/>
    <w:rsid w:val="006E0FDD"/>
    <w:rsid w:val="006E12FE"/>
    <w:rsid w:val="006E40AF"/>
    <w:rsid w:val="006E64DA"/>
    <w:rsid w:val="006E7571"/>
    <w:rsid w:val="006E77A0"/>
    <w:rsid w:val="006F1945"/>
    <w:rsid w:val="006F3A19"/>
    <w:rsid w:val="006F4118"/>
    <w:rsid w:val="006F4143"/>
    <w:rsid w:val="006F565F"/>
    <w:rsid w:val="006F618F"/>
    <w:rsid w:val="006F632F"/>
    <w:rsid w:val="006F689F"/>
    <w:rsid w:val="00700235"/>
    <w:rsid w:val="00701686"/>
    <w:rsid w:val="00701C5E"/>
    <w:rsid w:val="007028E1"/>
    <w:rsid w:val="0070318C"/>
    <w:rsid w:val="00705408"/>
    <w:rsid w:val="00705A05"/>
    <w:rsid w:val="00705A21"/>
    <w:rsid w:val="00706154"/>
    <w:rsid w:val="00707400"/>
    <w:rsid w:val="007079E8"/>
    <w:rsid w:val="00707D30"/>
    <w:rsid w:val="00710324"/>
    <w:rsid w:val="00711B22"/>
    <w:rsid w:val="007128C0"/>
    <w:rsid w:val="00712900"/>
    <w:rsid w:val="0071297D"/>
    <w:rsid w:val="0071449C"/>
    <w:rsid w:val="00716A54"/>
    <w:rsid w:val="00716B6E"/>
    <w:rsid w:val="00717E49"/>
    <w:rsid w:val="00717EE0"/>
    <w:rsid w:val="00721874"/>
    <w:rsid w:val="00721C0F"/>
    <w:rsid w:val="0072267B"/>
    <w:rsid w:val="00723F88"/>
    <w:rsid w:val="0072413F"/>
    <w:rsid w:val="007262B9"/>
    <w:rsid w:val="007265AB"/>
    <w:rsid w:val="00726819"/>
    <w:rsid w:val="007269F0"/>
    <w:rsid w:val="007305E1"/>
    <w:rsid w:val="00731EA6"/>
    <w:rsid w:val="007325FE"/>
    <w:rsid w:val="00732627"/>
    <w:rsid w:val="007375E8"/>
    <w:rsid w:val="007379B1"/>
    <w:rsid w:val="00740501"/>
    <w:rsid w:val="00740718"/>
    <w:rsid w:val="00741830"/>
    <w:rsid w:val="00743952"/>
    <w:rsid w:val="00743E33"/>
    <w:rsid w:val="00743E93"/>
    <w:rsid w:val="0074414D"/>
    <w:rsid w:val="00744853"/>
    <w:rsid w:val="00744DBC"/>
    <w:rsid w:val="00745A15"/>
    <w:rsid w:val="00746738"/>
    <w:rsid w:val="00746E67"/>
    <w:rsid w:val="00747AB2"/>
    <w:rsid w:val="00747DE8"/>
    <w:rsid w:val="00752434"/>
    <w:rsid w:val="00753228"/>
    <w:rsid w:val="00754A5B"/>
    <w:rsid w:val="00755769"/>
    <w:rsid w:val="00755D03"/>
    <w:rsid w:val="007566BC"/>
    <w:rsid w:val="007572E5"/>
    <w:rsid w:val="0076065A"/>
    <w:rsid w:val="00760BF6"/>
    <w:rsid w:val="007618BA"/>
    <w:rsid w:val="00762062"/>
    <w:rsid w:val="007632B3"/>
    <w:rsid w:val="00763460"/>
    <w:rsid w:val="0076370A"/>
    <w:rsid w:val="007637E7"/>
    <w:rsid w:val="00764E3C"/>
    <w:rsid w:val="007659E1"/>
    <w:rsid w:val="0076616F"/>
    <w:rsid w:val="007677C5"/>
    <w:rsid w:val="0077096C"/>
    <w:rsid w:val="00771F29"/>
    <w:rsid w:val="00772041"/>
    <w:rsid w:val="00772ABD"/>
    <w:rsid w:val="00774B89"/>
    <w:rsid w:val="0077516F"/>
    <w:rsid w:val="0077597D"/>
    <w:rsid w:val="00775AD7"/>
    <w:rsid w:val="00776FF3"/>
    <w:rsid w:val="00780D96"/>
    <w:rsid w:val="00780F93"/>
    <w:rsid w:val="00782816"/>
    <w:rsid w:val="007830CD"/>
    <w:rsid w:val="00783514"/>
    <w:rsid w:val="00783CF5"/>
    <w:rsid w:val="00784319"/>
    <w:rsid w:val="00784ED9"/>
    <w:rsid w:val="00785348"/>
    <w:rsid w:val="00785810"/>
    <w:rsid w:val="00787357"/>
    <w:rsid w:val="007905C2"/>
    <w:rsid w:val="007907E3"/>
    <w:rsid w:val="00790C44"/>
    <w:rsid w:val="0079192C"/>
    <w:rsid w:val="00791EF2"/>
    <w:rsid w:val="007929B1"/>
    <w:rsid w:val="0079484E"/>
    <w:rsid w:val="0079519A"/>
    <w:rsid w:val="00795867"/>
    <w:rsid w:val="00796790"/>
    <w:rsid w:val="00796EB3"/>
    <w:rsid w:val="007972C8"/>
    <w:rsid w:val="007A06F8"/>
    <w:rsid w:val="007A3A21"/>
    <w:rsid w:val="007A3C63"/>
    <w:rsid w:val="007A3E07"/>
    <w:rsid w:val="007A4320"/>
    <w:rsid w:val="007A4A0C"/>
    <w:rsid w:val="007A4E69"/>
    <w:rsid w:val="007A746F"/>
    <w:rsid w:val="007A7D79"/>
    <w:rsid w:val="007B0052"/>
    <w:rsid w:val="007B057F"/>
    <w:rsid w:val="007B0602"/>
    <w:rsid w:val="007B19D5"/>
    <w:rsid w:val="007B2ED7"/>
    <w:rsid w:val="007B4B84"/>
    <w:rsid w:val="007B6E51"/>
    <w:rsid w:val="007B6EE9"/>
    <w:rsid w:val="007C0BBA"/>
    <w:rsid w:val="007C2DB7"/>
    <w:rsid w:val="007C4DCF"/>
    <w:rsid w:val="007C4EDF"/>
    <w:rsid w:val="007C59F9"/>
    <w:rsid w:val="007C62E4"/>
    <w:rsid w:val="007C6FFE"/>
    <w:rsid w:val="007C7E00"/>
    <w:rsid w:val="007D1185"/>
    <w:rsid w:val="007D128A"/>
    <w:rsid w:val="007D32CD"/>
    <w:rsid w:val="007D32DC"/>
    <w:rsid w:val="007D3E40"/>
    <w:rsid w:val="007D43CF"/>
    <w:rsid w:val="007D5449"/>
    <w:rsid w:val="007D68EE"/>
    <w:rsid w:val="007D7128"/>
    <w:rsid w:val="007D7DA2"/>
    <w:rsid w:val="007E0311"/>
    <w:rsid w:val="007E0B33"/>
    <w:rsid w:val="007E1516"/>
    <w:rsid w:val="007E1B1A"/>
    <w:rsid w:val="007E3B9E"/>
    <w:rsid w:val="007E4B06"/>
    <w:rsid w:val="007E5174"/>
    <w:rsid w:val="007E52BF"/>
    <w:rsid w:val="007E582C"/>
    <w:rsid w:val="007E5AC4"/>
    <w:rsid w:val="007E6394"/>
    <w:rsid w:val="007E69C8"/>
    <w:rsid w:val="007E73C2"/>
    <w:rsid w:val="007F005B"/>
    <w:rsid w:val="007F0A4A"/>
    <w:rsid w:val="007F0F92"/>
    <w:rsid w:val="007F3248"/>
    <w:rsid w:val="007F3342"/>
    <w:rsid w:val="007F4E47"/>
    <w:rsid w:val="007F7FB2"/>
    <w:rsid w:val="008001DD"/>
    <w:rsid w:val="0080073C"/>
    <w:rsid w:val="0080135F"/>
    <w:rsid w:val="00801C23"/>
    <w:rsid w:val="00802482"/>
    <w:rsid w:val="008027DD"/>
    <w:rsid w:val="00802C98"/>
    <w:rsid w:val="00802D48"/>
    <w:rsid w:val="0080358D"/>
    <w:rsid w:val="00804BF0"/>
    <w:rsid w:val="00805630"/>
    <w:rsid w:val="0080611C"/>
    <w:rsid w:val="008065DA"/>
    <w:rsid w:val="008071DF"/>
    <w:rsid w:val="008074F6"/>
    <w:rsid w:val="00807C34"/>
    <w:rsid w:val="008102CD"/>
    <w:rsid w:val="008108A3"/>
    <w:rsid w:val="00811B57"/>
    <w:rsid w:val="00812144"/>
    <w:rsid w:val="00813536"/>
    <w:rsid w:val="00813EE6"/>
    <w:rsid w:val="00814667"/>
    <w:rsid w:val="00814876"/>
    <w:rsid w:val="00814D9D"/>
    <w:rsid w:val="00820D85"/>
    <w:rsid w:val="008212C2"/>
    <w:rsid w:val="00823297"/>
    <w:rsid w:val="00824079"/>
    <w:rsid w:val="008243FB"/>
    <w:rsid w:val="00824E43"/>
    <w:rsid w:val="00827679"/>
    <w:rsid w:val="00827A3D"/>
    <w:rsid w:val="00830AA5"/>
    <w:rsid w:val="00831171"/>
    <w:rsid w:val="008336CD"/>
    <w:rsid w:val="00834217"/>
    <w:rsid w:val="008345FC"/>
    <w:rsid w:val="008349B1"/>
    <w:rsid w:val="00834CAA"/>
    <w:rsid w:val="00834D41"/>
    <w:rsid w:val="00835C93"/>
    <w:rsid w:val="0083659B"/>
    <w:rsid w:val="0083674F"/>
    <w:rsid w:val="008372C5"/>
    <w:rsid w:val="0083743C"/>
    <w:rsid w:val="008402AB"/>
    <w:rsid w:val="00840548"/>
    <w:rsid w:val="008409EC"/>
    <w:rsid w:val="008419A3"/>
    <w:rsid w:val="0084232A"/>
    <w:rsid w:val="00845503"/>
    <w:rsid w:val="00847898"/>
    <w:rsid w:val="00847AFF"/>
    <w:rsid w:val="00851B8B"/>
    <w:rsid w:val="00852B28"/>
    <w:rsid w:val="0085306B"/>
    <w:rsid w:val="0085346B"/>
    <w:rsid w:val="00853AC0"/>
    <w:rsid w:val="008553E3"/>
    <w:rsid w:val="00855821"/>
    <w:rsid w:val="008566C3"/>
    <w:rsid w:val="00860508"/>
    <w:rsid w:val="008614B7"/>
    <w:rsid w:val="00861642"/>
    <w:rsid w:val="00861E4C"/>
    <w:rsid w:val="00861FA3"/>
    <w:rsid w:val="00862001"/>
    <w:rsid w:val="0086226B"/>
    <w:rsid w:val="00862AAC"/>
    <w:rsid w:val="008634B9"/>
    <w:rsid w:val="00864216"/>
    <w:rsid w:val="00864EA8"/>
    <w:rsid w:val="00866167"/>
    <w:rsid w:val="0086638C"/>
    <w:rsid w:val="00870086"/>
    <w:rsid w:val="008709E4"/>
    <w:rsid w:val="008710DA"/>
    <w:rsid w:val="00871417"/>
    <w:rsid w:val="0087227F"/>
    <w:rsid w:val="00875B51"/>
    <w:rsid w:val="00875E33"/>
    <w:rsid w:val="00876154"/>
    <w:rsid w:val="008765A4"/>
    <w:rsid w:val="00876A5C"/>
    <w:rsid w:val="00877272"/>
    <w:rsid w:val="008779CB"/>
    <w:rsid w:val="00880804"/>
    <w:rsid w:val="008822C4"/>
    <w:rsid w:val="0088250F"/>
    <w:rsid w:val="0088258F"/>
    <w:rsid w:val="00882FB4"/>
    <w:rsid w:val="00883CAA"/>
    <w:rsid w:val="008840C0"/>
    <w:rsid w:val="00884B2F"/>
    <w:rsid w:val="00885816"/>
    <w:rsid w:val="008858F6"/>
    <w:rsid w:val="00885F72"/>
    <w:rsid w:val="0088695C"/>
    <w:rsid w:val="008873F3"/>
    <w:rsid w:val="008907F1"/>
    <w:rsid w:val="008908A5"/>
    <w:rsid w:val="00890E22"/>
    <w:rsid w:val="00891F63"/>
    <w:rsid w:val="008922A7"/>
    <w:rsid w:val="00893C72"/>
    <w:rsid w:val="0089661F"/>
    <w:rsid w:val="008966CD"/>
    <w:rsid w:val="008967CE"/>
    <w:rsid w:val="008A10A6"/>
    <w:rsid w:val="008A11D2"/>
    <w:rsid w:val="008A1470"/>
    <w:rsid w:val="008A1704"/>
    <w:rsid w:val="008A1929"/>
    <w:rsid w:val="008A27D5"/>
    <w:rsid w:val="008A287D"/>
    <w:rsid w:val="008A2D91"/>
    <w:rsid w:val="008A3C89"/>
    <w:rsid w:val="008A4168"/>
    <w:rsid w:val="008A4813"/>
    <w:rsid w:val="008A4F47"/>
    <w:rsid w:val="008A5195"/>
    <w:rsid w:val="008A58DD"/>
    <w:rsid w:val="008A5D93"/>
    <w:rsid w:val="008A5E79"/>
    <w:rsid w:val="008A6658"/>
    <w:rsid w:val="008A66ED"/>
    <w:rsid w:val="008A69CC"/>
    <w:rsid w:val="008B3193"/>
    <w:rsid w:val="008B3287"/>
    <w:rsid w:val="008B3414"/>
    <w:rsid w:val="008B363B"/>
    <w:rsid w:val="008B4360"/>
    <w:rsid w:val="008B5728"/>
    <w:rsid w:val="008B5CDD"/>
    <w:rsid w:val="008B72C4"/>
    <w:rsid w:val="008B746B"/>
    <w:rsid w:val="008B79D8"/>
    <w:rsid w:val="008C0C4F"/>
    <w:rsid w:val="008C1D4F"/>
    <w:rsid w:val="008C2324"/>
    <w:rsid w:val="008C2A8A"/>
    <w:rsid w:val="008C2CF0"/>
    <w:rsid w:val="008C2ECD"/>
    <w:rsid w:val="008C4659"/>
    <w:rsid w:val="008C49CF"/>
    <w:rsid w:val="008C4B5C"/>
    <w:rsid w:val="008C7137"/>
    <w:rsid w:val="008D074D"/>
    <w:rsid w:val="008D11BB"/>
    <w:rsid w:val="008D15F9"/>
    <w:rsid w:val="008D35F0"/>
    <w:rsid w:val="008D3C86"/>
    <w:rsid w:val="008D4077"/>
    <w:rsid w:val="008D4859"/>
    <w:rsid w:val="008D67D6"/>
    <w:rsid w:val="008D751E"/>
    <w:rsid w:val="008D773E"/>
    <w:rsid w:val="008D7EC2"/>
    <w:rsid w:val="008E04BB"/>
    <w:rsid w:val="008E09CE"/>
    <w:rsid w:val="008E0B7F"/>
    <w:rsid w:val="008E10FA"/>
    <w:rsid w:val="008E33EC"/>
    <w:rsid w:val="008E39B9"/>
    <w:rsid w:val="008E3F27"/>
    <w:rsid w:val="008E53CA"/>
    <w:rsid w:val="008E55F2"/>
    <w:rsid w:val="008E5B83"/>
    <w:rsid w:val="008E7068"/>
    <w:rsid w:val="008F094F"/>
    <w:rsid w:val="008F2708"/>
    <w:rsid w:val="008F29DC"/>
    <w:rsid w:val="008F6156"/>
    <w:rsid w:val="008F6574"/>
    <w:rsid w:val="008F6A97"/>
    <w:rsid w:val="008F7A0E"/>
    <w:rsid w:val="008F7C3D"/>
    <w:rsid w:val="00901AD6"/>
    <w:rsid w:val="00902BBC"/>
    <w:rsid w:val="00904870"/>
    <w:rsid w:val="00905DDC"/>
    <w:rsid w:val="009100E3"/>
    <w:rsid w:val="00911F0E"/>
    <w:rsid w:val="00912111"/>
    <w:rsid w:val="00912C74"/>
    <w:rsid w:val="00914862"/>
    <w:rsid w:val="00914BE2"/>
    <w:rsid w:val="009151AE"/>
    <w:rsid w:val="009151FA"/>
    <w:rsid w:val="00915272"/>
    <w:rsid w:val="0091663F"/>
    <w:rsid w:val="00916860"/>
    <w:rsid w:val="00917DC0"/>
    <w:rsid w:val="00917E8E"/>
    <w:rsid w:val="009200B3"/>
    <w:rsid w:val="00920126"/>
    <w:rsid w:val="00922456"/>
    <w:rsid w:val="00924C50"/>
    <w:rsid w:val="00925DAA"/>
    <w:rsid w:val="00926520"/>
    <w:rsid w:val="009268D7"/>
    <w:rsid w:val="00926CC5"/>
    <w:rsid w:val="00930EC0"/>
    <w:rsid w:val="009311CF"/>
    <w:rsid w:val="00931E54"/>
    <w:rsid w:val="00931F7E"/>
    <w:rsid w:val="00932DDE"/>
    <w:rsid w:val="0093346E"/>
    <w:rsid w:val="0093398E"/>
    <w:rsid w:val="00934F45"/>
    <w:rsid w:val="00935A28"/>
    <w:rsid w:val="00935B6F"/>
    <w:rsid w:val="0093603B"/>
    <w:rsid w:val="00936944"/>
    <w:rsid w:val="00936D66"/>
    <w:rsid w:val="00937419"/>
    <w:rsid w:val="00937CC5"/>
    <w:rsid w:val="0094045E"/>
    <w:rsid w:val="009407F8"/>
    <w:rsid w:val="009418A6"/>
    <w:rsid w:val="00941945"/>
    <w:rsid w:val="00942565"/>
    <w:rsid w:val="00942774"/>
    <w:rsid w:val="00942933"/>
    <w:rsid w:val="00942A5C"/>
    <w:rsid w:val="00942B50"/>
    <w:rsid w:val="00943DA9"/>
    <w:rsid w:val="00943E34"/>
    <w:rsid w:val="009453C9"/>
    <w:rsid w:val="0094621B"/>
    <w:rsid w:val="00946BC7"/>
    <w:rsid w:val="00947B75"/>
    <w:rsid w:val="00947FA7"/>
    <w:rsid w:val="0095072B"/>
    <w:rsid w:val="00952416"/>
    <w:rsid w:val="009534B9"/>
    <w:rsid w:val="009536B4"/>
    <w:rsid w:val="00953CA1"/>
    <w:rsid w:val="00953E2A"/>
    <w:rsid w:val="00954DBB"/>
    <w:rsid w:val="009558A0"/>
    <w:rsid w:val="00956170"/>
    <w:rsid w:val="00956B92"/>
    <w:rsid w:val="009579FB"/>
    <w:rsid w:val="00957BB6"/>
    <w:rsid w:val="00960992"/>
    <w:rsid w:val="00960CE8"/>
    <w:rsid w:val="00960D61"/>
    <w:rsid w:val="00963750"/>
    <w:rsid w:val="00965612"/>
    <w:rsid w:val="009659FA"/>
    <w:rsid w:val="0096602A"/>
    <w:rsid w:val="0096758F"/>
    <w:rsid w:val="00967BAC"/>
    <w:rsid w:val="00970772"/>
    <w:rsid w:val="00972AEA"/>
    <w:rsid w:val="009730CD"/>
    <w:rsid w:val="00973B9C"/>
    <w:rsid w:val="00973FB4"/>
    <w:rsid w:val="009747F8"/>
    <w:rsid w:val="00975E27"/>
    <w:rsid w:val="00976AF9"/>
    <w:rsid w:val="009773CF"/>
    <w:rsid w:val="00977818"/>
    <w:rsid w:val="00977A89"/>
    <w:rsid w:val="00977BBA"/>
    <w:rsid w:val="00980FD7"/>
    <w:rsid w:val="00981300"/>
    <w:rsid w:val="00983928"/>
    <w:rsid w:val="00983CBF"/>
    <w:rsid w:val="009842FB"/>
    <w:rsid w:val="00984CCC"/>
    <w:rsid w:val="009855ED"/>
    <w:rsid w:val="00985B8D"/>
    <w:rsid w:val="00986BC4"/>
    <w:rsid w:val="009878AD"/>
    <w:rsid w:val="0099034C"/>
    <w:rsid w:val="00991B33"/>
    <w:rsid w:val="00991CDD"/>
    <w:rsid w:val="00991F3A"/>
    <w:rsid w:val="00992A22"/>
    <w:rsid w:val="009932F9"/>
    <w:rsid w:val="0099437D"/>
    <w:rsid w:val="00994461"/>
    <w:rsid w:val="00995D11"/>
    <w:rsid w:val="00997697"/>
    <w:rsid w:val="009A092B"/>
    <w:rsid w:val="009A123E"/>
    <w:rsid w:val="009A1702"/>
    <w:rsid w:val="009A19CA"/>
    <w:rsid w:val="009A1A00"/>
    <w:rsid w:val="009A36CD"/>
    <w:rsid w:val="009A3EB2"/>
    <w:rsid w:val="009A457B"/>
    <w:rsid w:val="009A4C28"/>
    <w:rsid w:val="009A535E"/>
    <w:rsid w:val="009A5C70"/>
    <w:rsid w:val="009A647F"/>
    <w:rsid w:val="009A68F1"/>
    <w:rsid w:val="009A778D"/>
    <w:rsid w:val="009B07B8"/>
    <w:rsid w:val="009B0DAE"/>
    <w:rsid w:val="009B2438"/>
    <w:rsid w:val="009B2B54"/>
    <w:rsid w:val="009B2EDD"/>
    <w:rsid w:val="009B3373"/>
    <w:rsid w:val="009B34B2"/>
    <w:rsid w:val="009B4121"/>
    <w:rsid w:val="009B42DA"/>
    <w:rsid w:val="009B5248"/>
    <w:rsid w:val="009B690F"/>
    <w:rsid w:val="009B7533"/>
    <w:rsid w:val="009C06CB"/>
    <w:rsid w:val="009C0A1B"/>
    <w:rsid w:val="009C1267"/>
    <w:rsid w:val="009C132D"/>
    <w:rsid w:val="009C152A"/>
    <w:rsid w:val="009C1970"/>
    <w:rsid w:val="009C202B"/>
    <w:rsid w:val="009C29BB"/>
    <w:rsid w:val="009C2DA8"/>
    <w:rsid w:val="009C34BD"/>
    <w:rsid w:val="009C34F1"/>
    <w:rsid w:val="009C48C1"/>
    <w:rsid w:val="009C5956"/>
    <w:rsid w:val="009C5B19"/>
    <w:rsid w:val="009C5C6F"/>
    <w:rsid w:val="009C6388"/>
    <w:rsid w:val="009C6BA6"/>
    <w:rsid w:val="009C72A4"/>
    <w:rsid w:val="009C7554"/>
    <w:rsid w:val="009D1A55"/>
    <w:rsid w:val="009D34A7"/>
    <w:rsid w:val="009D38A2"/>
    <w:rsid w:val="009D38D9"/>
    <w:rsid w:val="009D4056"/>
    <w:rsid w:val="009D45B2"/>
    <w:rsid w:val="009D4EFE"/>
    <w:rsid w:val="009D508B"/>
    <w:rsid w:val="009D67DF"/>
    <w:rsid w:val="009D6811"/>
    <w:rsid w:val="009D7D51"/>
    <w:rsid w:val="009E06EA"/>
    <w:rsid w:val="009E0D6A"/>
    <w:rsid w:val="009E113D"/>
    <w:rsid w:val="009E2B5C"/>
    <w:rsid w:val="009E38E7"/>
    <w:rsid w:val="009E3CB2"/>
    <w:rsid w:val="009E4A86"/>
    <w:rsid w:val="009E604E"/>
    <w:rsid w:val="009E6DF4"/>
    <w:rsid w:val="009E6F56"/>
    <w:rsid w:val="009E7741"/>
    <w:rsid w:val="009F0E20"/>
    <w:rsid w:val="009F270C"/>
    <w:rsid w:val="009F2A71"/>
    <w:rsid w:val="009F37F3"/>
    <w:rsid w:val="009F3DBB"/>
    <w:rsid w:val="009F4570"/>
    <w:rsid w:val="009F4FB2"/>
    <w:rsid w:val="009F5BE3"/>
    <w:rsid w:val="009F650C"/>
    <w:rsid w:val="009F6608"/>
    <w:rsid w:val="009F6B1B"/>
    <w:rsid w:val="009F6FEB"/>
    <w:rsid w:val="009F79C5"/>
    <w:rsid w:val="009F7F06"/>
    <w:rsid w:val="00A000A0"/>
    <w:rsid w:val="00A03432"/>
    <w:rsid w:val="00A04551"/>
    <w:rsid w:val="00A0482A"/>
    <w:rsid w:val="00A04930"/>
    <w:rsid w:val="00A0609C"/>
    <w:rsid w:val="00A06A95"/>
    <w:rsid w:val="00A06D07"/>
    <w:rsid w:val="00A11C6A"/>
    <w:rsid w:val="00A12599"/>
    <w:rsid w:val="00A127FE"/>
    <w:rsid w:val="00A12C73"/>
    <w:rsid w:val="00A1328C"/>
    <w:rsid w:val="00A13594"/>
    <w:rsid w:val="00A136C3"/>
    <w:rsid w:val="00A148DC"/>
    <w:rsid w:val="00A152BA"/>
    <w:rsid w:val="00A16B6D"/>
    <w:rsid w:val="00A20555"/>
    <w:rsid w:val="00A20F69"/>
    <w:rsid w:val="00A22344"/>
    <w:rsid w:val="00A229E9"/>
    <w:rsid w:val="00A23F3B"/>
    <w:rsid w:val="00A24173"/>
    <w:rsid w:val="00A24997"/>
    <w:rsid w:val="00A2505C"/>
    <w:rsid w:val="00A3018B"/>
    <w:rsid w:val="00A31C6D"/>
    <w:rsid w:val="00A31E18"/>
    <w:rsid w:val="00A320A8"/>
    <w:rsid w:val="00A323C8"/>
    <w:rsid w:val="00A337D2"/>
    <w:rsid w:val="00A33A9C"/>
    <w:rsid w:val="00A3458C"/>
    <w:rsid w:val="00A34D2A"/>
    <w:rsid w:val="00A35489"/>
    <w:rsid w:val="00A35889"/>
    <w:rsid w:val="00A36A18"/>
    <w:rsid w:val="00A36BF9"/>
    <w:rsid w:val="00A37251"/>
    <w:rsid w:val="00A40666"/>
    <w:rsid w:val="00A40857"/>
    <w:rsid w:val="00A4087E"/>
    <w:rsid w:val="00A41A7B"/>
    <w:rsid w:val="00A4264E"/>
    <w:rsid w:val="00A430FE"/>
    <w:rsid w:val="00A43A58"/>
    <w:rsid w:val="00A43D0E"/>
    <w:rsid w:val="00A43DF6"/>
    <w:rsid w:val="00A456F2"/>
    <w:rsid w:val="00A46387"/>
    <w:rsid w:val="00A46953"/>
    <w:rsid w:val="00A4774D"/>
    <w:rsid w:val="00A5006E"/>
    <w:rsid w:val="00A51A93"/>
    <w:rsid w:val="00A52080"/>
    <w:rsid w:val="00A52F91"/>
    <w:rsid w:val="00A539C2"/>
    <w:rsid w:val="00A53D86"/>
    <w:rsid w:val="00A53ECC"/>
    <w:rsid w:val="00A541CE"/>
    <w:rsid w:val="00A5559F"/>
    <w:rsid w:val="00A55655"/>
    <w:rsid w:val="00A5645B"/>
    <w:rsid w:val="00A56F7A"/>
    <w:rsid w:val="00A600BF"/>
    <w:rsid w:val="00A60DEF"/>
    <w:rsid w:val="00A62C73"/>
    <w:rsid w:val="00A62E76"/>
    <w:rsid w:val="00A631C3"/>
    <w:rsid w:val="00A63246"/>
    <w:rsid w:val="00A638AA"/>
    <w:rsid w:val="00A66F47"/>
    <w:rsid w:val="00A673E7"/>
    <w:rsid w:val="00A67402"/>
    <w:rsid w:val="00A7023A"/>
    <w:rsid w:val="00A71F88"/>
    <w:rsid w:val="00A72654"/>
    <w:rsid w:val="00A733AD"/>
    <w:rsid w:val="00A7342D"/>
    <w:rsid w:val="00A73D72"/>
    <w:rsid w:val="00A74DAE"/>
    <w:rsid w:val="00A810FF"/>
    <w:rsid w:val="00A81A8C"/>
    <w:rsid w:val="00A8383B"/>
    <w:rsid w:val="00A839A3"/>
    <w:rsid w:val="00A84185"/>
    <w:rsid w:val="00A841B3"/>
    <w:rsid w:val="00A8429A"/>
    <w:rsid w:val="00A85012"/>
    <w:rsid w:val="00A85352"/>
    <w:rsid w:val="00A863CD"/>
    <w:rsid w:val="00A90DCD"/>
    <w:rsid w:val="00A90EFE"/>
    <w:rsid w:val="00A924F6"/>
    <w:rsid w:val="00A93886"/>
    <w:rsid w:val="00A942DB"/>
    <w:rsid w:val="00A956D0"/>
    <w:rsid w:val="00A95CF6"/>
    <w:rsid w:val="00A95FD7"/>
    <w:rsid w:val="00A96039"/>
    <w:rsid w:val="00A96B2E"/>
    <w:rsid w:val="00AA03DA"/>
    <w:rsid w:val="00AA0BF2"/>
    <w:rsid w:val="00AA0C48"/>
    <w:rsid w:val="00AA1418"/>
    <w:rsid w:val="00AA146A"/>
    <w:rsid w:val="00AA153F"/>
    <w:rsid w:val="00AA1F1C"/>
    <w:rsid w:val="00AA2E77"/>
    <w:rsid w:val="00AA4149"/>
    <w:rsid w:val="00AA49D6"/>
    <w:rsid w:val="00AA4D27"/>
    <w:rsid w:val="00AA7B82"/>
    <w:rsid w:val="00AB0CBD"/>
    <w:rsid w:val="00AB15E2"/>
    <w:rsid w:val="00AB5397"/>
    <w:rsid w:val="00AB5DA3"/>
    <w:rsid w:val="00AB5F0F"/>
    <w:rsid w:val="00AB6093"/>
    <w:rsid w:val="00AB74B0"/>
    <w:rsid w:val="00AB76F8"/>
    <w:rsid w:val="00AC04C7"/>
    <w:rsid w:val="00AC1718"/>
    <w:rsid w:val="00AC226A"/>
    <w:rsid w:val="00AC249A"/>
    <w:rsid w:val="00AC27FE"/>
    <w:rsid w:val="00AC289C"/>
    <w:rsid w:val="00AC2C80"/>
    <w:rsid w:val="00AC32FA"/>
    <w:rsid w:val="00AC34FA"/>
    <w:rsid w:val="00AC35ED"/>
    <w:rsid w:val="00AC4338"/>
    <w:rsid w:val="00AC53B4"/>
    <w:rsid w:val="00AC65D6"/>
    <w:rsid w:val="00AC6B64"/>
    <w:rsid w:val="00AC6CA3"/>
    <w:rsid w:val="00AC7F12"/>
    <w:rsid w:val="00AD0358"/>
    <w:rsid w:val="00AD22EC"/>
    <w:rsid w:val="00AD3966"/>
    <w:rsid w:val="00AD5079"/>
    <w:rsid w:val="00AD6CA6"/>
    <w:rsid w:val="00AD7BAD"/>
    <w:rsid w:val="00AE1C4D"/>
    <w:rsid w:val="00AE1C6F"/>
    <w:rsid w:val="00AE2239"/>
    <w:rsid w:val="00AE298B"/>
    <w:rsid w:val="00AE310A"/>
    <w:rsid w:val="00AE3ABC"/>
    <w:rsid w:val="00AE44C6"/>
    <w:rsid w:val="00AE5124"/>
    <w:rsid w:val="00AE643B"/>
    <w:rsid w:val="00AE7B68"/>
    <w:rsid w:val="00AF0078"/>
    <w:rsid w:val="00AF0593"/>
    <w:rsid w:val="00AF0BB4"/>
    <w:rsid w:val="00AF1135"/>
    <w:rsid w:val="00AF13BB"/>
    <w:rsid w:val="00AF1EA6"/>
    <w:rsid w:val="00AF27FB"/>
    <w:rsid w:val="00AF3847"/>
    <w:rsid w:val="00AF3BE0"/>
    <w:rsid w:val="00AF4808"/>
    <w:rsid w:val="00AF4BB9"/>
    <w:rsid w:val="00AF4BE6"/>
    <w:rsid w:val="00AF52BF"/>
    <w:rsid w:val="00AF6384"/>
    <w:rsid w:val="00AF6A38"/>
    <w:rsid w:val="00AF75CB"/>
    <w:rsid w:val="00B0016F"/>
    <w:rsid w:val="00B00A33"/>
    <w:rsid w:val="00B0210F"/>
    <w:rsid w:val="00B022C8"/>
    <w:rsid w:val="00B0250D"/>
    <w:rsid w:val="00B03302"/>
    <w:rsid w:val="00B03469"/>
    <w:rsid w:val="00B050D9"/>
    <w:rsid w:val="00B06618"/>
    <w:rsid w:val="00B0666A"/>
    <w:rsid w:val="00B07245"/>
    <w:rsid w:val="00B07B44"/>
    <w:rsid w:val="00B1068C"/>
    <w:rsid w:val="00B108E4"/>
    <w:rsid w:val="00B11BEE"/>
    <w:rsid w:val="00B12723"/>
    <w:rsid w:val="00B12E5E"/>
    <w:rsid w:val="00B13CD1"/>
    <w:rsid w:val="00B141E2"/>
    <w:rsid w:val="00B152DD"/>
    <w:rsid w:val="00B17637"/>
    <w:rsid w:val="00B17E1C"/>
    <w:rsid w:val="00B205FE"/>
    <w:rsid w:val="00B22095"/>
    <w:rsid w:val="00B22A6C"/>
    <w:rsid w:val="00B23642"/>
    <w:rsid w:val="00B24008"/>
    <w:rsid w:val="00B24459"/>
    <w:rsid w:val="00B2549A"/>
    <w:rsid w:val="00B26226"/>
    <w:rsid w:val="00B27001"/>
    <w:rsid w:val="00B272C1"/>
    <w:rsid w:val="00B27B99"/>
    <w:rsid w:val="00B27F48"/>
    <w:rsid w:val="00B30EC8"/>
    <w:rsid w:val="00B31EBB"/>
    <w:rsid w:val="00B33645"/>
    <w:rsid w:val="00B33EED"/>
    <w:rsid w:val="00B3447B"/>
    <w:rsid w:val="00B34ED5"/>
    <w:rsid w:val="00B36715"/>
    <w:rsid w:val="00B376C6"/>
    <w:rsid w:val="00B377FE"/>
    <w:rsid w:val="00B40F25"/>
    <w:rsid w:val="00B419CF"/>
    <w:rsid w:val="00B41F62"/>
    <w:rsid w:val="00B41F92"/>
    <w:rsid w:val="00B42AD8"/>
    <w:rsid w:val="00B46453"/>
    <w:rsid w:val="00B50292"/>
    <w:rsid w:val="00B51D72"/>
    <w:rsid w:val="00B51F21"/>
    <w:rsid w:val="00B539BB"/>
    <w:rsid w:val="00B53D38"/>
    <w:rsid w:val="00B53FA8"/>
    <w:rsid w:val="00B54DF9"/>
    <w:rsid w:val="00B565BD"/>
    <w:rsid w:val="00B570E5"/>
    <w:rsid w:val="00B5718C"/>
    <w:rsid w:val="00B573FD"/>
    <w:rsid w:val="00B60014"/>
    <w:rsid w:val="00B61D2D"/>
    <w:rsid w:val="00B62A2B"/>
    <w:rsid w:val="00B6362E"/>
    <w:rsid w:val="00B646A5"/>
    <w:rsid w:val="00B64773"/>
    <w:rsid w:val="00B6553A"/>
    <w:rsid w:val="00B66905"/>
    <w:rsid w:val="00B66B48"/>
    <w:rsid w:val="00B67606"/>
    <w:rsid w:val="00B704CD"/>
    <w:rsid w:val="00B70C29"/>
    <w:rsid w:val="00B7101B"/>
    <w:rsid w:val="00B715C8"/>
    <w:rsid w:val="00B72186"/>
    <w:rsid w:val="00B72390"/>
    <w:rsid w:val="00B726D6"/>
    <w:rsid w:val="00B728F1"/>
    <w:rsid w:val="00B72C90"/>
    <w:rsid w:val="00B7428F"/>
    <w:rsid w:val="00B74B1B"/>
    <w:rsid w:val="00B7519B"/>
    <w:rsid w:val="00B75245"/>
    <w:rsid w:val="00B75BC7"/>
    <w:rsid w:val="00B764BB"/>
    <w:rsid w:val="00B77CE9"/>
    <w:rsid w:val="00B77D78"/>
    <w:rsid w:val="00B80303"/>
    <w:rsid w:val="00B804F6"/>
    <w:rsid w:val="00B80946"/>
    <w:rsid w:val="00B822E3"/>
    <w:rsid w:val="00B8235F"/>
    <w:rsid w:val="00B825B8"/>
    <w:rsid w:val="00B83994"/>
    <w:rsid w:val="00B86BE6"/>
    <w:rsid w:val="00B878E9"/>
    <w:rsid w:val="00B902DB"/>
    <w:rsid w:val="00B906AB"/>
    <w:rsid w:val="00B91B5B"/>
    <w:rsid w:val="00B91CA7"/>
    <w:rsid w:val="00B926B7"/>
    <w:rsid w:val="00B92C9E"/>
    <w:rsid w:val="00B92D1D"/>
    <w:rsid w:val="00B93C98"/>
    <w:rsid w:val="00B94ADF"/>
    <w:rsid w:val="00B94D12"/>
    <w:rsid w:val="00B95B61"/>
    <w:rsid w:val="00B964EE"/>
    <w:rsid w:val="00B97915"/>
    <w:rsid w:val="00B97C40"/>
    <w:rsid w:val="00BA0094"/>
    <w:rsid w:val="00BA1C7B"/>
    <w:rsid w:val="00BA236C"/>
    <w:rsid w:val="00BA32EE"/>
    <w:rsid w:val="00BA593E"/>
    <w:rsid w:val="00BA699D"/>
    <w:rsid w:val="00BA7E01"/>
    <w:rsid w:val="00BA7E55"/>
    <w:rsid w:val="00BB2749"/>
    <w:rsid w:val="00BB393D"/>
    <w:rsid w:val="00BB3A86"/>
    <w:rsid w:val="00BB44FA"/>
    <w:rsid w:val="00BB4B27"/>
    <w:rsid w:val="00BB65F8"/>
    <w:rsid w:val="00BB7340"/>
    <w:rsid w:val="00BC00E2"/>
    <w:rsid w:val="00BC0391"/>
    <w:rsid w:val="00BC086B"/>
    <w:rsid w:val="00BC0B33"/>
    <w:rsid w:val="00BC1010"/>
    <w:rsid w:val="00BC110E"/>
    <w:rsid w:val="00BC1A50"/>
    <w:rsid w:val="00BC239C"/>
    <w:rsid w:val="00BC287D"/>
    <w:rsid w:val="00BC2CDF"/>
    <w:rsid w:val="00BC496D"/>
    <w:rsid w:val="00BC497A"/>
    <w:rsid w:val="00BC4C01"/>
    <w:rsid w:val="00BC505B"/>
    <w:rsid w:val="00BC5429"/>
    <w:rsid w:val="00BC5A36"/>
    <w:rsid w:val="00BC5CDA"/>
    <w:rsid w:val="00BC62BC"/>
    <w:rsid w:val="00BC7638"/>
    <w:rsid w:val="00BD0023"/>
    <w:rsid w:val="00BD0084"/>
    <w:rsid w:val="00BD1279"/>
    <w:rsid w:val="00BD26D8"/>
    <w:rsid w:val="00BD29AC"/>
    <w:rsid w:val="00BD369D"/>
    <w:rsid w:val="00BD471E"/>
    <w:rsid w:val="00BD5397"/>
    <w:rsid w:val="00BD5AC3"/>
    <w:rsid w:val="00BD708D"/>
    <w:rsid w:val="00BE0454"/>
    <w:rsid w:val="00BE12DE"/>
    <w:rsid w:val="00BE1B04"/>
    <w:rsid w:val="00BE2B93"/>
    <w:rsid w:val="00BE3E36"/>
    <w:rsid w:val="00BE3FEB"/>
    <w:rsid w:val="00BE437A"/>
    <w:rsid w:val="00BE5469"/>
    <w:rsid w:val="00BE5A60"/>
    <w:rsid w:val="00BE5D04"/>
    <w:rsid w:val="00BE5E55"/>
    <w:rsid w:val="00BE758B"/>
    <w:rsid w:val="00BE7999"/>
    <w:rsid w:val="00BE7A2A"/>
    <w:rsid w:val="00BF08D4"/>
    <w:rsid w:val="00BF1149"/>
    <w:rsid w:val="00BF1DD7"/>
    <w:rsid w:val="00BF2196"/>
    <w:rsid w:val="00BF2505"/>
    <w:rsid w:val="00BF2A60"/>
    <w:rsid w:val="00BF3156"/>
    <w:rsid w:val="00BF31BC"/>
    <w:rsid w:val="00BF4AE1"/>
    <w:rsid w:val="00BF4C92"/>
    <w:rsid w:val="00BF5EDC"/>
    <w:rsid w:val="00BF65BB"/>
    <w:rsid w:val="00BF739D"/>
    <w:rsid w:val="00BF775B"/>
    <w:rsid w:val="00C007D1"/>
    <w:rsid w:val="00C008B5"/>
    <w:rsid w:val="00C00BCE"/>
    <w:rsid w:val="00C00E6D"/>
    <w:rsid w:val="00C00ECC"/>
    <w:rsid w:val="00C02F36"/>
    <w:rsid w:val="00C038F6"/>
    <w:rsid w:val="00C03F4F"/>
    <w:rsid w:val="00C04A21"/>
    <w:rsid w:val="00C04C26"/>
    <w:rsid w:val="00C05456"/>
    <w:rsid w:val="00C06BD6"/>
    <w:rsid w:val="00C100C9"/>
    <w:rsid w:val="00C121F7"/>
    <w:rsid w:val="00C126F7"/>
    <w:rsid w:val="00C1371C"/>
    <w:rsid w:val="00C14215"/>
    <w:rsid w:val="00C152B2"/>
    <w:rsid w:val="00C163D1"/>
    <w:rsid w:val="00C16867"/>
    <w:rsid w:val="00C16AE5"/>
    <w:rsid w:val="00C1734D"/>
    <w:rsid w:val="00C17DEC"/>
    <w:rsid w:val="00C17F35"/>
    <w:rsid w:val="00C2043B"/>
    <w:rsid w:val="00C21BB0"/>
    <w:rsid w:val="00C21DCA"/>
    <w:rsid w:val="00C2238A"/>
    <w:rsid w:val="00C228E7"/>
    <w:rsid w:val="00C23A8B"/>
    <w:rsid w:val="00C2476C"/>
    <w:rsid w:val="00C25364"/>
    <w:rsid w:val="00C254E0"/>
    <w:rsid w:val="00C254F0"/>
    <w:rsid w:val="00C26C0E"/>
    <w:rsid w:val="00C30938"/>
    <w:rsid w:val="00C30B16"/>
    <w:rsid w:val="00C326D5"/>
    <w:rsid w:val="00C34657"/>
    <w:rsid w:val="00C35349"/>
    <w:rsid w:val="00C36475"/>
    <w:rsid w:val="00C36844"/>
    <w:rsid w:val="00C36B26"/>
    <w:rsid w:val="00C36F46"/>
    <w:rsid w:val="00C37080"/>
    <w:rsid w:val="00C37FB7"/>
    <w:rsid w:val="00C41BDF"/>
    <w:rsid w:val="00C43635"/>
    <w:rsid w:val="00C437D5"/>
    <w:rsid w:val="00C449EE"/>
    <w:rsid w:val="00C44A25"/>
    <w:rsid w:val="00C44E18"/>
    <w:rsid w:val="00C46C2F"/>
    <w:rsid w:val="00C47F11"/>
    <w:rsid w:val="00C50371"/>
    <w:rsid w:val="00C50964"/>
    <w:rsid w:val="00C50B60"/>
    <w:rsid w:val="00C50ED2"/>
    <w:rsid w:val="00C53D1C"/>
    <w:rsid w:val="00C56058"/>
    <w:rsid w:val="00C5673D"/>
    <w:rsid w:val="00C60693"/>
    <w:rsid w:val="00C60F29"/>
    <w:rsid w:val="00C62057"/>
    <w:rsid w:val="00C6309D"/>
    <w:rsid w:val="00C652BB"/>
    <w:rsid w:val="00C6581B"/>
    <w:rsid w:val="00C67967"/>
    <w:rsid w:val="00C67EBF"/>
    <w:rsid w:val="00C71893"/>
    <w:rsid w:val="00C723C7"/>
    <w:rsid w:val="00C73153"/>
    <w:rsid w:val="00C748D0"/>
    <w:rsid w:val="00C7566B"/>
    <w:rsid w:val="00C75E5C"/>
    <w:rsid w:val="00C76960"/>
    <w:rsid w:val="00C76991"/>
    <w:rsid w:val="00C76F88"/>
    <w:rsid w:val="00C77235"/>
    <w:rsid w:val="00C77324"/>
    <w:rsid w:val="00C77E7A"/>
    <w:rsid w:val="00C77FC7"/>
    <w:rsid w:val="00C80D55"/>
    <w:rsid w:val="00C80F18"/>
    <w:rsid w:val="00C81393"/>
    <w:rsid w:val="00C82EF8"/>
    <w:rsid w:val="00C837F9"/>
    <w:rsid w:val="00C84979"/>
    <w:rsid w:val="00C85371"/>
    <w:rsid w:val="00C86F02"/>
    <w:rsid w:val="00C87197"/>
    <w:rsid w:val="00C8730D"/>
    <w:rsid w:val="00C9014F"/>
    <w:rsid w:val="00C90D46"/>
    <w:rsid w:val="00C93909"/>
    <w:rsid w:val="00C93D84"/>
    <w:rsid w:val="00C954DB"/>
    <w:rsid w:val="00C9582D"/>
    <w:rsid w:val="00C963E9"/>
    <w:rsid w:val="00C969E9"/>
    <w:rsid w:val="00C971E8"/>
    <w:rsid w:val="00C97279"/>
    <w:rsid w:val="00CA068E"/>
    <w:rsid w:val="00CA0FD3"/>
    <w:rsid w:val="00CA29BF"/>
    <w:rsid w:val="00CA4106"/>
    <w:rsid w:val="00CA455E"/>
    <w:rsid w:val="00CA52A4"/>
    <w:rsid w:val="00CA5941"/>
    <w:rsid w:val="00CA5983"/>
    <w:rsid w:val="00CA7BDE"/>
    <w:rsid w:val="00CA7D0B"/>
    <w:rsid w:val="00CB03C4"/>
    <w:rsid w:val="00CB07A6"/>
    <w:rsid w:val="00CB093A"/>
    <w:rsid w:val="00CB13BA"/>
    <w:rsid w:val="00CB1BD9"/>
    <w:rsid w:val="00CB3621"/>
    <w:rsid w:val="00CB363E"/>
    <w:rsid w:val="00CB382A"/>
    <w:rsid w:val="00CB41D4"/>
    <w:rsid w:val="00CB4347"/>
    <w:rsid w:val="00CB459B"/>
    <w:rsid w:val="00CB482F"/>
    <w:rsid w:val="00CB69A9"/>
    <w:rsid w:val="00CB7554"/>
    <w:rsid w:val="00CB7DD5"/>
    <w:rsid w:val="00CB7F83"/>
    <w:rsid w:val="00CC192C"/>
    <w:rsid w:val="00CC1C62"/>
    <w:rsid w:val="00CC1FCC"/>
    <w:rsid w:val="00CC292E"/>
    <w:rsid w:val="00CC42C0"/>
    <w:rsid w:val="00CC5785"/>
    <w:rsid w:val="00CC6CBA"/>
    <w:rsid w:val="00CC71E7"/>
    <w:rsid w:val="00CD0374"/>
    <w:rsid w:val="00CD05E2"/>
    <w:rsid w:val="00CD12F7"/>
    <w:rsid w:val="00CD18C0"/>
    <w:rsid w:val="00CD3044"/>
    <w:rsid w:val="00CD305D"/>
    <w:rsid w:val="00CD3E4A"/>
    <w:rsid w:val="00CD433C"/>
    <w:rsid w:val="00CD5ED7"/>
    <w:rsid w:val="00CD622C"/>
    <w:rsid w:val="00CD6E66"/>
    <w:rsid w:val="00CE26C0"/>
    <w:rsid w:val="00CE3E05"/>
    <w:rsid w:val="00CE4074"/>
    <w:rsid w:val="00CE4950"/>
    <w:rsid w:val="00CE49FA"/>
    <w:rsid w:val="00CE4D72"/>
    <w:rsid w:val="00CE4F5B"/>
    <w:rsid w:val="00CE4FEB"/>
    <w:rsid w:val="00CE50F3"/>
    <w:rsid w:val="00CE52DE"/>
    <w:rsid w:val="00CE5942"/>
    <w:rsid w:val="00CE5C2D"/>
    <w:rsid w:val="00CE713F"/>
    <w:rsid w:val="00CF0F9F"/>
    <w:rsid w:val="00CF6B23"/>
    <w:rsid w:val="00D002D2"/>
    <w:rsid w:val="00D00706"/>
    <w:rsid w:val="00D0301C"/>
    <w:rsid w:val="00D037D2"/>
    <w:rsid w:val="00D04D35"/>
    <w:rsid w:val="00D07AB2"/>
    <w:rsid w:val="00D1086D"/>
    <w:rsid w:val="00D108CC"/>
    <w:rsid w:val="00D10E49"/>
    <w:rsid w:val="00D1174D"/>
    <w:rsid w:val="00D14CE5"/>
    <w:rsid w:val="00D156E3"/>
    <w:rsid w:val="00D202E4"/>
    <w:rsid w:val="00D20827"/>
    <w:rsid w:val="00D2156D"/>
    <w:rsid w:val="00D22C36"/>
    <w:rsid w:val="00D23BCA"/>
    <w:rsid w:val="00D23DBB"/>
    <w:rsid w:val="00D252AA"/>
    <w:rsid w:val="00D25C49"/>
    <w:rsid w:val="00D265CB"/>
    <w:rsid w:val="00D26CA9"/>
    <w:rsid w:val="00D26F4B"/>
    <w:rsid w:val="00D27F99"/>
    <w:rsid w:val="00D30059"/>
    <w:rsid w:val="00D300B9"/>
    <w:rsid w:val="00D319C0"/>
    <w:rsid w:val="00D320E5"/>
    <w:rsid w:val="00D32A24"/>
    <w:rsid w:val="00D32F23"/>
    <w:rsid w:val="00D351BA"/>
    <w:rsid w:val="00D370B8"/>
    <w:rsid w:val="00D37825"/>
    <w:rsid w:val="00D40A11"/>
    <w:rsid w:val="00D40A7D"/>
    <w:rsid w:val="00D40F38"/>
    <w:rsid w:val="00D411F3"/>
    <w:rsid w:val="00D414E1"/>
    <w:rsid w:val="00D41B6E"/>
    <w:rsid w:val="00D41D47"/>
    <w:rsid w:val="00D440B6"/>
    <w:rsid w:val="00D440E9"/>
    <w:rsid w:val="00D44EED"/>
    <w:rsid w:val="00D44EF6"/>
    <w:rsid w:val="00D4570B"/>
    <w:rsid w:val="00D47CD4"/>
    <w:rsid w:val="00D50C5E"/>
    <w:rsid w:val="00D51AD8"/>
    <w:rsid w:val="00D51EA0"/>
    <w:rsid w:val="00D521B0"/>
    <w:rsid w:val="00D52323"/>
    <w:rsid w:val="00D5241A"/>
    <w:rsid w:val="00D524C3"/>
    <w:rsid w:val="00D52711"/>
    <w:rsid w:val="00D53374"/>
    <w:rsid w:val="00D5377E"/>
    <w:rsid w:val="00D539B3"/>
    <w:rsid w:val="00D56D76"/>
    <w:rsid w:val="00D57734"/>
    <w:rsid w:val="00D57F09"/>
    <w:rsid w:val="00D605C2"/>
    <w:rsid w:val="00D6276A"/>
    <w:rsid w:val="00D63016"/>
    <w:rsid w:val="00D63139"/>
    <w:rsid w:val="00D63D48"/>
    <w:rsid w:val="00D640C2"/>
    <w:rsid w:val="00D643F0"/>
    <w:rsid w:val="00D651A9"/>
    <w:rsid w:val="00D65746"/>
    <w:rsid w:val="00D65FCD"/>
    <w:rsid w:val="00D66567"/>
    <w:rsid w:val="00D66860"/>
    <w:rsid w:val="00D66C17"/>
    <w:rsid w:val="00D67A2C"/>
    <w:rsid w:val="00D67EC9"/>
    <w:rsid w:val="00D7043F"/>
    <w:rsid w:val="00D708CE"/>
    <w:rsid w:val="00D71CAE"/>
    <w:rsid w:val="00D7204F"/>
    <w:rsid w:val="00D73B64"/>
    <w:rsid w:val="00D73D8E"/>
    <w:rsid w:val="00D74AB2"/>
    <w:rsid w:val="00D7550E"/>
    <w:rsid w:val="00D758EC"/>
    <w:rsid w:val="00D76466"/>
    <w:rsid w:val="00D76F5F"/>
    <w:rsid w:val="00D77D82"/>
    <w:rsid w:val="00D80F86"/>
    <w:rsid w:val="00D81AD2"/>
    <w:rsid w:val="00D828B3"/>
    <w:rsid w:val="00D82E7C"/>
    <w:rsid w:val="00D83996"/>
    <w:rsid w:val="00D8419B"/>
    <w:rsid w:val="00D852C0"/>
    <w:rsid w:val="00D85309"/>
    <w:rsid w:val="00D85722"/>
    <w:rsid w:val="00D8665E"/>
    <w:rsid w:val="00D90098"/>
    <w:rsid w:val="00D91629"/>
    <w:rsid w:val="00D917F4"/>
    <w:rsid w:val="00D921CC"/>
    <w:rsid w:val="00D92A0E"/>
    <w:rsid w:val="00D9373C"/>
    <w:rsid w:val="00D93FBD"/>
    <w:rsid w:val="00D94F4A"/>
    <w:rsid w:val="00D95164"/>
    <w:rsid w:val="00D95357"/>
    <w:rsid w:val="00DA0A3C"/>
    <w:rsid w:val="00DA0B01"/>
    <w:rsid w:val="00DA1665"/>
    <w:rsid w:val="00DA2444"/>
    <w:rsid w:val="00DA3963"/>
    <w:rsid w:val="00DA3D1E"/>
    <w:rsid w:val="00DA4A0E"/>
    <w:rsid w:val="00DA4CD0"/>
    <w:rsid w:val="00DA52FE"/>
    <w:rsid w:val="00DA5B20"/>
    <w:rsid w:val="00DA5B54"/>
    <w:rsid w:val="00DA5C93"/>
    <w:rsid w:val="00DA5CBE"/>
    <w:rsid w:val="00DA6BBA"/>
    <w:rsid w:val="00DA6E06"/>
    <w:rsid w:val="00DA73BC"/>
    <w:rsid w:val="00DA75C8"/>
    <w:rsid w:val="00DB03BE"/>
    <w:rsid w:val="00DB14B4"/>
    <w:rsid w:val="00DB19C8"/>
    <w:rsid w:val="00DB3441"/>
    <w:rsid w:val="00DB4EFB"/>
    <w:rsid w:val="00DB52E8"/>
    <w:rsid w:val="00DB6385"/>
    <w:rsid w:val="00DB6F4E"/>
    <w:rsid w:val="00DB7D41"/>
    <w:rsid w:val="00DC0179"/>
    <w:rsid w:val="00DC0648"/>
    <w:rsid w:val="00DC177B"/>
    <w:rsid w:val="00DC1B07"/>
    <w:rsid w:val="00DC1DF7"/>
    <w:rsid w:val="00DC292B"/>
    <w:rsid w:val="00DC3192"/>
    <w:rsid w:val="00DC4E70"/>
    <w:rsid w:val="00DC4F97"/>
    <w:rsid w:val="00DC65C2"/>
    <w:rsid w:val="00DC7579"/>
    <w:rsid w:val="00DD000D"/>
    <w:rsid w:val="00DD0845"/>
    <w:rsid w:val="00DD088D"/>
    <w:rsid w:val="00DD115A"/>
    <w:rsid w:val="00DD1BA6"/>
    <w:rsid w:val="00DD2678"/>
    <w:rsid w:val="00DD2F62"/>
    <w:rsid w:val="00DD4015"/>
    <w:rsid w:val="00DD4E83"/>
    <w:rsid w:val="00DD57EE"/>
    <w:rsid w:val="00DE2A9F"/>
    <w:rsid w:val="00DE4B3B"/>
    <w:rsid w:val="00DE5CE7"/>
    <w:rsid w:val="00DE6E4D"/>
    <w:rsid w:val="00DE7D40"/>
    <w:rsid w:val="00DF0452"/>
    <w:rsid w:val="00DF0D78"/>
    <w:rsid w:val="00DF0F5C"/>
    <w:rsid w:val="00DF177F"/>
    <w:rsid w:val="00DF2793"/>
    <w:rsid w:val="00DF400B"/>
    <w:rsid w:val="00DF4770"/>
    <w:rsid w:val="00DF4C70"/>
    <w:rsid w:val="00DF5372"/>
    <w:rsid w:val="00DF5462"/>
    <w:rsid w:val="00DF56D2"/>
    <w:rsid w:val="00DF695F"/>
    <w:rsid w:val="00E00A05"/>
    <w:rsid w:val="00E01059"/>
    <w:rsid w:val="00E05F89"/>
    <w:rsid w:val="00E06B4A"/>
    <w:rsid w:val="00E07EC2"/>
    <w:rsid w:val="00E10CC7"/>
    <w:rsid w:val="00E11B3F"/>
    <w:rsid w:val="00E12B16"/>
    <w:rsid w:val="00E13147"/>
    <w:rsid w:val="00E1334B"/>
    <w:rsid w:val="00E14B11"/>
    <w:rsid w:val="00E1609C"/>
    <w:rsid w:val="00E17725"/>
    <w:rsid w:val="00E20C18"/>
    <w:rsid w:val="00E2147D"/>
    <w:rsid w:val="00E21DF9"/>
    <w:rsid w:val="00E22A40"/>
    <w:rsid w:val="00E233DF"/>
    <w:rsid w:val="00E24AB1"/>
    <w:rsid w:val="00E25647"/>
    <w:rsid w:val="00E259A4"/>
    <w:rsid w:val="00E26814"/>
    <w:rsid w:val="00E30318"/>
    <w:rsid w:val="00E30919"/>
    <w:rsid w:val="00E32457"/>
    <w:rsid w:val="00E329E4"/>
    <w:rsid w:val="00E33265"/>
    <w:rsid w:val="00E349BC"/>
    <w:rsid w:val="00E34DD9"/>
    <w:rsid w:val="00E3628C"/>
    <w:rsid w:val="00E36BA9"/>
    <w:rsid w:val="00E36F4C"/>
    <w:rsid w:val="00E41612"/>
    <w:rsid w:val="00E45AFB"/>
    <w:rsid w:val="00E46A7E"/>
    <w:rsid w:val="00E46C6C"/>
    <w:rsid w:val="00E523B2"/>
    <w:rsid w:val="00E52766"/>
    <w:rsid w:val="00E52A37"/>
    <w:rsid w:val="00E52F42"/>
    <w:rsid w:val="00E54869"/>
    <w:rsid w:val="00E54878"/>
    <w:rsid w:val="00E5556C"/>
    <w:rsid w:val="00E5573C"/>
    <w:rsid w:val="00E557DA"/>
    <w:rsid w:val="00E5612E"/>
    <w:rsid w:val="00E5618D"/>
    <w:rsid w:val="00E57290"/>
    <w:rsid w:val="00E6058B"/>
    <w:rsid w:val="00E6081C"/>
    <w:rsid w:val="00E613D5"/>
    <w:rsid w:val="00E624E4"/>
    <w:rsid w:val="00E62F60"/>
    <w:rsid w:val="00E6317E"/>
    <w:rsid w:val="00E63FCF"/>
    <w:rsid w:val="00E64B40"/>
    <w:rsid w:val="00E659CA"/>
    <w:rsid w:val="00E65AF5"/>
    <w:rsid w:val="00E65E15"/>
    <w:rsid w:val="00E66657"/>
    <w:rsid w:val="00E66978"/>
    <w:rsid w:val="00E66B99"/>
    <w:rsid w:val="00E66EBA"/>
    <w:rsid w:val="00E67361"/>
    <w:rsid w:val="00E67619"/>
    <w:rsid w:val="00E70289"/>
    <w:rsid w:val="00E7028B"/>
    <w:rsid w:val="00E72023"/>
    <w:rsid w:val="00E7206C"/>
    <w:rsid w:val="00E73741"/>
    <w:rsid w:val="00E73980"/>
    <w:rsid w:val="00E74328"/>
    <w:rsid w:val="00E7497F"/>
    <w:rsid w:val="00E769A1"/>
    <w:rsid w:val="00E77016"/>
    <w:rsid w:val="00E81171"/>
    <w:rsid w:val="00E8233E"/>
    <w:rsid w:val="00E837B3"/>
    <w:rsid w:val="00E840A3"/>
    <w:rsid w:val="00E8575A"/>
    <w:rsid w:val="00E863DC"/>
    <w:rsid w:val="00E921AA"/>
    <w:rsid w:val="00E922C7"/>
    <w:rsid w:val="00E93791"/>
    <w:rsid w:val="00E93EB4"/>
    <w:rsid w:val="00E94288"/>
    <w:rsid w:val="00E94614"/>
    <w:rsid w:val="00E950D9"/>
    <w:rsid w:val="00E960C6"/>
    <w:rsid w:val="00E96AA0"/>
    <w:rsid w:val="00E971E8"/>
    <w:rsid w:val="00EA0F4C"/>
    <w:rsid w:val="00EA1C1D"/>
    <w:rsid w:val="00EA4C78"/>
    <w:rsid w:val="00EA5508"/>
    <w:rsid w:val="00EA656A"/>
    <w:rsid w:val="00EA6F11"/>
    <w:rsid w:val="00EA7563"/>
    <w:rsid w:val="00EA7B05"/>
    <w:rsid w:val="00EA7F0A"/>
    <w:rsid w:val="00EB06B2"/>
    <w:rsid w:val="00EB1241"/>
    <w:rsid w:val="00EB253F"/>
    <w:rsid w:val="00EB50B1"/>
    <w:rsid w:val="00EB54F4"/>
    <w:rsid w:val="00EB6777"/>
    <w:rsid w:val="00EB6F90"/>
    <w:rsid w:val="00EB779A"/>
    <w:rsid w:val="00EB78E7"/>
    <w:rsid w:val="00EB7EA2"/>
    <w:rsid w:val="00EC101F"/>
    <w:rsid w:val="00EC1226"/>
    <w:rsid w:val="00EC19F2"/>
    <w:rsid w:val="00EC1D04"/>
    <w:rsid w:val="00EC222A"/>
    <w:rsid w:val="00EC24F7"/>
    <w:rsid w:val="00EC25EB"/>
    <w:rsid w:val="00EC3428"/>
    <w:rsid w:val="00EC5AE7"/>
    <w:rsid w:val="00EC7D0F"/>
    <w:rsid w:val="00EC7D49"/>
    <w:rsid w:val="00ED1A26"/>
    <w:rsid w:val="00ED28A3"/>
    <w:rsid w:val="00ED2B12"/>
    <w:rsid w:val="00ED3BC4"/>
    <w:rsid w:val="00ED40E0"/>
    <w:rsid w:val="00ED4274"/>
    <w:rsid w:val="00ED4FBA"/>
    <w:rsid w:val="00ED74E7"/>
    <w:rsid w:val="00ED7628"/>
    <w:rsid w:val="00EE0354"/>
    <w:rsid w:val="00EE1564"/>
    <w:rsid w:val="00EE1DE8"/>
    <w:rsid w:val="00EE3701"/>
    <w:rsid w:val="00EE392B"/>
    <w:rsid w:val="00EE5849"/>
    <w:rsid w:val="00EE62FE"/>
    <w:rsid w:val="00EE79DB"/>
    <w:rsid w:val="00EE7CCB"/>
    <w:rsid w:val="00EF04F1"/>
    <w:rsid w:val="00EF0BBC"/>
    <w:rsid w:val="00EF26F0"/>
    <w:rsid w:val="00EF3193"/>
    <w:rsid w:val="00EF56EE"/>
    <w:rsid w:val="00EF581F"/>
    <w:rsid w:val="00EF6CED"/>
    <w:rsid w:val="00F02270"/>
    <w:rsid w:val="00F02AC3"/>
    <w:rsid w:val="00F05016"/>
    <w:rsid w:val="00F0540C"/>
    <w:rsid w:val="00F05DF7"/>
    <w:rsid w:val="00F0684B"/>
    <w:rsid w:val="00F07EF8"/>
    <w:rsid w:val="00F110DE"/>
    <w:rsid w:val="00F11224"/>
    <w:rsid w:val="00F11E96"/>
    <w:rsid w:val="00F12E9D"/>
    <w:rsid w:val="00F133E6"/>
    <w:rsid w:val="00F138F3"/>
    <w:rsid w:val="00F13C88"/>
    <w:rsid w:val="00F13EE6"/>
    <w:rsid w:val="00F150C7"/>
    <w:rsid w:val="00F150E9"/>
    <w:rsid w:val="00F150F0"/>
    <w:rsid w:val="00F153C4"/>
    <w:rsid w:val="00F154F8"/>
    <w:rsid w:val="00F15F4A"/>
    <w:rsid w:val="00F15F4D"/>
    <w:rsid w:val="00F16F2C"/>
    <w:rsid w:val="00F17F46"/>
    <w:rsid w:val="00F20D38"/>
    <w:rsid w:val="00F220EF"/>
    <w:rsid w:val="00F22EA2"/>
    <w:rsid w:val="00F23015"/>
    <w:rsid w:val="00F25278"/>
    <w:rsid w:val="00F254CD"/>
    <w:rsid w:val="00F25C77"/>
    <w:rsid w:val="00F27372"/>
    <w:rsid w:val="00F30689"/>
    <w:rsid w:val="00F31485"/>
    <w:rsid w:val="00F31794"/>
    <w:rsid w:val="00F31A7B"/>
    <w:rsid w:val="00F33E23"/>
    <w:rsid w:val="00F34D71"/>
    <w:rsid w:val="00F3514C"/>
    <w:rsid w:val="00F3566A"/>
    <w:rsid w:val="00F366B3"/>
    <w:rsid w:val="00F368FD"/>
    <w:rsid w:val="00F408A2"/>
    <w:rsid w:val="00F412C1"/>
    <w:rsid w:val="00F41ADC"/>
    <w:rsid w:val="00F422EF"/>
    <w:rsid w:val="00F44378"/>
    <w:rsid w:val="00F4477B"/>
    <w:rsid w:val="00F46017"/>
    <w:rsid w:val="00F4610F"/>
    <w:rsid w:val="00F464D9"/>
    <w:rsid w:val="00F50653"/>
    <w:rsid w:val="00F51459"/>
    <w:rsid w:val="00F527CA"/>
    <w:rsid w:val="00F52B04"/>
    <w:rsid w:val="00F54919"/>
    <w:rsid w:val="00F55176"/>
    <w:rsid w:val="00F56581"/>
    <w:rsid w:val="00F576ED"/>
    <w:rsid w:val="00F60672"/>
    <w:rsid w:val="00F61827"/>
    <w:rsid w:val="00F61B1D"/>
    <w:rsid w:val="00F62084"/>
    <w:rsid w:val="00F62651"/>
    <w:rsid w:val="00F64944"/>
    <w:rsid w:val="00F7041F"/>
    <w:rsid w:val="00F738F7"/>
    <w:rsid w:val="00F7459B"/>
    <w:rsid w:val="00F75777"/>
    <w:rsid w:val="00F75B5A"/>
    <w:rsid w:val="00F75C9D"/>
    <w:rsid w:val="00F77FA0"/>
    <w:rsid w:val="00F811DD"/>
    <w:rsid w:val="00F81F70"/>
    <w:rsid w:val="00F83996"/>
    <w:rsid w:val="00F84745"/>
    <w:rsid w:val="00F86733"/>
    <w:rsid w:val="00F91AF3"/>
    <w:rsid w:val="00F92B2A"/>
    <w:rsid w:val="00F94258"/>
    <w:rsid w:val="00F944B0"/>
    <w:rsid w:val="00F946FB"/>
    <w:rsid w:val="00F94C6A"/>
    <w:rsid w:val="00F94E63"/>
    <w:rsid w:val="00F96053"/>
    <w:rsid w:val="00F96E3C"/>
    <w:rsid w:val="00F97B9F"/>
    <w:rsid w:val="00FA2999"/>
    <w:rsid w:val="00FA3D6E"/>
    <w:rsid w:val="00FA4D06"/>
    <w:rsid w:val="00FA5A6A"/>
    <w:rsid w:val="00FA644F"/>
    <w:rsid w:val="00FB039F"/>
    <w:rsid w:val="00FB083B"/>
    <w:rsid w:val="00FB0F14"/>
    <w:rsid w:val="00FB12DE"/>
    <w:rsid w:val="00FB18E4"/>
    <w:rsid w:val="00FB1EC8"/>
    <w:rsid w:val="00FB2362"/>
    <w:rsid w:val="00FB5047"/>
    <w:rsid w:val="00FB5B2A"/>
    <w:rsid w:val="00FB5F1F"/>
    <w:rsid w:val="00FB627C"/>
    <w:rsid w:val="00FB73EE"/>
    <w:rsid w:val="00FB7F92"/>
    <w:rsid w:val="00FC07B0"/>
    <w:rsid w:val="00FC0EC9"/>
    <w:rsid w:val="00FC1391"/>
    <w:rsid w:val="00FC19C9"/>
    <w:rsid w:val="00FC1AD5"/>
    <w:rsid w:val="00FC23E0"/>
    <w:rsid w:val="00FC355E"/>
    <w:rsid w:val="00FC3AD8"/>
    <w:rsid w:val="00FC40C7"/>
    <w:rsid w:val="00FC447C"/>
    <w:rsid w:val="00FC69BC"/>
    <w:rsid w:val="00FD0C66"/>
    <w:rsid w:val="00FD0E64"/>
    <w:rsid w:val="00FD19B1"/>
    <w:rsid w:val="00FD26DC"/>
    <w:rsid w:val="00FD3893"/>
    <w:rsid w:val="00FD4D7D"/>
    <w:rsid w:val="00FD5D7F"/>
    <w:rsid w:val="00FD6A42"/>
    <w:rsid w:val="00FD7255"/>
    <w:rsid w:val="00FD739F"/>
    <w:rsid w:val="00FD7A06"/>
    <w:rsid w:val="00FE08C7"/>
    <w:rsid w:val="00FE0E5B"/>
    <w:rsid w:val="00FE2904"/>
    <w:rsid w:val="00FE3E1D"/>
    <w:rsid w:val="00FE5267"/>
    <w:rsid w:val="00FE5C0C"/>
    <w:rsid w:val="00FE6F35"/>
    <w:rsid w:val="00FF24E8"/>
    <w:rsid w:val="00FF3EC5"/>
    <w:rsid w:val="00FF4418"/>
    <w:rsid w:val="00FF55DC"/>
    <w:rsid w:val="00FF5F1B"/>
    <w:rsid w:val="00FF65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B7F"/>
    <w:pPr>
      <w:widowControl w:val="0"/>
      <w:autoSpaceDE w:val="0"/>
      <w:autoSpaceDN w:val="0"/>
      <w:adjustRightInd w:val="0"/>
      <w:ind w:firstLine="720"/>
      <w:jc w:val="both"/>
    </w:pPr>
    <w:rPr>
      <w:rFonts w:ascii="Arial" w:eastAsia="Times New Roman" w:hAnsi="Arial" w:cs="Arial"/>
      <w:sz w:val="24"/>
      <w:szCs w:val="24"/>
    </w:rPr>
  </w:style>
  <w:style w:type="paragraph" w:styleId="Heading1">
    <w:name w:val="heading 1"/>
    <w:basedOn w:val="Normal"/>
    <w:next w:val="Normal"/>
    <w:link w:val="Heading1Char"/>
    <w:uiPriority w:val="99"/>
    <w:qFormat/>
    <w:rsid w:val="00230B7F"/>
    <w:pPr>
      <w:spacing w:before="108" w:after="108"/>
      <w:ind w:firstLine="0"/>
      <w:jc w:val="center"/>
      <w:outlineLvl w:val="0"/>
    </w:pPr>
    <w:rPr>
      <w:b/>
      <w:bCs/>
      <w:color w:val="26282F"/>
    </w:rPr>
  </w:style>
  <w:style w:type="paragraph" w:styleId="Heading2">
    <w:name w:val="heading 2"/>
    <w:basedOn w:val="Heading1"/>
    <w:next w:val="Normal"/>
    <w:link w:val="Heading2Char"/>
    <w:uiPriority w:val="99"/>
    <w:qFormat/>
    <w:rsid w:val="00230B7F"/>
    <w:pPr>
      <w:outlineLvl w:val="1"/>
    </w:pPr>
  </w:style>
  <w:style w:type="paragraph" w:styleId="Heading3">
    <w:name w:val="heading 3"/>
    <w:basedOn w:val="Heading2"/>
    <w:next w:val="Normal"/>
    <w:link w:val="Heading3Char"/>
    <w:uiPriority w:val="99"/>
    <w:qFormat/>
    <w:rsid w:val="00230B7F"/>
    <w:pPr>
      <w:outlineLvl w:val="2"/>
    </w:pPr>
  </w:style>
  <w:style w:type="paragraph" w:styleId="Heading4">
    <w:name w:val="heading 4"/>
    <w:basedOn w:val="Heading3"/>
    <w:next w:val="Normal"/>
    <w:link w:val="Heading4Char"/>
    <w:uiPriority w:val="99"/>
    <w:qFormat/>
    <w:rsid w:val="00230B7F"/>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0B7F"/>
    <w:rPr>
      <w:rFonts w:ascii="Arial" w:hAnsi="Arial" w:cs="Arial"/>
      <w:b/>
      <w:bCs/>
      <w:color w:val="26282F"/>
      <w:sz w:val="24"/>
      <w:szCs w:val="24"/>
      <w:lang w:eastAsia="ru-RU"/>
    </w:rPr>
  </w:style>
  <w:style w:type="character" w:customStyle="1" w:styleId="Heading2Char">
    <w:name w:val="Heading 2 Char"/>
    <w:basedOn w:val="DefaultParagraphFont"/>
    <w:link w:val="Heading2"/>
    <w:uiPriority w:val="99"/>
    <w:semiHidden/>
    <w:locked/>
    <w:rsid w:val="00230B7F"/>
    <w:rPr>
      <w:rFonts w:ascii="Arial" w:hAnsi="Arial" w:cs="Arial"/>
      <w:b/>
      <w:bCs/>
      <w:color w:val="26282F"/>
      <w:sz w:val="24"/>
      <w:szCs w:val="24"/>
      <w:lang w:eastAsia="ru-RU"/>
    </w:rPr>
  </w:style>
  <w:style w:type="character" w:customStyle="1" w:styleId="Heading3Char">
    <w:name w:val="Heading 3 Char"/>
    <w:basedOn w:val="DefaultParagraphFont"/>
    <w:link w:val="Heading3"/>
    <w:uiPriority w:val="99"/>
    <w:semiHidden/>
    <w:locked/>
    <w:rsid w:val="00230B7F"/>
    <w:rPr>
      <w:rFonts w:ascii="Arial" w:hAnsi="Arial" w:cs="Arial"/>
      <w:b/>
      <w:bCs/>
      <w:color w:val="26282F"/>
      <w:sz w:val="24"/>
      <w:szCs w:val="24"/>
      <w:lang w:eastAsia="ru-RU"/>
    </w:rPr>
  </w:style>
  <w:style w:type="character" w:customStyle="1" w:styleId="Heading4Char">
    <w:name w:val="Heading 4 Char"/>
    <w:basedOn w:val="DefaultParagraphFont"/>
    <w:link w:val="Heading4"/>
    <w:uiPriority w:val="99"/>
    <w:semiHidden/>
    <w:locked/>
    <w:rsid w:val="00230B7F"/>
    <w:rPr>
      <w:rFonts w:ascii="Arial" w:hAnsi="Arial" w:cs="Arial"/>
      <w:b/>
      <w:bCs/>
      <w:color w:val="26282F"/>
      <w:sz w:val="24"/>
      <w:szCs w:val="24"/>
      <w:lang w:eastAsia="ru-RU"/>
    </w:rPr>
  </w:style>
  <w:style w:type="paragraph" w:styleId="BalloonText">
    <w:name w:val="Balloon Text"/>
    <w:basedOn w:val="Normal"/>
    <w:link w:val="BalloonTextChar"/>
    <w:uiPriority w:val="99"/>
    <w:semiHidden/>
    <w:rsid w:val="00230B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B7F"/>
    <w:rPr>
      <w:rFonts w:ascii="Tahoma" w:hAnsi="Tahoma" w:cs="Tahoma"/>
      <w:sz w:val="16"/>
      <w:szCs w:val="16"/>
      <w:lang w:eastAsia="ru-RU"/>
    </w:rPr>
  </w:style>
  <w:style w:type="paragraph" w:customStyle="1" w:styleId="a">
    <w:name w:val="Внимание"/>
    <w:basedOn w:val="Normal"/>
    <w:next w:val="Normal"/>
    <w:uiPriority w:val="99"/>
    <w:rsid w:val="00230B7F"/>
    <w:pPr>
      <w:shd w:val="clear" w:color="auto" w:fill="F5F3DA"/>
      <w:spacing w:before="240" w:after="240"/>
      <w:ind w:left="420" w:right="420" w:firstLine="300"/>
    </w:pPr>
  </w:style>
  <w:style w:type="paragraph" w:customStyle="1" w:styleId="a0">
    <w:name w:val="Внимание: криминал!!"/>
    <w:basedOn w:val="a"/>
    <w:next w:val="Normal"/>
    <w:uiPriority w:val="99"/>
    <w:rsid w:val="00230B7F"/>
  </w:style>
  <w:style w:type="paragraph" w:customStyle="1" w:styleId="a1">
    <w:name w:val="Внимание: недобросовестность!"/>
    <w:basedOn w:val="a"/>
    <w:next w:val="Normal"/>
    <w:uiPriority w:val="99"/>
    <w:rsid w:val="00230B7F"/>
  </w:style>
  <w:style w:type="paragraph" w:customStyle="1" w:styleId="a2">
    <w:name w:val="Дочерний элемент списка"/>
    <w:basedOn w:val="Normal"/>
    <w:next w:val="Normal"/>
    <w:uiPriority w:val="99"/>
    <w:rsid w:val="00230B7F"/>
    <w:pPr>
      <w:ind w:firstLine="0"/>
    </w:pPr>
    <w:rPr>
      <w:color w:val="868381"/>
      <w:sz w:val="20"/>
      <w:szCs w:val="20"/>
    </w:rPr>
  </w:style>
  <w:style w:type="paragraph" w:customStyle="1" w:styleId="a3">
    <w:name w:val="Основное меню (преемственное)"/>
    <w:basedOn w:val="Normal"/>
    <w:next w:val="Normal"/>
    <w:uiPriority w:val="99"/>
    <w:rsid w:val="00230B7F"/>
    <w:rPr>
      <w:rFonts w:ascii="Verdana" w:hAnsi="Verdana" w:cs="Verdana"/>
      <w:sz w:val="22"/>
      <w:szCs w:val="22"/>
    </w:rPr>
  </w:style>
  <w:style w:type="paragraph" w:customStyle="1" w:styleId="a4">
    <w:name w:val="Заголовок"/>
    <w:basedOn w:val="a3"/>
    <w:next w:val="Normal"/>
    <w:uiPriority w:val="99"/>
    <w:rsid w:val="00230B7F"/>
    <w:pPr>
      <w:shd w:val="clear" w:color="auto" w:fill="D4D0C8"/>
    </w:pPr>
    <w:rPr>
      <w:b/>
      <w:bCs/>
      <w:color w:val="0058A9"/>
    </w:rPr>
  </w:style>
  <w:style w:type="paragraph" w:customStyle="1" w:styleId="a5">
    <w:name w:val="Заголовок группы контролов"/>
    <w:basedOn w:val="Normal"/>
    <w:next w:val="Normal"/>
    <w:uiPriority w:val="99"/>
    <w:rsid w:val="00230B7F"/>
    <w:rPr>
      <w:b/>
      <w:bCs/>
      <w:color w:val="000000"/>
    </w:rPr>
  </w:style>
  <w:style w:type="paragraph" w:customStyle="1" w:styleId="a6">
    <w:name w:val="Заголовок для информации об изменениях"/>
    <w:basedOn w:val="Heading1"/>
    <w:next w:val="Normal"/>
    <w:uiPriority w:val="99"/>
    <w:rsid w:val="00230B7F"/>
    <w:pPr>
      <w:shd w:val="clear" w:color="auto" w:fill="FFFFFF"/>
      <w:spacing w:before="0"/>
      <w:outlineLvl w:val="9"/>
    </w:pPr>
    <w:rPr>
      <w:b w:val="0"/>
      <w:bCs w:val="0"/>
      <w:sz w:val="18"/>
      <w:szCs w:val="18"/>
    </w:rPr>
  </w:style>
  <w:style w:type="paragraph" w:customStyle="1" w:styleId="a7">
    <w:name w:val="Заголовок распахивающейся части диалога"/>
    <w:basedOn w:val="Normal"/>
    <w:next w:val="Normal"/>
    <w:uiPriority w:val="99"/>
    <w:rsid w:val="00230B7F"/>
    <w:rPr>
      <w:i/>
      <w:iCs/>
      <w:color w:val="000080"/>
      <w:sz w:val="22"/>
      <w:szCs w:val="22"/>
    </w:rPr>
  </w:style>
  <w:style w:type="paragraph" w:customStyle="1" w:styleId="a8">
    <w:name w:val="Заголовок статьи"/>
    <w:basedOn w:val="Normal"/>
    <w:next w:val="Normal"/>
    <w:uiPriority w:val="99"/>
    <w:rsid w:val="00230B7F"/>
    <w:pPr>
      <w:ind w:left="1612" w:hanging="892"/>
    </w:pPr>
  </w:style>
  <w:style w:type="paragraph" w:customStyle="1" w:styleId="a9">
    <w:name w:val="Заголовок ЭР (левое окно)"/>
    <w:basedOn w:val="Normal"/>
    <w:next w:val="Normal"/>
    <w:uiPriority w:val="99"/>
    <w:rsid w:val="00230B7F"/>
    <w:pPr>
      <w:spacing w:before="300" w:after="250"/>
      <w:ind w:firstLine="0"/>
      <w:jc w:val="center"/>
    </w:pPr>
    <w:rPr>
      <w:b/>
      <w:bCs/>
      <w:color w:val="26282F"/>
      <w:sz w:val="26"/>
      <w:szCs w:val="26"/>
    </w:rPr>
  </w:style>
  <w:style w:type="paragraph" w:customStyle="1" w:styleId="aa">
    <w:name w:val="Заголовок ЭР (правое окно)"/>
    <w:basedOn w:val="a9"/>
    <w:next w:val="Normal"/>
    <w:uiPriority w:val="99"/>
    <w:rsid w:val="00230B7F"/>
    <w:pPr>
      <w:spacing w:after="0"/>
      <w:jc w:val="left"/>
    </w:pPr>
  </w:style>
  <w:style w:type="paragraph" w:customStyle="1" w:styleId="ab">
    <w:name w:val="Интерактивный заголовок"/>
    <w:basedOn w:val="a4"/>
    <w:next w:val="Normal"/>
    <w:uiPriority w:val="99"/>
    <w:rsid w:val="00230B7F"/>
    <w:rPr>
      <w:u w:val="single"/>
    </w:rPr>
  </w:style>
  <w:style w:type="paragraph" w:customStyle="1" w:styleId="ac">
    <w:name w:val="Текст информации об изменениях"/>
    <w:basedOn w:val="Normal"/>
    <w:next w:val="Normal"/>
    <w:uiPriority w:val="99"/>
    <w:rsid w:val="00230B7F"/>
    <w:rPr>
      <w:color w:val="353842"/>
      <w:sz w:val="18"/>
      <w:szCs w:val="18"/>
    </w:rPr>
  </w:style>
  <w:style w:type="paragraph" w:customStyle="1" w:styleId="ad">
    <w:name w:val="Информация об изменениях"/>
    <w:basedOn w:val="ac"/>
    <w:next w:val="Normal"/>
    <w:uiPriority w:val="99"/>
    <w:rsid w:val="00230B7F"/>
    <w:pPr>
      <w:shd w:val="clear" w:color="auto" w:fill="EAEFED"/>
      <w:spacing w:before="180"/>
      <w:ind w:left="360" w:right="360" w:firstLine="0"/>
    </w:pPr>
  </w:style>
  <w:style w:type="paragraph" w:customStyle="1" w:styleId="ae">
    <w:name w:val="Текст (справка)"/>
    <w:basedOn w:val="Normal"/>
    <w:next w:val="Normal"/>
    <w:uiPriority w:val="99"/>
    <w:rsid w:val="00230B7F"/>
    <w:pPr>
      <w:ind w:left="170" w:right="170" w:firstLine="0"/>
      <w:jc w:val="left"/>
    </w:pPr>
  </w:style>
  <w:style w:type="paragraph" w:customStyle="1" w:styleId="af">
    <w:name w:val="Комментарий"/>
    <w:basedOn w:val="ae"/>
    <w:next w:val="Normal"/>
    <w:uiPriority w:val="99"/>
    <w:rsid w:val="00230B7F"/>
    <w:pPr>
      <w:shd w:val="clear" w:color="auto" w:fill="F0F0F0"/>
      <w:spacing w:before="75"/>
      <w:ind w:right="0"/>
      <w:jc w:val="both"/>
    </w:pPr>
    <w:rPr>
      <w:color w:val="353842"/>
    </w:rPr>
  </w:style>
  <w:style w:type="paragraph" w:customStyle="1" w:styleId="af0">
    <w:name w:val="Информация об изменениях документа"/>
    <w:basedOn w:val="af"/>
    <w:next w:val="Normal"/>
    <w:uiPriority w:val="99"/>
    <w:rsid w:val="00230B7F"/>
    <w:rPr>
      <w:i/>
      <w:iCs/>
    </w:rPr>
  </w:style>
  <w:style w:type="paragraph" w:customStyle="1" w:styleId="af1">
    <w:name w:val="Текст (лев. подпись)"/>
    <w:basedOn w:val="Normal"/>
    <w:next w:val="Normal"/>
    <w:uiPriority w:val="99"/>
    <w:rsid w:val="00230B7F"/>
    <w:pPr>
      <w:ind w:firstLine="0"/>
      <w:jc w:val="left"/>
    </w:pPr>
  </w:style>
  <w:style w:type="paragraph" w:customStyle="1" w:styleId="af2">
    <w:name w:val="Колонтитул (левый)"/>
    <w:basedOn w:val="af1"/>
    <w:next w:val="Normal"/>
    <w:uiPriority w:val="99"/>
    <w:rsid w:val="00230B7F"/>
    <w:rPr>
      <w:sz w:val="14"/>
      <w:szCs w:val="14"/>
    </w:rPr>
  </w:style>
  <w:style w:type="paragraph" w:customStyle="1" w:styleId="af3">
    <w:name w:val="Текст (прав. подпись)"/>
    <w:basedOn w:val="Normal"/>
    <w:next w:val="Normal"/>
    <w:uiPriority w:val="99"/>
    <w:rsid w:val="00230B7F"/>
    <w:pPr>
      <w:ind w:firstLine="0"/>
      <w:jc w:val="right"/>
    </w:pPr>
  </w:style>
  <w:style w:type="paragraph" w:customStyle="1" w:styleId="af4">
    <w:name w:val="Колонтитул (правый)"/>
    <w:basedOn w:val="af3"/>
    <w:next w:val="Normal"/>
    <w:uiPriority w:val="99"/>
    <w:rsid w:val="00230B7F"/>
    <w:rPr>
      <w:sz w:val="14"/>
      <w:szCs w:val="14"/>
    </w:rPr>
  </w:style>
  <w:style w:type="paragraph" w:customStyle="1" w:styleId="af5">
    <w:name w:val="Комментарий пользователя"/>
    <w:basedOn w:val="af"/>
    <w:next w:val="Normal"/>
    <w:uiPriority w:val="99"/>
    <w:rsid w:val="00230B7F"/>
    <w:pPr>
      <w:shd w:val="clear" w:color="auto" w:fill="FFDFE0"/>
      <w:jc w:val="left"/>
    </w:pPr>
  </w:style>
  <w:style w:type="paragraph" w:customStyle="1" w:styleId="af6">
    <w:name w:val="Куда обратиться?"/>
    <w:basedOn w:val="a"/>
    <w:next w:val="Normal"/>
    <w:uiPriority w:val="99"/>
    <w:rsid w:val="00230B7F"/>
  </w:style>
  <w:style w:type="paragraph" w:customStyle="1" w:styleId="af7">
    <w:name w:val="Моноширинный"/>
    <w:basedOn w:val="Normal"/>
    <w:next w:val="Normal"/>
    <w:uiPriority w:val="99"/>
    <w:rsid w:val="00230B7F"/>
    <w:pPr>
      <w:ind w:firstLine="0"/>
      <w:jc w:val="left"/>
    </w:pPr>
    <w:rPr>
      <w:rFonts w:ascii="Courier New" w:hAnsi="Courier New" w:cs="Courier New"/>
    </w:rPr>
  </w:style>
  <w:style w:type="paragraph" w:customStyle="1" w:styleId="af8">
    <w:name w:val="Необходимые документы"/>
    <w:basedOn w:val="a"/>
    <w:next w:val="Normal"/>
    <w:uiPriority w:val="99"/>
    <w:rsid w:val="00230B7F"/>
    <w:pPr>
      <w:ind w:firstLine="118"/>
    </w:pPr>
  </w:style>
  <w:style w:type="paragraph" w:customStyle="1" w:styleId="af9">
    <w:name w:val="Нормальный (таблица)"/>
    <w:basedOn w:val="Normal"/>
    <w:next w:val="Normal"/>
    <w:uiPriority w:val="99"/>
    <w:rsid w:val="00230B7F"/>
    <w:pPr>
      <w:ind w:firstLine="0"/>
    </w:pPr>
  </w:style>
  <w:style w:type="paragraph" w:customStyle="1" w:styleId="afa">
    <w:name w:val="Таблицы (моноширинный)"/>
    <w:basedOn w:val="Normal"/>
    <w:next w:val="Normal"/>
    <w:uiPriority w:val="99"/>
    <w:rsid w:val="00230B7F"/>
    <w:pPr>
      <w:ind w:firstLine="0"/>
      <w:jc w:val="left"/>
    </w:pPr>
    <w:rPr>
      <w:rFonts w:ascii="Courier New" w:hAnsi="Courier New" w:cs="Courier New"/>
    </w:rPr>
  </w:style>
  <w:style w:type="paragraph" w:customStyle="1" w:styleId="afb">
    <w:name w:val="Оглавление"/>
    <w:basedOn w:val="afa"/>
    <w:next w:val="Normal"/>
    <w:uiPriority w:val="99"/>
    <w:rsid w:val="00230B7F"/>
    <w:pPr>
      <w:ind w:left="140"/>
    </w:pPr>
  </w:style>
  <w:style w:type="paragraph" w:customStyle="1" w:styleId="afc">
    <w:name w:val="Переменная часть"/>
    <w:basedOn w:val="a3"/>
    <w:next w:val="Normal"/>
    <w:uiPriority w:val="99"/>
    <w:rsid w:val="00230B7F"/>
    <w:rPr>
      <w:sz w:val="18"/>
      <w:szCs w:val="18"/>
    </w:rPr>
  </w:style>
  <w:style w:type="paragraph" w:customStyle="1" w:styleId="afd">
    <w:name w:val="Подвал для информации об изменениях"/>
    <w:basedOn w:val="Heading1"/>
    <w:next w:val="Normal"/>
    <w:uiPriority w:val="99"/>
    <w:rsid w:val="00230B7F"/>
    <w:pPr>
      <w:outlineLvl w:val="9"/>
    </w:pPr>
    <w:rPr>
      <w:b w:val="0"/>
      <w:bCs w:val="0"/>
      <w:sz w:val="18"/>
      <w:szCs w:val="18"/>
    </w:rPr>
  </w:style>
  <w:style w:type="paragraph" w:customStyle="1" w:styleId="afe">
    <w:name w:val="Подзаголовок для информации об изменениях"/>
    <w:basedOn w:val="ac"/>
    <w:next w:val="Normal"/>
    <w:uiPriority w:val="99"/>
    <w:rsid w:val="00230B7F"/>
    <w:rPr>
      <w:b/>
      <w:bCs/>
    </w:rPr>
  </w:style>
  <w:style w:type="paragraph" w:customStyle="1" w:styleId="aff">
    <w:name w:val="Подчёркнуный текст"/>
    <w:basedOn w:val="Normal"/>
    <w:next w:val="Normal"/>
    <w:uiPriority w:val="99"/>
    <w:rsid w:val="00230B7F"/>
  </w:style>
  <w:style w:type="paragraph" w:customStyle="1" w:styleId="aff0">
    <w:name w:val="Постоянная часть"/>
    <w:basedOn w:val="a3"/>
    <w:next w:val="Normal"/>
    <w:uiPriority w:val="99"/>
    <w:rsid w:val="00230B7F"/>
    <w:rPr>
      <w:sz w:val="20"/>
      <w:szCs w:val="20"/>
    </w:rPr>
  </w:style>
  <w:style w:type="paragraph" w:customStyle="1" w:styleId="aff1">
    <w:name w:val="Прижатый влево"/>
    <w:basedOn w:val="Normal"/>
    <w:next w:val="Normal"/>
    <w:uiPriority w:val="99"/>
    <w:rsid w:val="00230B7F"/>
    <w:pPr>
      <w:ind w:firstLine="0"/>
      <w:jc w:val="left"/>
    </w:pPr>
  </w:style>
  <w:style w:type="paragraph" w:customStyle="1" w:styleId="aff2">
    <w:name w:val="Пример."/>
    <w:basedOn w:val="a"/>
    <w:next w:val="Normal"/>
    <w:uiPriority w:val="99"/>
    <w:rsid w:val="00230B7F"/>
  </w:style>
  <w:style w:type="paragraph" w:customStyle="1" w:styleId="aff3">
    <w:name w:val="Примечание."/>
    <w:basedOn w:val="a"/>
    <w:next w:val="Normal"/>
    <w:uiPriority w:val="99"/>
    <w:rsid w:val="00230B7F"/>
  </w:style>
  <w:style w:type="paragraph" w:customStyle="1" w:styleId="aff4">
    <w:name w:val="Словарная статья"/>
    <w:basedOn w:val="Normal"/>
    <w:next w:val="Normal"/>
    <w:uiPriority w:val="99"/>
    <w:rsid w:val="00230B7F"/>
    <w:pPr>
      <w:ind w:right="118" w:firstLine="0"/>
    </w:pPr>
  </w:style>
  <w:style w:type="paragraph" w:customStyle="1" w:styleId="aff5">
    <w:name w:val="Ссылка на официальную публикацию"/>
    <w:basedOn w:val="Normal"/>
    <w:next w:val="Normal"/>
    <w:uiPriority w:val="99"/>
    <w:rsid w:val="00230B7F"/>
  </w:style>
  <w:style w:type="paragraph" w:customStyle="1" w:styleId="aff6">
    <w:name w:val="Текст в таблице"/>
    <w:basedOn w:val="af9"/>
    <w:next w:val="Normal"/>
    <w:uiPriority w:val="99"/>
    <w:rsid w:val="00230B7F"/>
    <w:pPr>
      <w:ind w:firstLine="500"/>
    </w:pPr>
  </w:style>
  <w:style w:type="paragraph" w:customStyle="1" w:styleId="aff7">
    <w:name w:val="Текст ЭР (см. также)"/>
    <w:basedOn w:val="Normal"/>
    <w:next w:val="Normal"/>
    <w:uiPriority w:val="99"/>
    <w:rsid w:val="00230B7F"/>
    <w:pPr>
      <w:spacing w:before="200"/>
      <w:ind w:firstLine="0"/>
      <w:jc w:val="left"/>
    </w:pPr>
    <w:rPr>
      <w:sz w:val="20"/>
      <w:szCs w:val="20"/>
    </w:rPr>
  </w:style>
  <w:style w:type="paragraph" w:customStyle="1" w:styleId="aff8">
    <w:name w:val="Технический комментарий"/>
    <w:basedOn w:val="Normal"/>
    <w:next w:val="Normal"/>
    <w:uiPriority w:val="99"/>
    <w:rsid w:val="00230B7F"/>
    <w:pPr>
      <w:shd w:val="clear" w:color="auto" w:fill="FFFFA6"/>
      <w:ind w:firstLine="0"/>
      <w:jc w:val="left"/>
    </w:pPr>
    <w:rPr>
      <w:color w:val="463F31"/>
    </w:rPr>
  </w:style>
  <w:style w:type="paragraph" w:customStyle="1" w:styleId="aff9">
    <w:name w:val="Формула"/>
    <w:basedOn w:val="Normal"/>
    <w:next w:val="Normal"/>
    <w:uiPriority w:val="99"/>
    <w:rsid w:val="00230B7F"/>
    <w:pPr>
      <w:shd w:val="clear" w:color="auto" w:fill="F5F3DA"/>
      <w:spacing w:before="240" w:after="240"/>
      <w:ind w:left="420" w:right="420" w:firstLine="300"/>
    </w:pPr>
  </w:style>
  <w:style w:type="paragraph" w:customStyle="1" w:styleId="affa">
    <w:name w:val="Центрированный (таблица)"/>
    <w:basedOn w:val="af9"/>
    <w:next w:val="Normal"/>
    <w:uiPriority w:val="99"/>
    <w:rsid w:val="00230B7F"/>
    <w:pPr>
      <w:jc w:val="center"/>
    </w:pPr>
  </w:style>
  <w:style w:type="paragraph" w:customStyle="1" w:styleId="-">
    <w:name w:val="ЭР-содержание (правое окно)"/>
    <w:basedOn w:val="Normal"/>
    <w:next w:val="Normal"/>
    <w:uiPriority w:val="99"/>
    <w:rsid w:val="00230B7F"/>
    <w:pPr>
      <w:spacing w:before="300"/>
      <w:ind w:firstLine="0"/>
      <w:jc w:val="left"/>
    </w:pPr>
  </w:style>
  <w:style w:type="character" w:customStyle="1" w:styleId="affb">
    <w:name w:val="Цветовое выделение"/>
    <w:uiPriority w:val="99"/>
    <w:rsid w:val="00230B7F"/>
    <w:rPr>
      <w:b/>
      <w:color w:val="26282F"/>
    </w:rPr>
  </w:style>
  <w:style w:type="character" w:customStyle="1" w:styleId="affc">
    <w:name w:val="Гипертекстовая ссылка"/>
    <w:basedOn w:val="affb"/>
    <w:uiPriority w:val="99"/>
    <w:rsid w:val="00230B7F"/>
    <w:rPr>
      <w:rFonts w:cs="Times New Roman"/>
      <w:bCs/>
      <w:color w:val="106BBE"/>
    </w:rPr>
  </w:style>
  <w:style w:type="character" w:customStyle="1" w:styleId="affd">
    <w:name w:val="Активная гипертекстовая ссылка"/>
    <w:basedOn w:val="affc"/>
    <w:uiPriority w:val="99"/>
    <w:rsid w:val="00230B7F"/>
    <w:rPr>
      <w:u w:val="single"/>
    </w:rPr>
  </w:style>
  <w:style w:type="character" w:customStyle="1" w:styleId="affe">
    <w:name w:val="Выделение для Базового Поиска"/>
    <w:basedOn w:val="affb"/>
    <w:uiPriority w:val="99"/>
    <w:rsid w:val="00230B7F"/>
    <w:rPr>
      <w:rFonts w:cs="Times New Roman"/>
      <w:bCs/>
      <w:color w:val="0058A9"/>
    </w:rPr>
  </w:style>
  <w:style w:type="character" w:customStyle="1" w:styleId="afff">
    <w:name w:val="Выделение для Базового Поиска (курсив)"/>
    <w:basedOn w:val="affe"/>
    <w:uiPriority w:val="99"/>
    <w:rsid w:val="00230B7F"/>
    <w:rPr>
      <w:i/>
      <w:iCs/>
    </w:rPr>
  </w:style>
  <w:style w:type="character" w:customStyle="1" w:styleId="afff0">
    <w:name w:val="Заголовок своего сообщения"/>
    <w:basedOn w:val="affb"/>
    <w:uiPriority w:val="99"/>
    <w:rsid w:val="00230B7F"/>
    <w:rPr>
      <w:rFonts w:cs="Times New Roman"/>
      <w:bCs/>
    </w:rPr>
  </w:style>
  <w:style w:type="character" w:customStyle="1" w:styleId="afff1">
    <w:name w:val="Заголовок чужого сообщения"/>
    <w:basedOn w:val="affb"/>
    <w:uiPriority w:val="99"/>
    <w:rsid w:val="00230B7F"/>
    <w:rPr>
      <w:rFonts w:cs="Times New Roman"/>
      <w:bCs/>
      <w:color w:val="FF0000"/>
    </w:rPr>
  </w:style>
  <w:style w:type="character" w:customStyle="1" w:styleId="afff2">
    <w:name w:val="Найденные слова"/>
    <w:basedOn w:val="affb"/>
    <w:uiPriority w:val="99"/>
    <w:rsid w:val="00230B7F"/>
    <w:rPr>
      <w:rFonts w:cs="Times New Roman"/>
      <w:bCs/>
    </w:rPr>
  </w:style>
  <w:style w:type="character" w:customStyle="1" w:styleId="afff3">
    <w:name w:val="Не вступил в силу"/>
    <w:basedOn w:val="affb"/>
    <w:uiPriority w:val="99"/>
    <w:rsid w:val="00230B7F"/>
    <w:rPr>
      <w:rFonts w:cs="Times New Roman"/>
      <w:bCs/>
      <w:color w:val="000000"/>
    </w:rPr>
  </w:style>
  <w:style w:type="character" w:customStyle="1" w:styleId="afff4">
    <w:name w:val="Опечатки"/>
    <w:uiPriority w:val="99"/>
    <w:rsid w:val="00230B7F"/>
    <w:rPr>
      <w:color w:val="FF0000"/>
    </w:rPr>
  </w:style>
  <w:style w:type="character" w:customStyle="1" w:styleId="afff5">
    <w:name w:val="Продолжение ссылки"/>
    <w:basedOn w:val="affc"/>
    <w:uiPriority w:val="99"/>
    <w:rsid w:val="00230B7F"/>
  </w:style>
  <w:style w:type="character" w:customStyle="1" w:styleId="afff6">
    <w:name w:val="Сравнение редакций"/>
    <w:basedOn w:val="affb"/>
    <w:uiPriority w:val="99"/>
    <w:rsid w:val="00230B7F"/>
    <w:rPr>
      <w:rFonts w:cs="Times New Roman"/>
      <w:bCs/>
    </w:rPr>
  </w:style>
  <w:style w:type="character" w:customStyle="1" w:styleId="afff7">
    <w:name w:val="Сравнение редакций. Добавленный фрагмент"/>
    <w:uiPriority w:val="99"/>
    <w:rsid w:val="00230B7F"/>
    <w:rPr>
      <w:color w:val="000000"/>
    </w:rPr>
  </w:style>
  <w:style w:type="character" w:customStyle="1" w:styleId="afff8">
    <w:name w:val="Сравнение редакций. Удаленный фрагмент"/>
    <w:uiPriority w:val="99"/>
    <w:rsid w:val="00230B7F"/>
    <w:rPr>
      <w:color w:val="000000"/>
    </w:rPr>
  </w:style>
  <w:style w:type="character" w:customStyle="1" w:styleId="afff9">
    <w:name w:val="Утратил силу"/>
    <w:basedOn w:val="affb"/>
    <w:uiPriority w:val="99"/>
    <w:rsid w:val="00230B7F"/>
    <w:rPr>
      <w:rFonts w:cs="Times New Roman"/>
      <w:bCs/>
      <w:strike/>
      <w:color w:val="auto"/>
    </w:rPr>
  </w:style>
  <w:style w:type="character" w:styleId="Hyperlink">
    <w:name w:val="Hyperlink"/>
    <w:basedOn w:val="DefaultParagraphFont"/>
    <w:uiPriority w:val="99"/>
    <w:semiHidden/>
    <w:rsid w:val="00230B7F"/>
    <w:rPr>
      <w:rFonts w:cs="Times New Roman"/>
      <w:color w:val="0000FF"/>
      <w:u w:val="single"/>
    </w:rPr>
  </w:style>
  <w:style w:type="character" w:styleId="FollowedHyperlink">
    <w:name w:val="FollowedHyperlink"/>
    <w:basedOn w:val="DefaultParagraphFont"/>
    <w:uiPriority w:val="99"/>
    <w:semiHidden/>
    <w:rsid w:val="00230B7F"/>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698238893">
      <w:marLeft w:val="0"/>
      <w:marRight w:val="0"/>
      <w:marTop w:val="0"/>
      <w:marBottom w:val="0"/>
      <w:divBdr>
        <w:top w:val="none" w:sz="0" w:space="0" w:color="auto"/>
        <w:left w:val="none" w:sz="0" w:space="0" w:color="auto"/>
        <w:bottom w:val="none" w:sz="0" w:space="0" w:color="auto"/>
        <w:right w:val="none" w:sz="0" w:space="0" w:color="auto"/>
      </w:divBdr>
    </w:div>
    <w:div w:id="16982388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117"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21"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42"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47"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63"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68"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84"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89" Type="http://schemas.openxmlformats.org/officeDocument/2006/relationships/hyperlink" Target="garantf1://7917.0/" TargetMode="External"/><Relationship Id="rId112"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133"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138"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16"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107"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11"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32"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37"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53"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58"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74"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79" Type="http://schemas.openxmlformats.org/officeDocument/2006/relationships/hyperlink" Target="garantf1://7917.0/" TargetMode="External"/><Relationship Id="rId102"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123"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128"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144" Type="http://schemas.openxmlformats.org/officeDocument/2006/relationships/hyperlink" Target="garantf1://7917.0/" TargetMode="External"/><Relationship Id="rId5" Type="http://schemas.openxmlformats.org/officeDocument/2006/relationships/hyperlink" Target="garantf1://12025268.2754/" TargetMode="External"/><Relationship Id="rId90"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95"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22"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27"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43"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48"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64"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69"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113"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118"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134"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139"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80"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85"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3" Type="http://schemas.openxmlformats.org/officeDocument/2006/relationships/webSettings" Target="webSettings.xml"/><Relationship Id="rId12"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17" Type="http://schemas.openxmlformats.org/officeDocument/2006/relationships/hyperlink" Target="garantf1://7917.0/" TargetMode="External"/><Relationship Id="rId25"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33" Type="http://schemas.openxmlformats.org/officeDocument/2006/relationships/hyperlink" Target="garantf1://7917.0/" TargetMode="External"/><Relationship Id="rId38"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46"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59"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67" Type="http://schemas.openxmlformats.org/officeDocument/2006/relationships/hyperlink" Target="garantf1://7917.0/" TargetMode="External"/><Relationship Id="rId103"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108"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116" Type="http://schemas.openxmlformats.org/officeDocument/2006/relationships/hyperlink" Target="garantf1://7917.0/" TargetMode="External"/><Relationship Id="rId124"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129"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137"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20"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41"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54"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62" Type="http://schemas.openxmlformats.org/officeDocument/2006/relationships/hyperlink" Target="garantf1://7917.0/" TargetMode="External"/><Relationship Id="rId70"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75"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83" Type="http://schemas.openxmlformats.org/officeDocument/2006/relationships/hyperlink" Target="garantf1://7917.0/" TargetMode="External"/><Relationship Id="rId88"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91"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96"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111" Type="http://schemas.openxmlformats.org/officeDocument/2006/relationships/hyperlink" Target="garantf1://7917.0/" TargetMode="External"/><Relationship Id="rId132" Type="http://schemas.openxmlformats.org/officeDocument/2006/relationships/hyperlink" Target="garantf1://7917.0/" TargetMode="External"/><Relationship Id="rId140"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15"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23" Type="http://schemas.openxmlformats.org/officeDocument/2006/relationships/hyperlink" Target="garantf1://7917.0/" TargetMode="External"/><Relationship Id="rId28" Type="http://schemas.openxmlformats.org/officeDocument/2006/relationships/hyperlink" Target="garantf1://7917.0/" TargetMode="External"/><Relationship Id="rId36"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49"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57" Type="http://schemas.openxmlformats.org/officeDocument/2006/relationships/hyperlink" Target="garantf1://7917.0/" TargetMode="External"/><Relationship Id="rId106"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114"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119"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127" Type="http://schemas.openxmlformats.org/officeDocument/2006/relationships/hyperlink" Target="garantf1://7917.0/" TargetMode="External"/><Relationship Id="rId10"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31"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44" Type="http://schemas.openxmlformats.org/officeDocument/2006/relationships/hyperlink" Target="garantf1://10080093.0/" TargetMode="External"/><Relationship Id="rId52"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60"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65"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73"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78" Type="http://schemas.openxmlformats.org/officeDocument/2006/relationships/hyperlink" Target="garantf1://10080093.0/" TargetMode="External"/><Relationship Id="rId81"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86"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94" Type="http://schemas.openxmlformats.org/officeDocument/2006/relationships/hyperlink" Target="garantf1://7917.0/" TargetMode="External"/><Relationship Id="rId99" Type="http://schemas.openxmlformats.org/officeDocument/2006/relationships/hyperlink" Target="garantf1://7917.0/" TargetMode="External"/><Relationship Id="rId101"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122" Type="http://schemas.openxmlformats.org/officeDocument/2006/relationships/hyperlink" Target="garantf1://7917.0/" TargetMode="External"/><Relationship Id="rId130"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135"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143" Type="http://schemas.openxmlformats.org/officeDocument/2006/relationships/hyperlink" Target="garantf1://10080093.0/" TargetMode="External"/><Relationship Id="rId4" Type="http://schemas.openxmlformats.org/officeDocument/2006/relationships/hyperlink" Target="garantf1://70191382.0/" TargetMode="External"/><Relationship Id="rId9"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13"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18"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39"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109"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34"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50"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55"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76"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97"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104"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120"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125"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141"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146" Type="http://schemas.openxmlformats.org/officeDocument/2006/relationships/theme" Target="theme/theme1.xml"/><Relationship Id="rId7"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71"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92"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2" Type="http://schemas.openxmlformats.org/officeDocument/2006/relationships/settings" Target="settings.xml"/><Relationship Id="rId29"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24"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40"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45" Type="http://schemas.openxmlformats.org/officeDocument/2006/relationships/hyperlink" Target="garantf1://7917.0/" TargetMode="External"/><Relationship Id="rId66"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87"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110" Type="http://schemas.openxmlformats.org/officeDocument/2006/relationships/hyperlink" Target="garantf1://10080093.0/" TargetMode="External"/><Relationship Id="rId115"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131"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136"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61"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82"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19"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14"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30"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35"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56"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77"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100"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105"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126"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8"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51" Type="http://schemas.openxmlformats.org/officeDocument/2006/relationships/hyperlink" Target="garantf1://7917.0/" TargetMode="External"/><Relationship Id="rId72"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93"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98"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121"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 Id="rId142" Type="http://schemas.openxmlformats.org/officeDocument/2006/relationships/hyperlink" Target="file:///C:\DOCUME~1\66DE~1\LOCALS~1\Temp\Rar$DI01.235\&#1052;&#1054;&#1044;&#1045;&#1051;&#1068;&#1053;&#1067;&#1049;%20&#1055;&#1056;&#1040;&#1042;&#1054;&#1042;&#1054;&#1049;%20&#1040;&#1050;&#1058;%20&#1054;%20&#1057;&#1042;&#1045;&#1044;&#1045;&#1053;&#1048;&#1071;%20&#1054;%20&#1044;&#1054;&#1061;&#1054;&#1044;&#1040;&#1061;&#1066;%20&#1056;&#1059;&#1050;&#1054;&#1042;&#1054;&#1044;&#1048;&#1058;&#1045;&#1051;&#1045;&#1049;%20&#1052;&#1059;&#1053;&#1048;&#1062;&#1048;&#1055;&#1040;&#1051;&#1068;&#1053;&#1067;&#1061;%20&#1059;&#1063;&#1056;&#1045;&#1046;&#1044;&#1045;&#1053;&#1048;&#1049;.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TotalTime>
  <Pages>30</Pages>
  <Words>10895</Words>
  <Characters>-32766</Characters>
  <Application>Microsoft Office Outlook</Application>
  <DocSecurity>0</DocSecurity>
  <Lines>0</Lines>
  <Paragraphs>0</Paragraphs>
  <ScaleCrop>false</ScaleCrop>
  <Company>Крутовский сельсовет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Крутое</dc:creator>
  <cp:keywords/>
  <dc:description/>
  <cp:lastModifiedBy>Специалист</cp:lastModifiedBy>
  <cp:revision>12</cp:revision>
  <cp:lastPrinted>2014-02-19T12:36:00Z</cp:lastPrinted>
  <dcterms:created xsi:type="dcterms:W3CDTF">2014-02-06T04:12:00Z</dcterms:created>
  <dcterms:modified xsi:type="dcterms:W3CDTF">2015-02-06T12:58:00Z</dcterms:modified>
</cp:coreProperties>
</file>